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/>
        <w:ind w:left="11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477.954803pt;margin-top:3.678484pt;width:94.891997pt;height:37.927998pt;mso-position-horizontal-relative:page;mso-position-vertical-relative:paragraph;z-index:-1445" type="#_x0000_t75" stroked="false">
            <v:imagedata r:id="rId5" o:title=""/>
          </v:shape>
        </w:pict>
      </w:r>
      <w:r>
        <w:rPr>
          <w:rFonts w:ascii="Arial"/>
          <w:color w:val="231F20"/>
          <w:sz w:val="30"/>
        </w:rPr>
        <w:t>General</w:t>
      </w:r>
      <w:r>
        <w:rPr>
          <w:rFonts w:ascii="Arial"/>
          <w:color w:val="231F20"/>
          <w:spacing w:val="10"/>
          <w:sz w:val="30"/>
        </w:rPr>
        <w:t> </w:t>
      </w:r>
      <w:r>
        <w:rPr>
          <w:rFonts w:ascii="Arial"/>
          <w:color w:val="231F20"/>
          <w:sz w:val="30"/>
        </w:rPr>
        <w:t>tenancy</w:t>
      </w:r>
      <w:r>
        <w:rPr>
          <w:rFonts w:ascii="Arial"/>
          <w:color w:val="231F20"/>
          <w:spacing w:val="10"/>
          <w:sz w:val="30"/>
        </w:rPr>
        <w:t> </w:t>
      </w:r>
      <w:r>
        <w:rPr>
          <w:rFonts w:ascii="Arial"/>
          <w:color w:val="231F20"/>
          <w:spacing w:val="-1"/>
          <w:sz w:val="30"/>
        </w:rPr>
        <w:t>agreement</w:t>
      </w:r>
      <w:r>
        <w:rPr>
          <w:rFonts w:ascii="Arial"/>
          <w:color w:val="231F20"/>
          <w:spacing w:val="11"/>
          <w:sz w:val="30"/>
        </w:rPr>
        <w:t> </w:t>
      </w:r>
      <w:r>
        <w:rPr>
          <w:rFonts w:ascii="Arial"/>
          <w:color w:val="231F20"/>
          <w:sz w:val="30"/>
        </w:rPr>
        <w:t>(Form</w:t>
      </w:r>
      <w:r>
        <w:rPr>
          <w:rFonts w:ascii="Arial"/>
          <w:color w:val="231F20"/>
          <w:spacing w:val="10"/>
          <w:sz w:val="30"/>
        </w:rPr>
        <w:t> </w:t>
      </w:r>
      <w:r>
        <w:rPr>
          <w:rFonts w:ascii="Arial"/>
          <w:color w:val="231F20"/>
          <w:sz w:val="30"/>
        </w:rPr>
        <w:t>18a)</w:t>
      </w:r>
      <w:r>
        <w:rPr>
          <w:rFonts w:ascii="Arial"/>
          <w:color w:val="000000"/>
          <w:sz w:val="30"/>
        </w:rPr>
      </w:r>
    </w:p>
    <w:p>
      <w:pPr>
        <w:spacing w:before="86"/>
        <w:ind w:left="11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Residential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pacing w:val="-3"/>
          <w:sz w:val="14"/>
        </w:rPr>
        <w:t>Tenancies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and</w:t>
      </w:r>
      <w:r>
        <w:rPr>
          <w:rFonts w:ascii="Arial"/>
          <w:i/>
          <w:color w:val="231F20"/>
          <w:spacing w:val="2"/>
          <w:sz w:val="14"/>
        </w:rPr>
        <w:t> </w:t>
      </w:r>
      <w:r>
        <w:rPr>
          <w:rFonts w:ascii="Arial"/>
          <w:i/>
          <w:color w:val="231F20"/>
          <w:sz w:val="14"/>
        </w:rPr>
        <w:t>Rooming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Accommodation</w:t>
      </w:r>
      <w:r>
        <w:rPr>
          <w:rFonts w:ascii="Arial"/>
          <w:i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Act</w:t>
      </w:r>
      <w:r>
        <w:rPr>
          <w:rFonts w:ascii="Arial"/>
          <w:i/>
          <w:color w:val="231F20"/>
          <w:spacing w:val="2"/>
          <w:sz w:val="14"/>
        </w:rPr>
        <w:t> </w:t>
      </w:r>
      <w:r>
        <w:rPr>
          <w:rFonts w:ascii="Arial"/>
          <w:i/>
          <w:color w:val="231F20"/>
          <w:sz w:val="14"/>
        </w:rPr>
        <w:t>2008</w:t>
      </w:r>
      <w:r>
        <w:rPr>
          <w:rFonts w:ascii="Arial"/>
          <w:color w:val="000000"/>
          <w:sz w:val="14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80" w:lineRule="exact" w:before="11"/>
        <w:rPr>
          <w:sz w:val="18"/>
          <w:szCs w:val="18"/>
        </w:rPr>
      </w:pPr>
    </w:p>
    <w:p>
      <w:pPr>
        <w:pStyle w:val="Heading1"/>
        <w:spacing w:line="240" w:lineRule="auto"/>
        <w:ind w:left="113" w:right="0"/>
        <w:jc w:val="left"/>
      </w:pPr>
      <w:r>
        <w:rPr>
          <w:color w:val="231F20"/>
          <w:w w:val="105"/>
        </w:rPr>
        <w:t>Part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2"/>
          <w:w w:val="105"/>
        </w:rPr>
        <w:t>T</w:t>
      </w:r>
      <w:r>
        <w:rPr>
          <w:color w:val="231F20"/>
          <w:w w:val="105"/>
        </w:rPr>
        <w:t>enancy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details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340" w:right="340"/>
        </w:sectPr>
      </w:pPr>
    </w:p>
    <w:p>
      <w:pPr>
        <w:pStyle w:val="BodyText"/>
        <w:spacing w:line="255" w:lineRule="auto" w:before="156"/>
        <w:ind w:left="316" w:right="0" w:hanging="131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1</w:t>
      </w:r>
      <w:r>
        <w:rPr>
          <w:rFonts w:ascii="Arial"/>
          <w:color w:val="000000"/>
        </w:rPr>
      </w:r>
    </w:p>
    <w:p>
      <w:pPr>
        <w:pStyle w:val="BodyText"/>
        <w:tabs>
          <w:tab w:pos="548" w:val="left" w:leader="none"/>
        </w:tabs>
        <w:spacing w:line="398" w:lineRule="auto" w:before="109"/>
        <w:ind w:left="94" w:right="4146" w:firstLine="0"/>
        <w:jc w:val="left"/>
      </w:pPr>
      <w:r>
        <w:rPr/>
        <w:br w:type="column"/>
      </w:r>
      <w:r>
        <w:rPr>
          <w:rFonts w:ascii="Arial"/>
          <w:color w:val="231F20"/>
        </w:rPr>
        <w:t>1.1</w:t>
        <w:tab/>
        <w:t>Lessor</w:t>
      </w:r>
      <w:r>
        <w:rPr>
          <w:rFonts w:ascii="Arial"/>
          <w:color w:val="231F20"/>
          <w:w w:val="103"/>
        </w:rPr>
        <w:t> </w:t>
      </w:r>
      <w:r>
        <w:rPr>
          <w:color w:val="231F20"/>
          <w:w w:val="95"/>
        </w:rPr>
        <w:t>Name/trading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  <w:w w:val="96"/>
        </w:rPr>
        <w:t> </w:t>
      </w:r>
      <w:r>
        <w:rPr>
          <w:color w:val="231F20"/>
          <w:spacing w:val="-1"/>
        </w:rPr>
        <w:t>Addr</w:t>
      </w:r>
      <w:r>
        <w:rPr>
          <w:color w:val="231F20"/>
          <w:spacing w:val="-2"/>
        </w:rPr>
        <w:t>ess</w:t>
      </w:r>
      <w:r>
        <w:rPr>
          <w:color w:val="000000"/>
        </w:rPr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tabs>
          <w:tab w:pos="2849" w:val="left" w:leader="none"/>
          <w:tab w:pos="5425" w:val="left" w:leader="none"/>
        </w:tabs>
        <w:spacing w:before="0"/>
        <w:ind w:left="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77372pt;margin-top:-20.876795pt;width:521.85pt;height:18.4pt;mso-position-horizontal-relative:page;mso-position-vertical-relative:paragraph;z-index:-1442" coordorigin="1015,-418" coordsize="10437,368">
            <v:group style="position:absolute;left:1018;top:-415;width:10432;height:2" coordorigin="1018,-415" coordsize="10432,2">
              <v:shape style="position:absolute;left:1018;top:-415;width:10432;height:2" coordorigin="1018,-415" coordsize="10432,0" path="m1018,-415l11449,-415e" filled="f" stroked="t" strokeweight=".250001pt" strokecolor="#231F20">
                <v:path arrowok="t"/>
              </v:shape>
            </v:group>
            <v:group style="position:absolute;left:1020;top:-413;width:2;height:358" coordorigin="1020,-413" coordsize="2,358">
              <v:shape style="position:absolute;left:1020;top:-413;width:2;height:358" coordorigin="1020,-413" coordsize="0,358" path="m1020,-55l1020,-413e" filled="f" stroked="t" strokeweight=".250001pt" strokecolor="#231F20">
                <v:path arrowok="t"/>
              </v:shape>
            </v:group>
            <v:group style="position:absolute;left:9749;top:-413;width:2;height:358" coordorigin="9749,-413" coordsize="2,358">
              <v:shape style="position:absolute;left:9749;top:-413;width:2;height:358" coordorigin="9749,-413" coordsize="0,358" path="m9749,-55l9749,-413e" filled="f" stroked="t" strokeweight=".250001pt" strokecolor="#231F20">
                <v:path arrowok="t"/>
              </v:shape>
            </v:group>
            <v:group style="position:absolute;left:11447;top:-413;width:2;height:358" coordorigin="11447,-413" coordsize="2,358">
              <v:shape style="position:absolute;left:11447;top:-413;width:2;height:358" coordorigin="11447,-413" coordsize="0,358" path="m11447,-55l11447,-413e" filled="f" stroked="t" strokeweight=".250001pt" strokecolor="#231F20">
                <v:path arrowok="t"/>
              </v:shape>
            </v:group>
            <v:group style="position:absolute;left:1018;top:-52;width:10432;height:2" coordorigin="1018,-52" coordsize="10432,2">
              <v:shape style="position:absolute;left:1018;top:-52;width:10432;height:2" coordorigin="1018,-52" coordsize="10432,0" path="m1018,-52l11449,-52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7372pt;margin-top:-54.608795pt;width:521.85pt;height:18.4pt;mso-position-horizontal-relative:page;mso-position-vertical-relative:paragraph;z-index:-1441" coordorigin="1015,-1092" coordsize="10437,368">
            <v:group style="position:absolute;left:1018;top:-1090;width:10432;height:2" coordorigin="1018,-1090" coordsize="10432,2">
              <v:shape style="position:absolute;left:1018;top:-1090;width:10432;height:2" coordorigin="1018,-1090" coordsize="10432,0" path="m1018,-1090l11449,-1090e" filled="f" stroked="t" strokeweight=".250001pt" strokecolor="#231F20">
                <v:path arrowok="t"/>
              </v:shape>
            </v:group>
            <v:group style="position:absolute;left:1020;top:-1087;width:2;height:358" coordorigin="1020,-1087" coordsize="2,358">
              <v:shape style="position:absolute;left:1020;top:-1087;width:2;height:358" coordorigin="1020,-1087" coordsize="0,358" path="m1020,-729l1020,-1087e" filled="f" stroked="t" strokeweight=".250001pt" strokecolor="#231F20">
                <v:path arrowok="t"/>
              </v:shape>
            </v:group>
            <v:group style="position:absolute;left:11447;top:-1087;width:2;height:358" coordorigin="11447,-1087" coordsize="2,358">
              <v:shape style="position:absolute;left:11447;top:-1087;width:2;height:358" coordorigin="11447,-1087" coordsize="0,358" path="m11447,-729l11447,-1087e" filled="f" stroked="t" strokeweight=".250001pt" strokecolor="#231F20">
                <v:path arrowok="t"/>
              </v:shape>
            </v:group>
            <v:group style="position:absolute;left:1018;top:-727;width:10432;height:2" coordorigin="1018,-727" coordsize="10432,2">
              <v:shape style="position:absolute;left:1018;top:-727;width:10432;height:2" coordorigin="1018,-727" coordsize="10432,0" path="m1018,-727l11449,-727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676552pt;margin-top:-65.820984pt;width:22.7pt;height:22.7pt;mso-position-horizontal-relative:page;mso-position-vertical-relative:paragraph;z-index:-1440" coordorigin="474,-1316" coordsize="454,454">
            <v:shape style="position:absolute;left:474;top:-1316;width:454;height:454" coordorigin="474,-1316" coordsize="454,454" path="m474,-863l927,-863,927,-1316,474,-1316,474,-863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.676552pt;margin-top:36.098351pt;width:22.7pt;height:22.7pt;mso-position-horizontal-relative:page;mso-position-vertical-relative:paragraph;z-index:-1439" coordorigin="474,722" coordsize="454,454">
            <v:shape style="position:absolute;left:474;top:722;width:454;height:454" coordorigin="474,722" coordsize="454,454" path="m474,1175l927,1175,927,722,474,722,474,1175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F20"/>
          <w:spacing w:val="-1"/>
          <w:w w:val="95"/>
          <w:sz w:val="20"/>
        </w:rPr>
        <w:t>1.2</w:t>
      </w:r>
      <w:r>
        <w:rPr>
          <w:rFonts w:ascii="Arial"/>
          <w:color w:val="231F20"/>
          <w:w w:val="95"/>
          <w:sz w:val="20"/>
        </w:rPr>
        <w:t>  </w:t>
      </w:r>
      <w:r>
        <w:rPr>
          <w:rFonts w:ascii="Arial"/>
          <w:color w:val="231F20"/>
          <w:spacing w:val="20"/>
          <w:w w:val="95"/>
          <w:sz w:val="20"/>
        </w:rPr>
        <w:t> </w:t>
      </w:r>
      <w:r>
        <w:rPr>
          <w:rFonts w:ascii="Arial"/>
          <w:color w:val="231F20"/>
          <w:w w:val="95"/>
          <w:sz w:val="18"/>
        </w:rPr>
        <w:t>Phone</w:t>
        <w:tab/>
      </w:r>
      <w:r>
        <w:rPr>
          <w:rFonts w:ascii="Arial"/>
          <w:color w:val="231F20"/>
          <w:w w:val="95"/>
          <w:position w:val="1"/>
          <w:sz w:val="18"/>
        </w:rPr>
        <w:t>Mobile</w:t>
        <w:tab/>
      </w:r>
      <w:r>
        <w:rPr>
          <w:rFonts w:ascii="Arial"/>
          <w:color w:val="231F20"/>
          <w:w w:val="90"/>
          <w:position w:val="1"/>
          <w:sz w:val="18"/>
        </w:rPr>
        <w:t>Email</w:t>
      </w:r>
      <w:r>
        <w:rPr>
          <w:rFonts w:ascii="Arial"/>
          <w:color w:val="000000"/>
          <w:sz w:val="18"/>
        </w:rPr>
      </w:r>
    </w:p>
    <w:p>
      <w:pPr>
        <w:spacing w:line="180" w:lineRule="exact" w:before="0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 w:before="0"/>
        <w:ind w:left="186" w:right="0" w:firstLine="0"/>
        <w:jc w:val="left"/>
      </w:pPr>
      <w:r>
        <w:rPr>
          <w:color w:val="231F20"/>
        </w:rPr>
        <w:t>Postcode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340" w:right="340"/>
          <w:cols w:num="3" w:equalWidth="0">
            <w:col w:w="546" w:space="40"/>
            <w:col w:w="5842" w:space="2851"/>
            <w:col w:w="1951"/>
          </w:cols>
        </w:sectPr>
      </w:pPr>
    </w:p>
    <w:tbl>
      <w:tblPr>
        <w:tblW w:w="0" w:type="auto"/>
        <w:jc w:val="left"/>
        <w:tblInd w:w="6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5"/>
        <w:gridCol w:w="2575"/>
        <w:gridCol w:w="5096"/>
      </w:tblGrid>
      <w:tr>
        <w:trPr>
          <w:trHeight w:val="363" w:hRule="exact"/>
        </w:trPr>
        <w:tc>
          <w:tcPr>
            <w:tcW w:w="27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0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300" w:bottom="280" w:left="340" w:right="340"/>
        </w:sectPr>
      </w:pPr>
    </w:p>
    <w:p>
      <w:pPr>
        <w:pStyle w:val="BodyText"/>
        <w:spacing w:line="255" w:lineRule="auto" w:before="142"/>
        <w:ind w:left="316" w:right="0" w:hanging="131"/>
        <w:jc w:val="left"/>
        <w:rPr>
          <w:rFonts w:ascii="Arial" w:hAnsi="Arial" w:cs="Arial" w:eastAsia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98518pt;margin-top:17.082228pt;width:521.5500pt;height:36.550pt;mso-position-horizontal-relative:page;mso-position-vertical-relative:paragraph;z-index:-141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2"/>
                    <w:gridCol w:w="2392"/>
                    <w:gridCol w:w="7210"/>
                  </w:tblGrid>
                  <w:tr>
                    <w:trPr>
                      <w:trHeight w:val="363" w:hRule="exact"/>
                    </w:trPr>
                    <w:tc>
                      <w:tcPr>
                        <w:tcW w:w="82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5"/>
                            <w:sz w:val="18"/>
                          </w:rPr>
                          <w:t>Tenant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9601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Full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name/s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214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Phone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72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18"/>
                          </w:rPr>
                          <w:t>Email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2</w:t>
      </w:r>
      <w:r>
        <w:rPr>
          <w:rFonts w:ascii="Arial"/>
          <w:color w:val="000000"/>
        </w:rPr>
      </w:r>
    </w:p>
    <w:p>
      <w:pPr>
        <w:pStyle w:val="BodyText"/>
        <w:numPr>
          <w:ilvl w:val="1"/>
          <w:numId w:val="1"/>
        </w:numPr>
        <w:tabs>
          <w:tab w:pos="549" w:val="left" w:leader="none"/>
        </w:tabs>
        <w:spacing w:line="240" w:lineRule="auto" w:before="95" w:after="0"/>
        <w:ind w:left="548" w:right="0" w:hanging="454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105"/>
        </w:rPr>
        <w:br w:type="column"/>
      </w:r>
      <w:r>
        <w:rPr>
          <w:rFonts w:ascii="Arial"/>
          <w:color w:val="231F20"/>
          <w:spacing w:val="-6"/>
          <w:w w:val="105"/>
        </w:rPr>
        <w:t>T</w:t>
      </w:r>
      <w:r>
        <w:rPr>
          <w:rFonts w:ascii="Arial"/>
          <w:color w:val="231F20"/>
          <w:spacing w:val="-5"/>
          <w:w w:val="105"/>
        </w:rPr>
        <w:t>enant/s</w:t>
      </w:r>
      <w:r>
        <w:rPr>
          <w:rFonts w:ascii="Arial"/>
          <w:color w:val="00000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300" w:bottom="280" w:left="340" w:right="340"/>
          <w:cols w:num="2" w:equalWidth="0">
            <w:col w:w="546" w:space="40"/>
            <w:col w:w="1064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6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2392"/>
        <w:gridCol w:w="7210"/>
      </w:tblGrid>
      <w:tr>
        <w:trPr>
          <w:trHeight w:val="363" w:hRule="exact"/>
        </w:trPr>
        <w:tc>
          <w:tcPr>
            <w:tcW w:w="8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1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>Tenant</w:t>
            </w:r>
            <w:r>
              <w:rPr>
                <w:rFonts w:ascii="Arial"/>
                <w:color w:val="231F20"/>
                <w:spacing w:val="-7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2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960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1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Full</w:t>
            </w:r>
            <w:r>
              <w:rPr>
                <w:rFonts w:ascii="Arial"/>
                <w:color w:val="231F20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color w:val="231F20"/>
                <w:w w:val="95"/>
                <w:sz w:val="18"/>
              </w:rPr>
              <w:t>name/s</w:t>
            </w:r>
            <w:r>
              <w:rPr>
                <w:rFonts w:ascii="Arial"/>
                <w:color w:val="000000"/>
                <w:sz w:val="18"/>
              </w:rPr>
            </w:r>
          </w:p>
        </w:tc>
      </w:tr>
      <w:tr>
        <w:trPr>
          <w:trHeight w:val="363" w:hRule="exact"/>
        </w:trPr>
        <w:tc>
          <w:tcPr>
            <w:tcW w:w="3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1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Phone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7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1"/>
              <w:ind w:left="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0"/>
                <w:sz w:val="18"/>
              </w:rPr>
              <w:t>Email</w:t>
            </w:r>
            <w:r>
              <w:rPr>
                <w:rFonts w:ascii="Arial"/>
                <w:color w:val="000000"/>
                <w:sz w:val="18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6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2392"/>
        <w:gridCol w:w="7210"/>
      </w:tblGrid>
      <w:tr>
        <w:trPr>
          <w:trHeight w:val="363" w:hRule="exact"/>
        </w:trPr>
        <w:tc>
          <w:tcPr>
            <w:tcW w:w="8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1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5"/>
                <w:sz w:val="18"/>
              </w:rPr>
              <w:t>Tenant</w:t>
            </w:r>
            <w:r>
              <w:rPr>
                <w:rFonts w:ascii="Arial"/>
                <w:color w:val="231F20"/>
                <w:spacing w:val="-7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3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960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1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Full</w:t>
            </w:r>
            <w:r>
              <w:rPr>
                <w:rFonts w:ascii="Arial"/>
                <w:color w:val="231F20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color w:val="231F20"/>
                <w:w w:val="95"/>
                <w:sz w:val="18"/>
              </w:rPr>
              <w:t>name/s</w:t>
            </w:r>
            <w:r>
              <w:rPr>
                <w:rFonts w:ascii="Arial"/>
                <w:color w:val="000000"/>
                <w:sz w:val="18"/>
              </w:rPr>
            </w:r>
          </w:p>
        </w:tc>
      </w:tr>
      <w:tr>
        <w:trPr>
          <w:trHeight w:val="363" w:hRule="exact"/>
        </w:trPr>
        <w:tc>
          <w:tcPr>
            <w:tcW w:w="3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1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Phone</w:t>
            </w:r>
            <w:r>
              <w:rPr>
                <w:rFonts w:ascii="Arial"/>
                <w:color w:val="000000"/>
                <w:sz w:val="18"/>
              </w:rPr>
            </w:r>
          </w:p>
        </w:tc>
        <w:tc>
          <w:tcPr>
            <w:tcW w:w="7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1"/>
              <w:ind w:left="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0"/>
                <w:sz w:val="18"/>
              </w:rPr>
              <w:t>Email</w:t>
            </w:r>
            <w:r>
              <w:rPr>
                <w:rFonts w:ascii="Arial"/>
                <w:color w:val="000000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300" w:bottom="280" w:left="340" w:right="34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55" w:lineRule="auto" w:before="0"/>
        <w:ind w:left="316" w:right="0" w:hanging="131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3</w:t>
      </w:r>
      <w:r>
        <w:rPr>
          <w:rFonts w:ascii="Arial"/>
          <w:color w:val="000000"/>
        </w:rPr>
      </w:r>
    </w:p>
    <w:p>
      <w:pPr>
        <w:numPr>
          <w:ilvl w:val="1"/>
          <w:numId w:val="1"/>
        </w:numPr>
        <w:tabs>
          <w:tab w:pos="549" w:val="left" w:leader="none"/>
        </w:tabs>
        <w:spacing w:before="98"/>
        <w:ind w:left="548" w:right="0" w:hanging="45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sz w:val="18"/>
        </w:rPr>
        <w:br w:type="column"/>
      </w:r>
      <w:r>
        <w:rPr>
          <w:rFonts w:ascii="Arial"/>
          <w:color w:val="231F20"/>
          <w:spacing w:val="-1"/>
          <w:sz w:val="18"/>
        </w:rPr>
        <w:t>Address</w:t>
      </w:r>
      <w:r>
        <w:rPr>
          <w:rFonts w:ascii="Arial"/>
          <w:color w:val="231F20"/>
          <w:spacing w:val="10"/>
          <w:sz w:val="18"/>
        </w:rPr>
        <w:t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z w:val="18"/>
        </w:rPr>
        <w:t>service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z w:val="18"/>
        </w:rPr>
        <w:t>(if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different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from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address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premises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10"/>
          <w:sz w:val="18"/>
        </w:rPr>
        <w:t> </w:t>
      </w:r>
      <w:r>
        <w:rPr>
          <w:rFonts w:ascii="Arial"/>
          <w:color w:val="231F20"/>
          <w:sz w:val="18"/>
        </w:rPr>
        <w:t>item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z w:val="18"/>
        </w:rPr>
        <w:t>5.1)</w:t>
      </w:r>
      <w:r>
        <w:rPr>
          <w:rFonts w:ascii="Arial"/>
          <w:color w:val="231F20"/>
          <w:spacing w:val="11"/>
          <w:sz w:val="18"/>
        </w:rPr>
        <w:t> </w:t>
      </w:r>
      <w:r>
        <w:rPr>
          <w:rFonts w:ascii="Arial"/>
          <w:color w:val="231F20"/>
          <w:sz w:val="14"/>
        </w:rPr>
        <w:t>Attach</w:t>
      </w:r>
      <w:r>
        <w:rPr>
          <w:rFonts w:ascii="Arial"/>
          <w:color w:val="231F20"/>
          <w:spacing w:val="9"/>
          <w:sz w:val="14"/>
        </w:rPr>
        <w:t> </w:t>
      </w:r>
      <w:r>
        <w:rPr>
          <w:rFonts w:ascii="Arial"/>
          <w:color w:val="231F20"/>
          <w:sz w:val="14"/>
        </w:rPr>
        <w:t>a</w:t>
      </w:r>
      <w:r>
        <w:rPr>
          <w:rFonts w:ascii="Arial"/>
          <w:color w:val="231F20"/>
          <w:spacing w:val="8"/>
          <w:sz w:val="14"/>
        </w:rPr>
        <w:t> </w:t>
      </w:r>
      <w:r>
        <w:rPr>
          <w:rFonts w:ascii="Arial"/>
          <w:color w:val="231F20"/>
          <w:sz w:val="14"/>
        </w:rPr>
        <w:t>separate</w:t>
      </w:r>
      <w:r>
        <w:rPr>
          <w:rFonts w:ascii="Arial"/>
          <w:color w:val="231F20"/>
          <w:spacing w:val="9"/>
          <w:sz w:val="14"/>
        </w:rPr>
        <w:t> </w:t>
      </w:r>
      <w:r>
        <w:rPr>
          <w:rFonts w:ascii="Arial"/>
          <w:color w:val="231F20"/>
          <w:sz w:val="14"/>
        </w:rPr>
        <w:t>list</w:t>
      </w:r>
      <w:r>
        <w:rPr>
          <w:rFonts w:ascii="Arial"/>
          <w:color w:val="000000"/>
          <w:sz w:val="14"/>
        </w:rPr>
      </w:r>
    </w:p>
    <w:p>
      <w:pPr>
        <w:spacing w:line="160" w:lineRule="exact" w:before="9"/>
        <w:rPr>
          <w:sz w:val="16"/>
          <w:szCs w:val="16"/>
        </w:rPr>
      </w:pPr>
    </w:p>
    <w:p>
      <w:pPr>
        <w:numPr>
          <w:ilvl w:val="1"/>
          <w:numId w:val="2"/>
        </w:numPr>
        <w:tabs>
          <w:tab w:pos="549" w:val="left" w:leader="none"/>
        </w:tabs>
        <w:spacing w:before="0"/>
        <w:ind w:left="548" w:right="0" w:hanging="454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0.77372pt;margin-top:12.641891pt;width:522.0500pt;height:18.4pt;mso-position-horizontal-relative:page;mso-position-vertical-relative:paragraph;z-index:-1438" coordorigin="1015,253" coordsize="10441,368">
            <v:group style="position:absolute;left:1018;top:255;width:10436;height:2" coordorigin="1018,255" coordsize="10436,2">
              <v:shape style="position:absolute;left:1018;top:255;width:10436;height:2" coordorigin="1018,255" coordsize="10436,0" path="m1018,255l11453,255e" filled="f" stroked="t" strokeweight=".250001pt" strokecolor="#231F20">
                <v:path arrowok="t"/>
              </v:shape>
            </v:group>
            <v:group style="position:absolute;left:1020;top:258;width:2;height:358" coordorigin="1020,258" coordsize="2,358">
              <v:shape style="position:absolute;left:1020;top:258;width:2;height:358" coordorigin="1020,258" coordsize="0,358" path="m1020,616l1020,258e" filled="f" stroked="t" strokeweight=".250001pt" strokecolor="#231F20">
                <v:path arrowok="t"/>
              </v:shape>
            </v:group>
            <v:group style="position:absolute;left:11451;top:258;width:2;height:358" coordorigin="11451,258" coordsize="2,358">
              <v:shape style="position:absolute;left:11451;top:258;width:2;height:358" coordorigin="11451,258" coordsize="0,358" path="m11451,616l11451,258e" filled="f" stroked="t" strokeweight=".250001pt" strokecolor="#231F20">
                <v:path arrowok="t"/>
              </v:shape>
            </v:group>
            <v:group style="position:absolute;left:1018;top:618;width:10436;height:2" coordorigin="1018,618" coordsize="10436,2">
              <v:shape style="position:absolute;left:1018;top:618;width:10436;height:2" coordorigin="1018,618" coordsize="10436,0" path="m1018,618l11453,618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676552pt;margin-top:1.429699pt;width:22.7pt;height:22.7pt;mso-position-horizontal-relative:page;mso-position-vertical-relative:paragraph;z-index:-1437" coordorigin="474,29" coordsize="454,454">
            <v:shape style="position:absolute;left:474;top:29;width:454;height:454" coordorigin="474,29" coordsize="454,454" path="m474,482l927,482,927,29,474,29,474,482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F20"/>
          <w:w w:val="95"/>
          <w:sz w:val="18"/>
        </w:rPr>
        <w:t>Agent</w:t>
      </w:r>
      <w:r>
        <w:rPr>
          <w:rFonts w:ascii="Arial"/>
          <w:color w:val="231F20"/>
          <w:spacing w:val="44"/>
          <w:w w:val="95"/>
          <w:sz w:val="18"/>
        </w:rPr>
        <w:t> </w:t>
      </w:r>
      <w:r>
        <w:rPr>
          <w:rFonts w:ascii="Arial"/>
          <w:color w:val="231F20"/>
          <w:w w:val="95"/>
          <w:sz w:val="14"/>
        </w:rPr>
        <w:t>If</w:t>
      </w:r>
      <w:r>
        <w:rPr>
          <w:rFonts w:ascii="Arial"/>
          <w:color w:val="231F20"/>
          <w:spacing w:val="9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applicable.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9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clause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43</w:t>
      </w:r>
      <w:r>
        <w:rPr>
          <w:rFonts w:ascii="Arial"/>
          <w:color w:val="000000"/>
          <w:sz w:val="14"/>
        </w:rPr>
      </w:r>
    </w:p>
    <w:p>
      <w:pPr>
        <w:pStyle w:val="BodyText"/>
        <w:spacing w:line="420" w:lineRule="auto" w:before="131"/>
        <w:ind w:left="94" w:right="8664" w:firstLine="56"/>
        <w:jc w:val="left"/>
      </w:pPr>
      <w:r>
        <w:rPr/>
        <w:pict>
          <v:shape style="position:absolute;margin-left:50.898518pt;margin-top:37.408237pt;width:521.9pt;height:36.550pt;mso-position-horizontal-relative:page;mso-position-vertical-relative:paragraph;z-index:-14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6"/>
                    <w:gridCol w:w="1784"/>
                  </w:tblGrid>
                  <w:tr>
                    <w:trPr>
                      <w:trHeight w:val="363" w:hRule="exact"/>
                    </w:trPr>
                    <w:tc>
                      <w:tcPr>
                        <w:tcW w:w="10430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864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8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Postcode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Full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name/trading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  <w:w w:val="96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000000"/>
        </w:rPr>
      </w:r>
    </w:p>
    <w:p>
      <w:pPr>
        <w:spacing w:after="0" w:line="420" w:lineRule="auto"/>
        <w:jc w:val="left"/>
        <w:sectPr>
          <w:type w:val="continuous"/>
          <w:pgSz w:w="11910" w:h="16840"/>
          <w:pgMar w:top="300" w:bottom="280" w:left="340" w:right="340"/>
          <w:cols w:num="2" w:equalWidth="0">
            <w:col w:w="546" w:space="40"/>
            <w:col w:w="1064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135" w:val="left" w:leader="none"/>
          <w:tab w:pos="3313" w:val="left" w:leader="none"/>
          <w:tab w:pos="5947" w:val="left" w:leader="none"/>
        </w:tabs>
        <w:spacing w:line="240" w:lineRule="auto" w:before="74" w:after="0"/>
        <w:ind w:left="1134" w:right="0" w:hanging="454"/>
        <w:jc w:val="left"/>
      </w:pPr>
      <w:r>
        <w:rPr>
          <w:color w:val="231F20"/>
          <w:w w:val="95"/>
        </w:rPr>
        <w:t>Phone</w:t>
        <w:tab/>
        <w:t>Mobile</w:t>
        <w:tab/>
        <w:t>Email</w:t>
      </w:r>
      <w:r>
        <w:rPr>
          <w:color w:val="000000"/>
        </w:rPr>
      </w:r>
    </w:p>
    <w:tbl>
      <w:tblPr>
        <w:tblW w:w="0" w:type="auto"/>
        <w:jc w:val="left"/>
        <w:tblInd w:w="6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633"/>
        <w:gridCol w:w="5163"/>
      </w:tblGrid>
      <w:tr>
        <w:trPr>
          <w:trHeight w:val="363" w:hRule="exact"/>
        </w:trPr>
        <w:tc>
          <w:tcPr>
            <w:tcW w:w="2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300" w:bottom="280" w:left="340" w:right="340"/>
        </w:sectPr>
      </w:pPr>
    </w:p>
    <w:p>
      <w:pPr>
        <w:pStyle w:val="BodyText"/>
        <w:spacing w:line="255" w:lineRule="auto" w:before="153"/>
        <w:ind w:left="316" w:right="0" w:hanging="131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4</w:t>
      </w:r>
      <w:r>
        <w:rPr>
          <w:rFonts w:ascii="Arial"/>
          <w:color w:val="000000"/>
        </w:rPr>
      </w:r>
    </w:p>
    <w:p>
      <w:pPr>
        <w:pStyle w:val="BodyText"/>
        <w:spacing w:line="240" w:lineRule="auto" w:before="107"/>
        <w:ind w:left="94" w:right="0" w:firstLine="0"/>
        <w:jc w:val="left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</w:rPr>
        <w:t>Notices</w:t>
      </w:r>
      <w:r>
        <w:rPr>
          <w:rFonts w:ascii="Arial"/>
          <w:color w:val="231F20"/>
          <w:spacing w:val="-6"/>
          <w:w w:val="105"/>
        </w:rPr>
        <w:t> </w:t>
      </w:r>
      <w:r>
        <w:rPr>
          <w:rFonts w:ascii="Arial"/>
          <w:color w:val="231F20"/>
          <w:w w:val="105"/>
        </w:rPr>
        <w:t>may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be</w:t>
      </w:r>
      <w:r>
        <w:rPr>
          <w:rFonts w:ascii="Arial"/>
          <w:color w:val="231F20"/>
          <w:spacing w:val="-6"/>
          <w:w w:val="105"/>
        </w:rPr>
        <w:t> </w:t>
      </w:r>
      <w:r>
        <w:rPr>
          <w:rFonts w:ascii="Arial"/>
          <w:color w:val="231F20"/>
          <w:w w:val="105"/>
        </w:rPr>
        <w:t>given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000000"/>
        </w:rPr>
      </w:r>
    </w:p>
    <w:p>
      <w:pPr>
        <w:pStyle w:val="BodyText"/>
        <w:spacing w:line="240" w:lineRule="auto" w:before="9"/>
        <w:ind w:left="94" w:right="0" w:firstLine="0"/>
        <w:jc w:val="left"/>
      </w:pPr>
      <w:r>
        <w:rPr/>
        <w:pict>
          <v:group style="position:absolute;margin-left:23.676552pt;margin-top:-8.921018pt;width:22.7pt;height:22.7pt;mso-position-horizontal-relative:page;mso-position-vertical-relative:paragraph;z-index:-1430" coordorigin="474,-178" coordsize="454,454">
            <v:shape style="position:absolute;left:474;top:-178;width:454;height:454" coordorigin="474,-178" coordsize="454,454" path="m474,275l927,275,927,-178,474,-178,474,275xe" filled="t" fillcolor="#6D6E71" stroked="f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(Indicate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1,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above)</w:t>
      </w:r>
      <w:r>
        <w:rPr>
          <w:color w:val="000000"/>
        </w:rPr>
      </w:r>
    </w:p>
    <w:p>
      <w:pPr>
        <w:pStyle w:val="BodyText"/>
        <w:numPr>
          <w:ilvl w:val="1"/>
          <w:numId w:val="3"/>
        </w:numPr>
        <w:tabs>
          <w:tab w:pos="549" w:val="left" w:leader="none"/>
        </w:tabs>
        <w:spacing w:line="240" w:lineRule="auto" w:before="119" w:after="0"/>
        <w:ind w:left="548" w:right="0" w:hanging="454"/>
        <w:jc w:val="left"/>
        <w:rPr>
          <w:rFonts w:ascii="Arial" w:hAnsi="Arial" w:cs="Arial" w:eastAsia="Arial"/>
        </w:rPr>
      </w:pPr>
      <w:r>
        <w:rPr/>
        <w:pict>
          <v:group style="position:absolute;margin-left:141.482437pt;margin-top:17.096575pt;width:215.95pt;height:18.4pt;mso-position-horizontal-relative:page;mso-position-vertical-relative:paragraph;z-index:-1436" coordorigin="2830,342" coordsize="4319,368">
            <v:group style="position:absolute;left:2832;top:344;width:4314;height:2" coordorigin="2832,344" coordsize="4314,2">
              <v:shape style="position:absolute;left:2832;top:344;width:4314;height:2" coordorigin="2832,344" coordsize="4314,0" path="m2832,344l7146,344e" filled="f" stroked="t" strokeweight=".250001pt" strokecolor="#231F20">
                <v:path arrowok="t"/>
              </v:shape>
            </v:group>
            <v:group style="position:absolute;left:2835;top:347;width:2;height:358" coordorigin="2835,347" coordsize="2,358">
              <v:shape style="position:absolute;left:2835;top:347;width:2;height:358" coordorigin="2835,347" coordsize="0,358" path="m2835,705l2835,347e" filled="f" stroked="t" strokeweight=".250001pt" strokecolor="#231F20">
                <v:path arrowok="t"/>
              </v:shape>
            </v:group>
            <v:group style="position:absolute;left:7143;top:347;width:2;height:358" coordorigin="7143,347" coordsize="2,358">
              <v:shape style="position:absolute;left:7143;top:347;width:2;height:358" coordorigin="7143,347" coordsize="0,358" path="m7143,705l7143,347e" filled="f" stroked="t" strokeweight=".250001pt" strokecolor="#231F20">
                <v:path arrowok="t"/>
              </v:shape>
            </v:group>
            <v:group style="position:absolute;left:2832;top:707;width:4314;height:2" coordorigin="2832,707" coordsize="4314,2">
              <v:shape style="position:absolute;left:2832;top:707;width:4314;height:2" coordorigin="2832,707" coordsize="4314,0" path="m2832,707l7146,707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214203pt;margin-top:17.096575pt;width:109.4pt;height:18.4pt;mso-position-horizontal-relative:page;mso-position-vertical-relative:paragraph;z-index:-1433" coordorigin="9264,342" coordsize="2188,368">
            <v:group style="position:absolute;left:9267;top:344;width:2183;height:2" coordorigin="9267,344" coordsize="2183,2">
              <v:shape style="position:absolute;left:9267;top:344;width:2183;height:2" coordorigin="9267,344" coordsize="2183,0" path="m9267,344l11449,344e" filled="f" stroked="t" strokeweight=".250001pt" strokecolor="#231F20">
                <v:path arrowok="t"/>
              </v:shape>
            </v:group>
            <v:group style="position:absolute;left:9269;top:347;width:2;height:358" coordorigin="9269,347" coordsize="2,358">
              <v:shape style="position:absolute;left:9269;top:347;width:2;height:358" coordorigin="9269,347" coordsize="0,358" path="m9269,705l9269,347e" filled="f" stroked="t" strokeweight=".250001pt" strokecolor="#231F20">
                <v:path arrowok="t"/>
              </v:shape>
            </v:group>
            <v:group style="position:absolute;left:11447;top:347;width:2;height:358" coordorigin="11447,347" coordsize="2,358">
              <v:shape style="position:absolute;left:11447;top:347;width:2;height:358" coordorigin="11447,347" coordsize="0,358" path="m11447,705l11447,347e" filled="f" stroked="t" strokeweight=".250001pt" strokecolor="#231F20">
                <v:path arrowok="t"/>
              </v:shape>
            </v:group>
            <v:group style="position:absolute;left:9267;top:707;width:2183;height:2" coordorigin="9267,707" coordsize="2183,2">
              <v:shape style="position:absolute;left:9267;top:707;width:2183;height:2" coordorigin="9267,707" coordsize="2183,0" path="m9267,707l11449,707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w w:val="105"/>
        </w:rPr>
        <w:t>Lessor</w:t>
      </w:r>
      <w:r>
        <w:rPr>
          <w:rFonts w:ascii="Arial"/>
          <w:color w:val="000000"/>
        </w:rPr>
      </w:r>
    </w:p>
    <w:p>
      <w:pPr>
        <w:pStyle w:val="BodyText"/>
        <w:tabs>
          <w:tab w:pos="1341" w:val="left" w:leader="none"/>
          <w:tab w:pos="6330" w:val="left" w:leader="none"/>
          <w:tab w:pos="7776" w:val="left" w:leader="none"/>
        </w:tabs>
        <w:spacing w:line="240" w:lineRule="auto" w:before="102"/>
        <w:ind w:left="94" w:right="0" w:firstLine="0"/>
        <w:jc w:val="left"/>
      </w:pPr>
      <w:r>
        <w:rPr/>
        <w:pict>
          <v:group style="position:absolute;margin-left:96.503517pt;margin-top:4.932074pt;width:10.15pt;height:10.15pt;mso-position-horizontal-relative:page;mso-position-vertical-relative:paragraph;z-index:-1429" coordorigin="1930,99" coordsize="203,203">
            <v:shape style="position:absolute;left:1930;top:99;width:203;height:203" coordorigin="1930,99" coordsize="203,203" path="m1930,301l2133,301,2133,99,1930,99,1930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127.683838pt;margin-top:4.932074pt;width:10.15pt;height:10.15pt;mso-position-horizontal-relative:page;mso-position-vertical-relative:paragraph;z-index:-1428" coordorigin="2554,99" coordsize="203,203">
            <v:shape style="position:absolute;left:2554;top:99;width:203;height:203" coordorigin="2554,99" coordsize="203,203" path="m2554,301l2756,301,2756,99,2554,99,2554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421.070404pt;margin-top:4.932074pt;width:10.15pt;height:10.15pt;mso-position-horizontal-relative:page;mso-position-vertical-relative:paragraph;z-index:-1427" coordorigin="8421,99" coordsize="203,203">
            <v:shape style="position:absolute;left:8421;top:99;width:203;height:203" coordorigin="8421,99" coordsize="203,203" path="m8421,301l8624,301,8624,99,8421,99,8421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449.416779pt;margin-top:4.932074pt;width:10.15pt;height:10.15pt;mso-position-horizontal-relative:page;mso-position-vertical-relative:paragraph;z-index:-1426" coordorigin="8988,99" coordsize="203,203">
            <v:shape style="position:absolute;left:8988;top:99;width:203;height:203" coordorigin="8988,99" coordsize="203,203" path="m8988,301l9191,301,9191,99,8988,99,8988,301xe" filled="f" stroked="t" strokeweight=".250001pt" strokecolor="#231F20">
              <v:path arrowok="t"/>
            </v:shape>
            <w10:wrap type="none"/>
          </v:group>
        </w:pict>
      </w:r>
      <w:r>
        <w:rPr>
          <w:color w:val="231F20"/>
          <w:w w:val="95"/>
        </w:rPr>
        <w:t>Email  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7"/>
          <w:w w:val="95"/>
        </w:rPr>
        <w:t>Ye</w:t>
      </w:r>
      <w:r>
        <w:rPr>
          <w:color w:val="231F20"/>
          <w:spacing w:val="-6"/>
          <w:w w:val="95"/>
        </w:rPr>
        <w:t>s</w:t>
        <w:tab/>
      </w:r>
      <w:r>
        <w:rPr>
          <w:color w:val="231F20"/>
          <w:w w:val="95"/>
        </w:rPr>
        <w:t>No</w:t>
        <w:tab/>
        <w:t>Facsimile 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7"/>
          <w:w w:val="95"/>
        </w:rPr>
        <w:t>Ye</w:t>
      </w:r>
      <w:r>
        <w:rPr>
          <w:color w:val="231F20"/>
          <w:spacing w:val="-6"/>
          <w:w w:val="95"/>
        </w:rPr>
        <w:t>s</w:t>
        <w:tab/>
      </w:r>
      <w:r>
        <w:rPr>
          <w:color w:val="231F20"/>
          <w:w w:val="95"/>
        </w:rPr>
        <w:t>No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340" w:right="340"/>
          <w:cols w:num="2" w:equalWidth="0">
            <w:col w:w="546" w:space="40"/>
            <w:col w:w="10644"/>
          </w:cols>
        </w:sectPr>
      </w:pPr>
    </w:p>
    <w:p>
      <w:pPr>
        <w:spacing w:line="100" w:lineRule="exact" w:before="12"/>
        <w:rPr>
          <w:sz w:val="10"/>
          <w:szCs w:val="10"/>
        </w:rPr>
      </w:pPr>
    </w:p>
    <w:p>
      <w:pPr>
        <w:pStyle w:val="BodyText"/>
        <w:numPr>
          <w:ilvl w:val="1"/>
          <w:numId w:val="3"/>
        </w:numPr>
        <w:tabs>
          <w:tab w:pos="1135" w:val="left" w:leader="none"/>
        </w:tabs>
        <w:spacing w:line="240" w:lineRule="auto" w:before="74" w:after="0"/>
        <w:ind w:left="1134" w:right="0" w:hanging="454"/>
        <w:jc w:val="left"/>
        <w:rPr>
          <w:rFonts w:ascii="Arial" w:hAnsi="Arial" w:cs="Arial" w:eastAsia="Arial"/>
        </w:rPr>
      </w:pPr>
      <w:r>
        <w:rPr/>
        <w:pict>
          <v:group style="position:absolute;margin-left:141.482437pt;margin-top:14.851141pt;width:215.95pt;height:18.4pt;mso-position-horizontal-relative:page;mso-position-vertical-relative:paragraph;z-index:-1435" coordorigin="2830,297" coordsize="4319,368">
            <v:group style="position:absolute;left:2832;top:300;width:4314;height:2" coordorigin="2832,300" coordsize="4314,2">
              <v:shape style="position:absolute;left:2832;top:300;width:4314;height:2" coordorigin="2832,300" coordsize="4314,0" path="m2832,300l7146,300e" filled="f" stroked="t" strokeweight=".250001pt" strokecolor="#231F20">
                <v:path arrowok="t"/>
              </v:shape>
            </v:group>
            <v:group style="position:absolute;left:2835;top:302;width:2;height:358" coordorigin="2835,302" coordsize="2,358">
              <v:shape style="position:absolute;left:2835;top:302;width:2;height:358" coordorigin="2835,302" coordsize="0,358" path="m2835,660l2835,302e" filled="f" stroked="t" strokeweight=".250001pt" strokecolor="#231F20">
                <v:path arrowok="t"/>
              </v:shape>
            </v:group>
            <v:group style="position:absolute;left:7143;top:302;width:2;height:358" coordorigin="7143,302" coordsize="2,358">
              <v:shape style="position:absolute;left:7143;top:302;width:2;height:358" coordorigin="7143,302" coordsize="0,358" path="m7143,660l7143,302e" filled="f" stroked="t" strokeweight=".250001pt" strokecolor="#231F20">
                <v:path arrowok="t"/>
              </v:shape>
            </v:group>
            <v:group style="position:absolute;left:2832;top:662;width:4314;height:2" coordorigin="2832,662" coordsize="4314,2">
              <v:shape style="position:absolute;left:2832;top:662;width:4314;height:2" coordorigin="2832,662" coordsize="4314,0" path="m2832,662l7146,662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214203pt;margin-top:14.851141pt;width:109.4pt;height:18.4pt;mso-position-horizontal-relative:page;mso-position-vertical-relative:paragraph;z-index:-1432" coordorigin="9264,297" coordsize="2188,368">
            <v:group style="position:absolute;left:9267;top:300;width:2183;height:2" coordorigin="9267,300" coordsize="2183,2">
              <v:shape style="position:absolute;left:9267;top:300;width:2183;height:2" coordorigin="9267,300" coordsize="2183,0" path="m9267,300l11449,300e" filled="f" stroked="t" strokeweight=".250001pt" strokecolor="#231F20">
                <v:path arrowok="t"/>
              </v:shape>
            </v:group>
            <v:group style="position:absolute;left:9269;top:302;width:2;height:358" coordorigin="9269,302" coordsize="2,358">
              <v:shape style="position:absolute;left:9269;top:302;width:2;height:358" coordorigin="9269,302" coordsize="0,358" path="m9269,660l9269,302e" filled="f" stroked="t" strokeweight=".250001pt" strokecolor="#231F20">
                <v:path arrowok="t"/>
              </v:shape>
            </v:group>
            <v:group style="position:absolute;left:11447;top:302;width:2;height:358" coordorigin="11447,302" coordsize="2,358">
              <v:shape style="position:absolute;left:11447;top:302;width:2;height:358" coordorigin="11447,302" coordsize="0,358" path="m11447,660l11447,302e" filled="f" stroked="t" strokeweight=".250001pt" strokecolor="#231F20">
                <v:path arrowok="t"/>
              </v:shape>
            </v:group>
            <v:group style="position:absolute;left:9267;top:662;width:2183;height:2" coordorigin="9267,662" coordsize="2183,2">
              <v:shape style="position:absolute;left:9267;top:662;width:2183;height:2" coordorigin="9267,662" coordsize="2183,0" path="m9267,662l11449,662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pacing w:val="-4"/>
          <w:w w:val="105"/>
        </w:rPr>
        <w:t>T</w:t>
      </w:r>
      <w:r>
        <w:rPr>
          <w:rFonts w:ascii="Arial"/>
          <w:color w:val="231F20"/>
          <w:spacing w:val="-3"/>
          <w:w w:val="105"/>
        </w:rPr>
        <w:t>enant/s</w:t>
      </w:r>
      <w:r>
        <w:rPr>
          <w:rFonts w:ascii="Arial"/>
          <w:color w:val="000000"/>
        </w:rPr>
      </w:r>
    </w:p>
    <w:p>
      <w:pPr>
        <w:pStyle w:val="BodyText"/>
        <w:tabs>
          <w:tab w:pos="1927" w:val="left" w:leader="none"/>
          <w:tab w:pos="6916" w:val="left" w:leader="none"/>
          <w:tab w:pos="8362" w:val="left" w:leader="none"/>
        </w:tabs>
        <w:spacing w:line="240" w:lineRule="auto" w:before="102"/>
        <w:ind w:left="680" w:right="0" w:firstLine="0"/>
        <w:jc w:val="left"/>
      </w:pPr>
      <w:r>
        <w:rPr/>
        <w:pict>
          <v:group style="position:absolute;margin-left:96.503517pt;margin-top:4.938105pt;width:10.15pt;height:10.15pt;mso-position-horizontal-relative:page;mso-position-vertical-relative:paragraph;z-index:-1425" coordorigin="1930,99" coordsize="203,203">
            <v:shape style="position:absolute;left:1930;top:99;width:203;height:203" coordorigin="1930,99" coordsize="203,203" path="m1930,301l2133,301,2133,99,1930,99,1930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127.683838pt;margin-top:4.938105pt;width:10.15pt;height:10.15pt;mso-position-horizontal-relative:page;mso-position-vertical-relative:paragraph;z-index:-1424" coordorigin="2554,99" coordsize="203,203">
            <v:shape style="position:absolute;left:2554;top:99;width:203;height:203" coordorigin="2554,99" coordsize="203,203" path="m2554,301l2756,301,2756,99,2554,99,2554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421.070404pt;margin-top:4.938105pt;width:10.15pt;height:10.15pt;mso-position-horizontal-relative:page;mso-position-vertical-relative:paragraph;z-index:-1423" coordorigin="8421,99" coordsize="203,203">
            <v:shape style="position:absolute;left:8421;top:99;width:203;height:203" coordorigin="8421,99" coordsize="203,203" path="m8421,301l8624,301,8624,99,8421,99,8421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449.416779pt;margin-top:4.938105pt;width:10.15pt;height:10.15pt;mso-position-horizontal-relative:page;mso-position-vertical-relative:paragraph;z-index:-1422" coordorigin="8988,99" coordsize="203,203">
            <v:shape style="position:absolute;left:8988;top:99;width:203;height:203" coordorigin="8988,99" coordsize="203,203" path="m8988,301l9191,301,9191,99,8988,99,8988,301xe" filled="f" stroked="t" strokeweight=".250001pt" strokecolor="#231F20">
              <v:path arrowok="t"/>
            </v:shape>
            <w10:wrap type="none"/>
          </v:group>
        </w:pict>
      </w:r>
      <w:r>
        <w:rPr>
          <w:color w:val="231F20"/>
          <w:w w:val="95"/>
        </w:rPr>
        <w:t>Email  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7"/>
          <w:w w:val="95"/>
        </w:rPr>
        <w:t>Ye</w:t>
      </w:r>
      <w:r>
        <w:rPr>
          <w:color w:val="231F20"/>
          <w:spacing w:val="-6"/>
          <w:w w:val="95"/>
        </w:rPr>
        <w:t>s</w:t>
        <w:tab/>
      </w:r>
      <w:r>
        <w:rPr>
          <w:color w:val="231F20"/>
          <w:w w:val="95"/>
        </w:rPr>
        <w:t>No</w:t>
        <w:tab/>
        <w:t>Facsimile 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7"/>
          <w:w w:val="95"/>
        </w:rPr>
        <w:t>Ye</w:t>
      </w:r>
      <w:r>
        <w:rPr>
          <w:color w:val="231F20"/>
          <w:spacing w:val="-6"/>
          <w:w w:val="95"/>
        </w:rPr>
        <w:t>s</w:t>
        <w:tab/>
      </w:r>
      <w:r>
        <w:rPr>
          <w:color w:val="231F20"/>
          <w:w w:val="95"/>
        </w:rPr>
        <w:t>No</w:t>
      </w:r>
      <w:r>
        <w:rPr>
          <w:color w:val="000000"/>
        </w:rPr>
      </w:r>
    </w:p>
    <w:p>
      <w:pPr>
        <w:spacing w:line="100" w:lineRule="exact" w:before="12"/>
        <w:rPr>
          <w:sz w:val="10"/>
          <w:szCs w:val="10"/>
        </w:rPr>
      </w:pPr>
    </w:p>
    <w:p>
      <w:pPr>
        <w:pStyle w:val="BodyText"/>
        <w:numPr>
          <w:ilvl w:val="1"/>
          <w:numId w:val="3"/>
        </w:numPr>
        <w:tabs>
          <w:tab w:pos="1134" w:val="left" w:leader="none"/>
        </w:tabs>
        <w:spacing w:line="240" w:lineRule="auto" w:before="74" w:after="0"/>
        <w:ind w:left="1134" w:right="0" w:hanging="454"/>
        <w:jc w:val="left"/>
        <w:rPr>
          <w:rFonts w:ascii="Arial" w:hAnsi="Arial" w:cs="Arial" w:eastAsia="Arial"/>
        </w:rPr>
      </w:pPr>
      <w:r>
        <w:rPr/>
        <w:pict>
          <v:group style="position:absolute;margin-left:141.482437pt;margin-top:14.852508pt;width:215.95pt;height:18.4pt;mso-position-horizontal-relative:page;mso-position-vertical-relative:paragraph;z-index:-1434" coordorigin="2830,297" coordsize="4319,368">
            <v:group style="position:absolute;left:2832;top:300;width:4314;height:2" coordorigin="2832,300" coordsize="4314,2">
              <v:shape style="position:absolute;left:2832;top:300;width:4314;height:2" coordorigin="2832,300" coordsize="4314,0" path="m2832,300l7146,300e" filled="f" stroked="t" strokeweight=".250001pt" strokecolor="#231F20">
                <v:path arrowok="t"/>
              </v:shape>
            </v:group>
            <v:group style="position:absolute;left:2835;top:302;width:2;height:358" coordorigin="2835,302" coordsize="2,358">
              <v:shape style="position:absolute;left:2835;top:302;width:2;height:358" coordorigin="2835,302" coordsize="0,358" path="m2835,660l2835,302e" filled="f" stroked="t" strokeweight=".250001pt" strokecolor="#231F20">
                <v:path arrowok="t"/>
              </v:shape>
            </v:group>
            <v:group style="position:absolute;left:7143;top:302;width:2;height:358" coordorigin="7143,302" coordsize="2,358">
              <v:shape style="position:absolute;left:7143;top:302;width:2;height:358" coordorigin="7143,302" coordsize="0,358" path="m7143,660l7143,302e" filled="f" stroked="t" strokeweight=".250001pt" strokecolor="#231F20">
                <v:path arrowok="t"/>
              </v:shape>
            </v:group>
            <v:group style="position:absolute;left:2832;top:662;width:4314;height:2" coordorigin="2832,662" coordsize="4314,2">
              <v:shape style="position:absolute;left:2832;top:662;width:4314;height:2" coordorigin="2832,662" coordsize="4314,0" path="m2832,662l7146,662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214203pt;margin-top:14.852508pt;width:109.4pt;height:18.4pt;mso-position-horizontal-relative:page;mso-position-vertical-relative:paragraph;z-index:-1431" coordorigin="9264,297" coordsize="2188,368">
            <v:group style="position:absolute;left:9267;top:300;width:2183;height:2" coordorigin="9267,300" coordsize="2183,2">
              <v:shape style="position:absolute;left:9267;top:300;width:2183;height:2" coordorigin="9267,300" coordsize="2183,0" path="m9267,300l11449,300e" filled="f" stroked="t" strokeweight=".250001pt" strokecolor="#231F20">
                <v:path arrowok="t"/>
              </v:shape>
            </v:group>
            <v:group style="position:absolute;left:9269;top:302;width:2;height:358" coordorigin="9269,302" coordsize="2,358">
              <v:shape style="position:absolute;left:9269;top:302;width:2;height:358" coordorigin="9269,302" coordsize="0,358" path="m9269,660l9269,302e" filled="f" stroked="t" strokeweight=".250001pt" strokecolor="#231F20">
                <v:path arrowok="t"/>
              </v:shape>
            </v:group>
            <v:group style="position:absolute;left:11447;top:302;width:2;height:358" coordorigin="11447,302" coordsize="2,358">
              <v:shape style="position:absolute;left:11447;top:302;width:2;height:358" coordorigin="11447,302" coordsize="0,358" path="m11447,660l11447,302e" filled="f" stroked="t" strokeweight=".250001pt" strokecolor="#231F20">
                <v:path arrowok="t"/>
              </v:shape>
            </v:group>
            <v:group style="position:absolute;left:9267;top:662;width:2183;height:2" coordorigin="9267,662" coordsize="2183,2">
              <v:shape style="position:absolute;left:9267;top:662;width:2183;height:2" coordorigin="9267,662" coordsize="2183,0" path="m9267,662l11449,662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w w:val="105"/>
        </w:rPr>
        <w:t>Agent</w:t>
      </w:r>
      <w:r>
        <w:rPr>
          <w:rFonts w:ascii="Arial"/>
          <w:color w:val="000000"/>
        </w:rPr>
      </w:r>
    </w:p>
    <w:p>
      <w:pPr>
        <w:pStyle w:val="BodyText"/>
        <w:tabs>
          <w:tab w:pos="1927" w:val="left" w:leader="none"/>
          <w:tab w:pos="6916" w:val="left" w:leader="none"/>
          <w:tab w:pos="8362" w:val="left" w:leader="none"/>
        </w:tabs>
        <w:spacing w:line="240" w:lineRule="auto" w:before="102"/>
        <w:ind w:left="680" w:right="0" w:firstLine="0"/>
        <w:jc w:val="left"/>
      </w:pPr>
      <w:r>
        <w:rPr/>
        <w:pict>
          <v:group style="position:absolute;margin-left:96.503517pt;margin-top:4.940167pt;width:10.15pt;height:10.15pt;mso-position-horizontal-relative:page;mso-position-vertical-relative:paragraph;z-index:-1421" coordorigin="1930,99" coordsize="203,203">
            <v:shape style="position:absolute;left:1930;top:99;width:203;height:203" coordorigin="1930,99" coordsize="203,203" path="m1930,301l2133,301,2133,99,1930,99,1930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127.683838pt;margin-top:4.940167pt;width:10.15pt;height:10.15pt;mso-position-horizontal-relative:page;mso-position-vertical-relative:paragraph;z-index:-1420" coordorigin="2554,99" coordsize="203,203">
            <v:shape style="position:absolute;left:2554;top:99;width:203;height:203" coordorigin="2554,99" coordsize="203,203" path="m2554,301l2756,301,2756,99,2554,99,2554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421.070404pt;margin-top:4.940167pt;width:10.15pt;height:10.15pt;mso-position-horizontal-relative:page;mso-position-vertical-relative:paragraph;z-index:-1419" coordorigin="8421,99" coordsize="203,203">
            <v:shape style="position:absolute;left:8421;top:99;width:203;height:203" coordorigin="8421,99" coordsize="203,203" path="m8421,301l8624,301,8624,99,8421,99,8421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449.416779pt;margin-top:4.940167pt;width:10.15pt;height:10.15pt;mso-position-horizontal-relative:page;mso-position-vertical-relative:paragraph;z-index:-1418" coordorigin="8988,99" coordsize="203,203">
            <v:shape style="position:absolute;left:8988;top:99;width:203;height:203" coordorigin="8988,99" coordsize="203,203" path="m8988,301l9191,301,9191,99,8988,99,8988,30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23.676552pt;margin-top:27.452335pt;width:22.7pt;height:22.7pt;mso-position-horizontal-relative:page;mso-position-vertical-relative:paragraph;z-index:-1416" coordorigin="474,549" coordsize="454,454">
            <v:shape style="position:absolute;left:474;top:549;width:454;height:454" coordorigin="474,549" coordsize="454,454" path="m474,1003l927,1003,927,549,474,549,474,1003xe" filled="t" fillcolor="#6D6E71" stroked="f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Email  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7"/>
          <w:w w:val="95"/>
        </w:rPr>
        <w:t>Ye</w:t>
      </w:r>
      <w:r>
        <w:rPr>
          <w:color w:val="231F20"/>
          <w:spacing w:val="-6"/>
          <w:w w:val="95"/>
        </w:rPr>
        <w:t>s</w:t>
        <w:tab/>
      </w:r>
      <w:r>
        <w:rPr>
          <w:color w:val="231F20"/>
          <w:w w:val="95"/>
        </w:rPr>
        <w:t>No</w:t>
        <w:tab/>
        <w:t>Facsimile 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7"/>
          <w:w w:val="95"/>
        </w:rPr>
        <w:t>Ye</w:t>
      </w:r>
      <w:r>
        <w:rPr>
          <w:color w:val="231F20"/>
          <w:spacing w:val="-6"/>
          <w:w w:val="95"/>
        </w:rPr>
        <w:t>s</w:t>
        <w:tab/>
      </w:r>
      <w:r>
        <w:rPr>
          <w:color w:val="231F20"/>
          <w:w w:val="95"/>
        </w:rPr>
        <w:t>No</w:t>
      </w:r>
      <w:r>
        <w:rPr>
          <w:color w:val="000000"/>
        </w:rPr>
      </w:r>
    </w:p>
    <w:p>
      <w:pPr>
        <w:spacing w:line="120" w:lineRule="exact" w:before="17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10" w:h="16840"/>
          <w:pgMar w:top="300" w:bottom="280" w:left="340" w:right="340"/>
        </w:sectPr>
      </w:pPr>
    </w:p>
    <w:p>
      <w:pPr>
        <w:pStyle w:val="BodyText"/>
        <w:spacing w:line="255" w:lineRule="auto" w:before="121"/>
        <w:ind w:left="316" w:right="0" w:hanging="131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5</w:t>
      </w:r>
      <w:r>
        <w:rPr>
          <w:rFonts w:ascii="Arial"/>
          <w:color w:val="000000"/>
        </w:rPr>
      </w:r>
    </w:p>
    <w:p>
      <w:pPr>
        <w:pStyle w:val="BodyText"/>
        <w:numPr>
          <w:ilvl w:val="1"/>
          <w:numId w:val="4"/>
        </w:numPr>
        <w:tabs>
          <w:tab w:pos="549" w:val="left" w:leader="none"/>
        </w:tabs>
        <w:spacing w:line="240" w:lineRule="auto" w:before="74" w:after="0"/>
        <w:ind w:left="548" w:right="0" w:hanging="454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105"/>
        </w:rPr>
        <w:br w:type="column"/>
      </w:r>
      <w:r>
        <w:rPr>
          <w:rFonts w:ascii="Arial"/>
          <w:color w:val="231F20"/>
          <w:spacing w:val="-1"/>
          <w:w w:val="105"/>
        </w:rPr>
        <w:t>Addr</w:t>
      </w:r>
      <w:r>
        <w:rPr>
          <w:rFonts w:ascii="Arial"/>
          <w:color w:val="231F20"/>
          <w:spacing w:val="-2"/>
          <w:w w:val="105"/>
        </w:rPr>
        <w:t>ess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spacing w:val="-1"/>
          <w:w w:val="105"/>
        </w:rPr>
        <w:t>rental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pr</w:t>
      </w:r>
      <w:r>
        <w:rPr>
          <w:rFonts w:ascii="Arial"/>
          <w:color w:val="231F20"/>
          <w:spacing w:val="-2"/>
          <w:w w:val="105"/>
        </w:rPr>
        <w:t>emises</w:t>
      </w:r>
      <w:r>
        <w:rPr>
          <w:rFonts w:ascii="Arial"/>
          <w:color w:val="00000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300" w:bottom="280" w:left="340" w:right="340"/>
          <w:cols w:num="2" w:equalWidth="0">
            <w:col w:w="546" w:space="40"/>
            <w:col w:w="10644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4"/>
        </w:numPr>
        <w:tabs>
          <w:tab w:pos="1134" w:val="left" w:leader="none"/>
        </w:tabs>
        <w:spacing w:before="74"/>
        <w:ind w:left="1133" w:right="0" w:hanging="453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0.77372pt;margin-top:15.796105pt;width:522.4pt;height:36.550pt;mso-position-horizontal-relative:page;mso-position-vertical-relative:paragraph;z-index:-1417" coordorigin="1015,316" coordsize="10448,731">
            <v:group style="position:absolute;left:1018;top:318;width:10443;height:2" coordorigin="1018,318" coordsize="10443,2">
              <v:shape style="position:absolute;left:1018;top:318;width:10443;height:2" coordorigin="1018,318" coordsize="10443,0" path="m1018,318l11460,318e" filled="f" stroked="t" strokeweight=".250001pt" strokecolor="#231F20">
                <v:path arrowok="t"/>
              </v:shape>
            </v:group>
            <v:group style="position:absolute;left:1020;top:321;width:2;height:721" coordorigin="1020,321" coordsize="2,721">
              <v:shape style="position:absolute;left:1020;top:321;width:2;height:721" coordorigin="1020,321" coordsize="0,721" path="m1020,321l1020,1042e" filled="f" stroked="t" strokeweight=".250001pt" strokecolor="#231F20">
                <v:path arrowok="t"/>
              </v:shape>
            </v:group>
            <v:group style="position:absolute;left:11458;top:321;width:2;height:721" coordorigin="11458,321" coordsize="2,721">
              <v:shape style="position:absolute;left:11458;top:321;width:2;height:721" coordorigin="11458,321" coordsize="0,721" path="m11458,321l11458,1042e" filled="f" stroked="t" strokeweight=".250001pt" strokecolor="#231F20">
                <v:path arrowok="t"/>
              </v:shape>
            </v:group>
            <v:group style="position:absolute;left:1018;top:681;width:10443;height:2" coordorigin="1018,681" coordsize="10443,2">
              <v:shape style="position:absolute;left:1018;top:681;width:10443;height:2" coordorigin="1018,681" coordsize="10443,0" path="m1018,681l11460,681e" filled="f" stroked="t" strokeweight=".250001pt" strokecolor="#231F20">
                <v:path arrowok="t"/>
              </v:shape>
            </v:group>
            <v:group style="position:absolute;left:1018;top:1044;width:10443;height:2" coordorigin="1018,1044" coordsize="10443,2">
              <v:shape style="position:absolute;left:1018;top:1044;width:10443;height:2" coordorigin="1018,1044" coordsize="10443,0" path="m1018,1044l11460,1044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.898518pt;margin-top:-36.928772pt;width:522.25pt;height:36.550pt;mso-position-horizontal-relative:page;mso-position-vertical-relative:paragraph;z-index:-140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6"/>
                    <w:gridCol w:w="1791"/>
                  </w:tblGrid>
                  <w:tr>
                    <w:trPr>
                      <w:trHeight w:val="363" w:hRule="exact"/>
                    </w:trPr>
                    <w:tc>
                      <w:tcPr>
                        <w:tcW w:w="10437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864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Postcode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w w:val="95"/>
          <w:sz w:val="18"/>
        </w:rPr>
        <w:t>Inclusions</w:t>
      </w:r>
      <w:r>
        <w:rPr>
          <w:rFonts w:ascii="Arial"/>
          <w:color w:val="231F20"/>
          <w:spacing w:val="18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provided.</w:t>
      </w:r>
      <w:r>
        <w:rPr>
          <w:rFonts w:ascii="Arial"/>
          <w:color w:val="231F20"/>
          <w:w w:val="95"/>
          <w:sz w:val="18"/>
        </w:rPr>
        <w:t> </w:t>
      </w:r>
      <w:r>
        <w:rPr>
          <w:rFonts w:ascii="Arial"/>
          <w:color w:val="231F20"/>
          <w:spacing w:val="36"/>
          <w:w w:val="95"/>
          <w:sz w:val="18"/>
        </w:rPr>
        <w:t> </w:t>
      </w:r>
      <w:r>
        <w:rPr>
          <w:rFonts w:ascii="Arial"/>
          <w:color w:val="231F20"/>
          <w:w w:val="95"/>
          <w:sz w:val="14"/>
        </w:rPr>
        <w:t>For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example,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spacing w:val="-1"/>
          <w:w w:val="95"/>
          <w:sz w:val="14"/>
        </w:rPr>
        <w:t>furniture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or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other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household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goods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let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with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the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spacing w:val="-1"/>
          <w:w w:val="95"/>
          <w:sz w:val="14"/>
        </w:rPr>
        <w:t>premises.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Attach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list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if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necessary</w:t>
      </w:r>
      <w:r>
        <w:rPr>
          <w:rFonts w:ascii="Arial"/>
          <w:color w:val="000000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7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300" w:bottom="280" w:left="340" w:right="340"/>
        </w:sectPr>
      </w:pPr>
    </w:p>
    <w:p>
      <w:pPr>
        <w:pStyle w:val="BodyText"/>
        <w:spacing w:line="255" w:lineRule="auto" w:before="74"/>
        <w:ind w:left="316" w:right="0" w:hanging="131"/>
        <w:jc w:val="left"/>
        <w:rPr>
          <w:rFonts w:ascii="Arial" w:hAnsi="Arial" w:cs="Arial" w:eastAsia="Arial"/>
        </w:rPr>
      </w:pPr>
      <w:r>
        <w:rPr/>
        <w:pict>
          <v:shape style="position:absolute;margin-left:524.409607pt;margin-top:33.021862pt;width:48.18888pt;height:48.18888pt;mso-position-horizontal-relative:page;mso-position-vertical-relative:paragraph;z-index:-1443" type="#_x0000_t75" stroked="false">
            <v:imagedata r:id="rId6" o:title=""/>
          </v:shape>
        </w:pict>
      </w:r>
      <w:r>
        <w:rPr/>
        <w:pict>
          <v:group style="position:absolute;margin-left:23.676552pt;margin-top:2.798328pt;width:22.7pt;height:22.7pt;mso-position-horizontal-relative:page;mso-position-vertical-relative:paragraph;z-index:-1413" coordorigin="474,56" coordsize="454,454">
            <v:shape style="position:absolute;left:474;top:56;width:454;height:454" coordorigin="474,56" coordsize="454,454" path="m474,509l927,509,927,56,474,56,474,509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6</w:t>
      </w:r>
      <w:r>
        <w:rPr>
          <w:rFonts w:ascii="Arial"/>
          <w:color w:val="000000"/>
        </w:rPr>
      </w:r>
    </w:p>
    <w:p>
      <w:pPr>
        <w:pStyle w:val="BodyText"/>
        <w:numPr>
          <w:ilvl w:val="1"/>
          <w:numId w:val="5"/>
        </w:numPr>
        <w:tabs>
          <w:tab w:pos="549" w:val="left" w:leader="none"/>
          <w:tab w:pos="3478" w:val="left" w:leader="none"/>
          <w:tab w:pos="5803" w:val="left" w:leader="none"/>
        </w:tabs>
        <w:spacing w:line="240" w:lineRule="auto" w:before="86" w:after="0"/>
        <w:ind w:left="548" w:right="0" w:hanging="454"/>
        <w:jc w:val="left"/>
      </w:pPr>
      <w:r>
        <w:rPr>
          <w:rFonts w:ascii="Arial"/>
          <w:color w:val="231F20"/>
          <w:w w:val="105"/>
        </w:rPr>
        <w:br w:type="column"/>
        <w:t>The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term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agreement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is</w:t>
        <w:tab/>
      </w:r>
      <w:r>
        <w:rPr>
          <w:color w:val="231F20"/>
          <w:w w:val="105"/>
        </w:rPr>
        <w:t>ixed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term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agreement</w:t>
        <w:tab/>
      </w:r>
      <w:r>
        <w:rPr>
          <w:color w:val="231F20"/>
          <w:w w:val="95"/>
        </w:rPr>
        <w:t>periodic</w:t>
      </w:r>
      <w:r>
        <w:rPr>
          <w:color w:val="231F20"/>
          <w:spacing w:val="24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340" w:right="340"/>
          <w:cols w:num="2" w:equalWidth="0">
            <w:col w:w="546" w:space="40"/>
            <w:col w:w="10644"/>
          </w:cols>
        </w:sectPr>
      </w:pPr>
    </w:p>
    <w:p>
      <w:pPr>
        <w:pStyle w:val="BodyText"/>
        <w:numPr>
          <w:ilvl w:val="1"/>
          <w:numId w:val="5"/>
        </w:numPr>
        <w:tabs>
          <w:tab w:pos="1135" w:val="left" w:leader="none"/>
          <w:tab w:pos="2891" w:val="left" w:leader="none"/>
          <w:tab w:pos="3441" w:val="left" w:leader="none"/>
        </w:tabs>
        <w:spacing w:line="240" w:lineRule="auto" w:before="36" w:after="0"/>
        <w:ind w:left="1134" w:right="0" w:hanging="454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7.696594pt;margin-top:-.6746pt;width:95.8pt;height:18.4pt;mso-position-horizontal-relative:page;mso-position-vertical-relative:paragraph;z-index:-1415" coordorigin="2554,-13" coordsize="1916,368">
            <v:group style="position:absolute;left:2556;top:-11;width:1911;height:2" coordorigin="2556,-11" coordsize="1911,2">
              <v:shape style="position:absolute;left:2556;top:-11;width:1911;height:2" coordorigin="2556,-11" coordsize="1911,0" path="m2556,-11l4467,-11e" filled="f" stroked="t" strokeweight=".250001pt" strokecolor="#231F20">
                <v:path arrowok="t"/>
              </v:shape>
            </v:group>
            <v:group style="position:absolute;left:2559;top:-8;width:2;height:358" coordorigin="2559,-8" coordsize="2,358">
              <v:shape style="position:absolute;left:2559;top:-8;width:2;height:358" coordorigin="2559,-8" coordsize="0,358" path="m2559,349l2559,-8e" filled="f" stroked="t" strokeweight=".250001pt" strokecolor="#231F20">
                <v:path arrowok="t"/>
              </v:shape>
            </v:group>
            <v:group style="position:absolute;left:4465;top:-8;width:2;height:358" coordorigin="4465,-8" coordsize="2,358">
              <v:shape style="position:absolute;left:4465;top:-8;width:2;height:358" coordorigin="4465,-8" coordsize="0,358" path="m4465,349l4465,-8e" filled="f" stroked="t" strokeweight=".250001pt" strokecolor="#231F20">
                <v:path arrowok="t"/>
              </v:shape>
            </v:group>
            <v:group style="position:absolute;left:2556;top:352;width:1911;height:2" coordorigin="2556,352" coordsize="1911,2">
              <v:shape style="position:absolute;left:2556;top:352;width:1911;height:2" coordorigin="2556,352" coordsize="1911,0" path="m2556,352l4467,352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4.220322pt;margin-top:-21.37896pt;width:10.15pt;height:10.15pt;mso-position-horizontal-relative:page;mso-position-vertical-relative:paragraph;z-index:-1412" coordorigin="4084,-428" coordsize="203,203">
            <v:shape style="position:absolute;left:4084;top:-428;width:203;height:203" coordorigin="4084,-428" coordsize="203,203" path="m4084,-225l4287,-225,4287,-428,4084,-428,4084,-225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319.15918pt;margin-top:-21.37896pt;width:10.15pt;height:10.15pt;mso-position-horizontal-relative:page;mso-position-vertical-relative:paragraph;z-index:-1411" coordorigin="6383,-428" coordsize="203,203">
            <v:shape style="position:absolute;left:6383;top:-428;width:203;height:203" coordorigin="6383,-428" coordsize="203,203" path="m6383,-225l6586,-225,6586,-428,6383,-428,6383,-225xe" filled="f" stroked="t" strokeweight=".250001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</w:rPr>
        <w:t>Starting</w:t>
      </w:r>
      <w:r>
        <w:rPr>
          <w:rFonts w:ascii="Arial"/>
          <w:color w:val="231F20"/>
          <w:spacing w:val="39"/>
        </w:rPr>
        <w:t> </w:t>
      </w:r>
      <w:r>
        <w:rPr>
          <w:rFonts w:ascii="Arial"/>
          <w:color w:val="231F20"/>
        </w:rPr>
        <w:t>on</w:t>
        <w:tab/>
      </w:r>
      <w:r>
        <w:rPr>
          <w:rFonts w:ascii="Arial"/>
          <w:i/>
          <w:color w:val="000000"/>
          <w:sz w:val="22"/>
        </w:rPr>
        <w:t>/</w:t>
        <w:tab/>
        <w:t>/</w:t>
      </w:r>
      <w:r>
        <w:rPr>
          <w:rFonts w:ascii="Arial"/>
          <w:color w:val="000000"/>
          <w:sz w:val="22"/>
        </w:rPr>
      </w:r>
    </w:p>
    <w:p>
      <w:pPr>
        <w:numPr>
          <w:ilvl w:val="1"/>
          <w:numId w:val="5"/>
        </w:numPr>
        <w:tabs>
          <w:tab w:pos="1031" w:val="left" w:leader="none"/>
          <w:tab w:pos="2755" w:val="left" w:leader="none"/>
          <w:tab w:pos="3305" w:val="left" w:leader="none"/>
        </w:tabs>
        <w:spacing w:before="36"/>
        <w:ind w:left="1030" w:right="0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18"/>
        </w:rPr>
        <w:br w:type="column"/>
        <w:t>Ending</w:t>
      </w:r>
      <w:r>
        <w:rPr>
          <w:rFonts w:ascii="Arial"/>
          <w:color w:val="231F20"/>
          <w:spacing w:val="24"/>
          <w:sz w:val="18"/>
        </w:rPr>
        <w:t> </w:t>
      </w:r>
      <w:r>
        <w:rPr>
          <w:rFonts w:ascii="Arial"/>
          <w:color w:val="231F20"/>
          <w:sz w:val="18"/>
        </w:rPr>
        <w:t>on</w:t>
        <w:tab/>
      </w:r>
      <w:r>
        <w:rPr>
          <w:rFonts w:ascii="Arial"/>
          <w:i/>
          <w:color w:val="000000"/>
          <w:sz w:val="22"/>
        </w:rPr>
        <w:t>/</w:t>
        <w:tab/>
        <w:t>/</w:t>
      </w:r>
      <w:r>
        <w:rPr>
          <w:rFonts w:ascii="Arial"/>
          <w:color w:val="000000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00" w:bottom="280" w:left="340" w:right="340"/>
          <w:cols w:num="2" w:equalWidth="0">
            <w:col w:w="3503" w:space="202"/>
            <w:col w:w="7525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0pt;margin-top:808.124146pt;width:595.3pt;height:.1pt;mso-position-horizontal-relative:page;mso-position-vertical-relative:page;z-index:-1447" coordorigin="0,16162" coordsize="11906,2">
            <v:shape style="position:absolute;left:0;top:16162;width:11906;height:2" coordorigin="0,16162" coordsize="11906,0" path="m0,16162l11906,16162e" filled="f" stroked="t" strokeweight=".499999pt" strokecolor="#231F20">
              <v:path arrowok="t"/>
            </v:shape>
            <w10:wrap type="none"/>
          </v:group>
        </w:pict>
      </w:r>
      <w:r>
        <w:rPr/>
        <w:pict>
          <v:group style="position:absolute;margin-left:.489374pt;margin-top:72.534035pt;width:594.8pt;height:.1pt;mso-position-horizontal-relative:page;mso-position-vertical-relative:page;z-index:-1446" coordorigin="10,1451" coordsize="11896,2">
            <v:shape style="position:absolute;left:10;top:1451;width:11896;height:2" coordorigin="10,1451" coordsize="11896,0" path="m10,1451l11906,1451e" filled="f" stroked="t" strokeweight=".499999pt" strokecolor="#231F20">
              <v:path arrowok="t"/>
            </v:shape>
            <w10:wrap type="none"/>
          </v:group>
        </w:pict>
      </w:r>
    </w:p>
    <w:p>
      <w:pPr>
        <w:spacing w:before="0"/>
        <w:ind w:left="0" w:right="76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05.891785pt;margin-top:-21.455557pt;width:96.9pt;height:18.4pt;mso-position-horizontal-relative:page;mso-position-vertical-relative:paragraph;z-index:-1414" coordorigin="6118,-429" coordsize="1938,368">
            <v:group style="position:absolute;left:6120;top:-427;width:1933;height:2" coordorigin="6120,-427" coordsize="1933,2">
              <v:shape style="position:absolute;left:6120;top:-427;width:1933;height:2" coordorigin="6120,-427" coordsize="1933,0" path="m6120,-427l8053,-427e" filled="f" stroked="t" strokeweight=".250001pt" strokecolor="#231F20">
                <v:path arrowok="t"/>
              </v:shape>
            </v:group>
            <v:group style="position:absolute;left:6123;top:-424;width:2;height:358" coordorigin="6123,-424" coordsize="2,358">
              <v:shape style="position:absolute;left:6123;top:-424;width:2;height:358" coordorigin="6123,-424" coordsize="0,358" path="m6123,-66l6123,-424e" filled="f" stroked="t" strokeweight=".250001pt" strokecolor="#231F20">
                <v:path arrowok="t"/>
              </v:shape>
            </v:group>
            <v:group style="position:absolute;left:8050;top:-424;width:2;height:358" coordorigin="8050,-424" coordsize="2,358">
              <v:shape style="position:absolute;left:8050;top:-424;width:2;height:358" coordorigin="8050,-424" coordsize="0,358" path="m8050,-66l8050,-424e" filled="f" stroked="t" strokeweight=".250001pt" strokecolor="#231F20">
                <v:path arrowok="t"/>
              </v:shape>
            </v:group>
            <v:group style="position:absolute;left:6120;top:-64;width:1933;height:2" coordorigin="6120,-64" coordsize="1933,2">
              <v:shape style="position:absolute;left:6120;top:-64;width:1933;height:2" coordorigin="6120,-64" coordsize="1933,0" path="m6120,-64l8053,-64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w w:val="95"/>
          <w:sz w:val="14"/>
        </w:rPr>
        <w:t>Fixed</w:t>
      </w:r>
      <w:r>
        <w:rPr>
          <w:rFonts w:ascii="Arial"/>
          <w:color w:val="231F20"/>
          <w:spacing w:val="6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term</w:t>
      </w:r>
      <w:r>
        <w:rPr>
          <w:rFonts w:ascii="Arial"/>
          <w:color w:val="231F20"/>
          <w:spacing w:val="6"/>
          <w:w w:val="95"/>
          <w:sz w:val="14"/>
        </w:rPr>
        <w:t> </w:t>
      </w:r>
      <w:r>
        <w:rPr>
          <w:rFonts w:ascii="Arial"/>
          <w:color w:val="231F20"/>
          <w:spacing w:val="-1"/>
          <w:w w:val="95"/>
          <w:sz w:val="14"/>
        </w:rPr>
        <w:t>agreements</w:t>
      </w:r>
      <w:r>
        <w:rPr>
          <w:rFonts w:ascii="Arial"/>
          <w:color w:val="231F20"/>
          <w:spacing w:val="6"/>
          <w:w w:val="95"/>
          <w:sz w:val="14"/>
        </w:rPr>
        <w:t> </w:t>
      </w:r>
      <w:r>
        <w:rPr>
          <w:rFonts w:ascii="Arial"/>
          <w:color w:val="231F20"/>
          <w:spacing w:val="-4"/>
          <w:w w:val="95"/>
          <w:sz w:val="14"/>
        </w:rPr>
        <w:t>only</w:t>
      </w:r>
      <w:r>
        <w:rPr>
          <w:rFonts w:ascii="Arial"/>
          <w:color w:val="231F20"/>
          <w:spacing w:val="-3"/>
          <w:w w:val="95"/>
          <w:sz w:val="14"/>
        </w:rPr>
        <w:t>.</w:t>
      </w:r>
      <w:r>
        <w:rPr>
          <w:rFonts w:ascii="Arial"/>
          <w:color w:val="000000"/>
          <w:sz w:val="14"/>
        </w:rPr>
      </w:r>
    </w:p>
    <w:p>
      <w:pPr>
        <w:spacing w:before="7"/>
        <w:ind w:left="43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75.718384pt;margin-top:11.527518pt;width:43.45pt;height:15.4pt;mso-position-horizontal-relative:page;mso-position-vertical-relative:paragraph;z-index:-1444" coordorigin="9514,231" coordsize="869,308">
            <v:group style="position:absolute;left:9526;top:262;width:845;height:266" coordorigin="9526,262" coordsize="845,266">
              <v:shape style="position:absolute;left:9526;top:262;width:845;height:266" coordorigin="9526,262" coordsize="845,266" path="m9526,528l10371,528,10371,262,9526,262,9526,528xe" filled="t" fillcolor="#AAB2AB" stroked="f">
                <v:path arrowok="t"/>
                <v:fill type="solid"/>
              </v:shape>
            </v:group>
            <v:group style="position:absolute;left:9526;top:251;width:845;height:2" coordorigin="9526,251" coordsize="845,2">
              <v:shape style="position:absolute;left:9526;top:251;width:845;height:2" coordorigin="9526,251" coordsize="845,0" path="m9526,251l10371,251e" filled="f" stroked="t" strokeweight="1.2pt" strokecolor="#AAB2AB">
                <v:path arrowok="t"/>
              </v:shape>
            </v:group>
            <v:group style="position:absolute;left:10361;top:239;width:11;height:2" coordorigin="10361,239" coordsize="11,2">
              <v:shape style="position:absolute;left:10361;top:239;width:11;height:2" coordorigin="10361,239" coordsize="11,2" path="m10371,239l10361,241,10371,241,10371,239xe" filled="t" fillcolor="#AAB2AB" stroked="f">
                <v:path arrowok="t"/>
                <v:fill type="solid"/>
              </v:shape>
            </v:group>
            <v:group style="position:absolute;left:9524;top:236;width:851;height:298" coordorigin="9524,236" coordsize="851,298">
              <v:shape style="position:absolute;left:9524;top:236;width:851;height:298" coordorigin="9524,236" coordsize="851,298" path="m10368,236l9532,236,9524,243,9524,532,9526,533,10373,533,10375,532,10375,510,9679,510,9655,508,9596,485,9569,458,9532,445,9532,247,9536,243,10375,243,10368,236xe" filled="t" fillcolor="#010202" stroked="f">
                <v:path arrowok="t"/>
                <v:fill type="solid"/>
              </v:shape>
              <v:shape style="position:absolute;left:9524;top:236;width:851;height:298" coordorigin="9524,236" coordsize="851,298" path="m10375,243l10364,243,10368,247,10368,445,9781,445,9769,462,9755,477,9739,490,9721,499,9701,506,9679,510,10375,510,10375,243xe" filled="t" fillcolor="#010202" stroked="f">
                <v:path arrowok="t"/>
                <v:fill type="solid"/>
              </v:shape>
            </v:group>
            <v:group style="position:absolute;left:10025;top:468;width:40;height:47" coordorigin="10025,468" coordsize="40,47">
              <v:shape style="position:absolute;left:10025;top:468;width:40;height:47" coordorigin="10025,468" coordsize="40,47" path="m10050,468l10025,468,10025,515,10050,515,10052,514,10063,507,10064,507,10036,507,10036,494,10063,494,10063,493,10061,491,10059,490,10056,489,10058,488,10060,487,10036,487,10036,476,10062,476,10062,475,10061,474,10061,472,10060,471,10058,470,10057,469,10055,469,10054,468,10052,468,10050,468xe" filled="t" fillcolor="#FFFFFF" stroked="f">
                <v:path arrowok="t"/>
                <v:fill type="solid"/>
              </v:shape>
              <v:shape style="position:absolute;left:10025;top:468;width:40;height:47" coordorigin="10025,468" coordsize="40,47" path="m10063,494l10049,494,10051,494,10052,495,10054,496,10054,498,10054,502,10048,507,10064,507,10064,505,10065,503,10065,498,10064,495,10063,494xe" filled="t" fillcolor="#FFFFFF" stroked="f">
                <v:path arrowok="t"/>
                <v:fill type="solid"/>
              </v:shape>
              <v:shape style="position:absolute;left:10025;top:468;width:40;height:47" coordorigin="10025,468" coordsize="40,47" path="m10062,476l10046,476,10047,476,10048,476,10049,476,10050,476,10050,477,10051,477,10051,478,10052,479,10052,480,10052,483,10052,484,10049,486,10048,487,10060,487,10061,485,10062,484,10062,482,10062,477,10062,476xe" filled="t" fillcolor="#FFFFFF" stroked="f">
                <v:path arrowok="t"/>
                <v:fill type="solid"/>
              </v:shape>
            </v:group>
            <v:group style="position:absolute;left:10067;top:468;width:45;height:47" coordorigin="10067,468" coordsize="45,47">
              <v:shape style="position:absolute;left:10067;top:468;width:45;height:47" coordorigin="10067,468" coordsize="45,47" path="m10078,468l10067,468,10084,496,10084,515,10094,515,10094,497,10100,486,10089,486,10078,468xe" filled="t" fillcolor="#FFFFFF" stroked="f">
                <v:path arrowok="t"/>
                <v:fill type="solid"/>
              </v:shape>
              <v:shape style="position:absolute;left:10067;top:468;width:45;height:47" coordorigin="10067,468" coordsize="45,47" path="m10112,468l10100,468,10089,486,10100,486,10112,468xe" filled="t" fillcolor="#FFFFFF" stroked="f">
                <v:path arrowok="t"/>
                <v:fill type="solid"/>
              </v:shape>
            </v:group>
            <v:group style="position:absolute;left:9574;top:280;width:194;height:190" coordorigin="9574,280" coordsize="194,190">
              <v:shape style="position:absolute;left:9574;top:280;width:194;height:190" coordorigin="9574,280" coordsize="194,190" path="m9651,280l9596,313,9574,374,9575,387,9618,453,9690,469,9711,462,9757,418,9767,374,9766,362,9723,296,9651,280xe" filled="t" fillcolor="#FFFFFF" stroked="f">
                <v:path arrowok="t"/>
                <v:fill type="solid"/>
              </v:shape>
            </v:group>
            <v:group style="position:absolute;left:9561;top:264;width:220;height:221" coordorigin="9561,264" coordsize="220,221">
              <v:shape style="position:absolute;left:9561;top:264;width:220;height:221" coordorigin="9561,264" coordsize="220,221" path="m9664,264l9591,297,9562,366,9561,392,9566,409,9605,463,9684,485,9702,481,9720,473,9733,465,9666,465,9649,462,9595,425,9580,364,9585,345,9631,293,9671,284,9734,284,9725,278,9708,270,9687,265,9664,264xe" filled="t" fillcolor="#010202" stroked="f">
                <v:path arrowok="t"/>
                <v:fill type="solid"/>
              </v:shape>
              <v:shape style="position:absolute;left:9561;top:264;width:220;height:221" coordorigin="9561,264" coordsize="220,221" path="m9734,284l9671,284,9689,285,9707,291,9753,336,9761,376,9759,394,9724,448,9666,465,9733,465,9775,412,9781,369,9778,348,9772,329,9762,312,9749,296,9741,289,9734,284xe" filled="t" fillcolor="#010202" stroked="f">
                <v:path arrowok="t"/>
                <v:fill type="solid"/>
              </v:shape>
              <v:shape style="position:absolute;left:9561;top:264;width:220;height:221" coordorigin="9561,264" coordsize="220,221" path="m9654,340l9631,340,9623,343,9611,356,9608,364,9608,385,9611,394,9623,406,9631,409,9653,409,9663,403,9668,394,9632,394,9628,388,9628,361,9632,355,9668,355,9663,345,9654,340xe" filled="t" fillcolor="#010202" stroked="f">
                <v:path arrowok="t"/>
                <v:fill type="solid"/>
              </v:shape>
              <v:shape style="position:absolute;left:9561;top:264;width:220;height:221" coordorigin="9561,264" coordsize="220,221" path="m9718,340l9695,340,9687,343,9675,356,9672,364,9672,385,9675,394,9681,400,9687,406,9695,409,9717,409,9727,403,9732,394,9696,394,9691,388,9691,361,9696,355,9732,355,9727,345,9718,340xe" filled="t" fillcolor="#010202" stroked="f">
                <v:path arrowok="t"/>
                <v:fill type="solid"/>
              </v:shape>
              <v:shape style="position:absolute;left:9561;top:264;width:220;height:221" coordorigin="9561,264" coordsize="220,221" path="m9656,384l9653,391,9649,394,9668,394,9670,392,9656,384xe" filled="t" fillcolor="#010202" stroked="f">
                <v:path arrowok="t"/>
                <v:fill type="solid"/>
              </v:shape>
              <v:shape style="position:absolute;left:9561;top:264;width:220;height:221" coordorigin="9561,264" coordsize="220,221" path="m9720,384l9717,391,9713,394,9732,394,9734,392,9720,384xe" filled="t" fillcolor="#010202" stroked="f">
                <v:path arrowok="t"/>
                <v:fill type="solid"/>
              </v:shape>
              <v:shape style="position:absolute;left:9561;top:264;width:220;height:221" coordorigin="9561,264" coordsize="220,221" path="m9668,355l9648,355,9652,358,9655,364,9669,356,9668,355xe" filled="t" fillcolor="#010202" stroked="f">
                <v:path arrowok="t"/>
                <v:fill type="solid"/>
              </v:shape>
              <v:shape style="position:absolute;left:9561;top:264;width:220;height:221" coordorigin="9561,264" coordsize="220,221" path="m9732,355l9712,355,9716,358,9718,364,9733,356,9732,355xe" filled="t" fillcolor="#010202" stroked="f">
                <v:path arrowok="t"/>
                <v:fill type="solid"/>
              </v:shape>
            </v:group>
            <v:group style="position:absolute;left:9989;top:267;width:152;height:151" coordorigin="9989,267" coordsize="152,151">
              <v:shape style="position:absolute;left:9989;top:267;width:152;height:151" coordorigin="9989,267" coordsize="152,151" path="m10065,267l10002,301,9989,343,9992,364,10054,416,10080,418,10100,411,10117,398,10129,381,10138,360,10141,335,10135,313,10123,295,10107,280,10087,271,10065,267xe" filled="t" fillcolor="#FFFFFF" stroked="f">
                <v:path arrowok="t"/>
                <v:fill type="solid"/>
              </v:shape>
            </v:group>
            <v:group style="position:absolute;left:10043;top:316;width:35;height:79" coordorigin="10043,316" coordsize="35,79">
              <v:shape style="position:absolute;left:10043;top:316;width:35;height:79" coordorigin="10043,316" coordsize="35,79" path="m10078,355l10052,355,10052,395,10078,395,10078,355xe" filled="t" fillcolor="#010202" stroked="f">
                <v:path arrowok="t"/>
                <v:fill type="solid"/>
              </v:shape>
              <v:shape style="position:absolute;left:10043;top:316;width:35;height:79" coordorigin="10043,316" coordsize="35,79" path="m10085,316l10045,316,10043,318,10043,355,10087,355,10087,318,10085,316xe" filled="t" fillcolor="#010202" stroked="f">
                <v:path arrowok="t"/>
                <v:fill type="solid"/>
              </v:shape>
            </v:group>
            <v:group style="position:absolute;left:10053;top:289;width:23;height:23" coordorigin="10053,289" coordsize="23,23">
              <v:shape style="position:absolute;left:10053;top:289;width:23;height:23" coordorigin="10053,289" coordsize="23,23" path="m10071,289l10058,289,10053,294,10053,307,10058,312,10071,312,10076,307,10076,294,10071,289xe" filled="t" fillcolor="#010202" stroked="f">
                <v:path arrowok="t"/>
                <v:fill type="solid"/>
              </v:shape>
            </v:group>
            <v:group style="position:absolute;left:9983;top:260;width:164;height:164" coordorigin="9983,260" coordsize="164,164">
              <v:shape style="position:absolute;left:9983;top:260;width:164;height:164" coordorigin="9983,260" coordsize="164,164" path="m10065,260l10009,281,9983,336,9985,359,10019,409,10055,423,10079,422,10098,416,10112,409,10068,409,10046,406,10029,398,10011,379,10001,362,9998,345,10000,324,10044,278,10065,274,10110,274,10095,266,10078,261,10065,260xe" filled="t" fillcolor="#010202" stroked="f">
                <v:path arrowok="t"/>
                <v:fill type="solid"/>
              </v:shape>
              <v:shape style="position:absolute;left:9983;top:260;width:164;height:164" coordorigin="9983,260" coordsize="164,164" path="m10110,274l10065,274,10085,277,10103,286,10120,305,10129,322,10132,339,10129,361,10121,379,10102,396,10085,406,10068,409,10112,409,10114,407,10131,389,10141,371,10146,354,10145,329,10140,309,10132,293,10113,276,10110,274xe" filled="t" fillcolor="#01020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231F20"/>
          <w:w w:val="95"/>
          <w:sz w:val="14"/>
        </w:rPr>
        <w:t>For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continuation</w:t>
      </w:r>
      <w:r>
        <w:rPr>
          <w:rFonts w:ascii="Arial"/>
          <w:color w:val="231F20"/>
          <w:spacing w:val="6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of</w:t>
      </w:r>
      <w:r>
        <w:rPr>
          <w:rFonts w:ascii="Arial"/>
          <w:color w:val="231F20"/>
          <w:spacing w:val="6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tenancy</w:t>
      </w:r>
      <w:r>
        <w:rPr>
          <w:rFonts w:ascii="Arial"/>
          <w:color w:val="231F20"/>
          <w:spacing w:val="6"/>
          <w:w w:val="95"/>
          <w:sz w:val="14"/>
        </w:rPr>
        <w:t> </w:t>
      </w:r>
      <w:r>
        <w:rPr>
          <w:rFonts w:ascii="Arial"/>
          <w:color w:val="231F20"/>
          <w:spacing w:val="-1"/>
          <w:w w:val="95"/>
          <w:sz w:val="14"/>
        </w:rPr>
        <w:t>agreement,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6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clause</w:t>
      </w:r>
      <w:r>
        <w:rPr>
          <w:rFonts w:ascii="Arial"/>
          <w:color w:val="231F20"/>
          <w:spacing w:val="6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6</w:t>
      </w:r>
      <w:r>
        <w:rPr>
          <w:rFonts w:ascii="Arial"/>
          <w:color w:val="000000"/>
          <w:sz w:val="14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tabs>
          <w:tab w:pos="9591" w:val="left" w:leader="none"/>
        </w:tabs>
        <w:spacing w:before="0"/>
        <w:ind w:left="11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w w:val="95"/>
          <w:position w:val="1"/>
          <w:sz w:val="18"/>
        </w:rPr>
        <w:t>Level</w:t>
      </w:r>
      <w:r>
        <w:rPr>
          <w:rFonts w:ascii="Arial"/>
          <w:color w:val="231F20"/>
          <w:spacing w:val="4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23,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2"/>
          <w:w w:val="95"/>
          <w:position w:val="1"/>
          <w:sz w:val="18"/>
        </w:rPr>
        <w:t>179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4"/>
          <w:w w:val="95"/>
          <w:position w:val="1"/>
          <w:sz w:val="18"/>
        </w:rPr>
        <w:t>T</w:t>
      </w:r>
      <w:r>
        <w:rPr>
          <w:rFonts w:ascii="Arial"/>
          <w:color w:val="231F20"/>
          <w:spacing w:val="-3"/>
          <w:w w:val="95"/>
          <w:position w:val="1"/>
          <w:sz w:val="18"/>
        </w:rPr>
        <w:t>urbot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1"/>
          <w:w w:val="95"/>
          <w:position w:val="1"/>
          <w:sz w:val="18"/>
        </w:rPr>
        <w:t>Street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|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1"/>
          <w:w w:val="95"/>
          <w:position w:val="1"/>
          <w:sz w:val="18"/>
        </w:rPr>
        <w:t>GPO</w:t>
      </w:r>
      <w:r>
        <w:rPr>
          <w:rFonts w:ascii="Arial"/>
          <w:color w:val="231F20"/>
          <w:spacing w:val="4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Box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390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Brisbane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Q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4001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|</w:t>
      </w:r>
      <w:r>
        <w:rPr>
          <w:rFonts w:ascii="Arial"/>
          <w:color w:val="231F20"/>
          <w:spacing w:val="8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t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2"/>
          <w:w w:val="95"/>
          <w:position w:val="1"/>
          <w:sz w:val="18"/>
        </w:rPr>
        <w:t>1300</w:t>
      </w:r>
      <w:r>
        <w:rPr>
          <w:rFonts w:ascii="Arial"/>
          <w:color w:val="231F20"/>
          <w:spacing w:val="4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366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9"/>
          <w:w w:val="95"/>
          <w:position w:val="1"/>
          <w:sz w:val="18"/>
        </w:rPr>
        <w:t>311</w:t>
      </w:r>
      <w:r>
        <w:rPr>
          <w:rFonts w:ascii="Arial"/>
          <w:color w:val="231F20"/>
          <w:spacing w:val="1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|</w:t>
      </w:r>
      <w:r>
        <w:rPr>
          <w:rFonts w:ascii="Arial"/>
          <w:color w:val="231F20"/>
          <w:spacing w:val="4"/>
          <w:w w:val="95"/>
          <w:position w:val="1"/>
          <w:sz w:val="18"/>
        </w:rPr>
        <w:t> </w:t>
      </w:r>
      <w:r>
        <w:rPr>
          <w:rFonts w:ascii="Arial"/>
          <w:color w:val="231F20"/>
          <w:spacing w:val="-1"/>
          <w:w w:val="95"/>
          <w:position w:val="1"/>
          <w:sz w:val="18"/>
        </w:rPr>
        <w:t>rta.qld.gov.au</w:t>
        <w:tab/>
      </w:r>
      <w:r>
        <w:rPr>
          <w:rFonts w:ascii="Arial"/>
          <w:color w:val="231F20"/>
          <w:w w:val="95"/>
          <w:sz w:val="14"/>
        </w:rPr>
        <w:t>Page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1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of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    </w:t>
      </w:r>
      <w:r>
        <w:rPr>
          <w:rFonts w:ascii="Arial"/>
          <w:color w:val="231F20"/>
          <w:spacing w:val="2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v14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Apr13</w:t>
      </w:r>
      <w:r>
        <w:rPr>
          <w:rFonts w:ascii="Arial"/>
          <w:color w:val="000000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300" w:bottom="280" w:left="340" w:right="340"/>
        </w:sectPr>
      </w:pP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7"/>
          <w:footerReference w:type="default" r:id="rId8"/>
          <w:pgSz w:w="11910" w:h="16840"/>
          <w:pgMar w:header="364" w:footer="338" w:top="1040" w:bottom="520" w:left="0" w:right="0"/>
          <w:pgNumType w:start="2"/>
        </w:sectPr>
      </w:pPr>
    </w:p>
    <w:p>
      <w:pPr>
        <w:pStyle w:val="BodyText"/>
        <w:spacing w:line="255" w:lineRule="auto" w:before="74"/>
        <w:ind w:left="656" w:right="0" w:hanging="131"/>
        <w:jc w:val="left"/>
        <w:rPr>
          <w:rFonts w:ascii="Arial" w:hAnsi="Arial" w:cs="Arial" w:eastAsia="Arial"/>
        </w:rPr>
      </w:pPr>
      <w:r>
        <w:rPr/>
        <w:pict>
          <v:group style="position:absolute;margin-left:23.676552pt;margin-top:2.798723pt;width:22.7pt;height:22.7pt;mso-position-horizontal-relative:page;mso-position-vertical-relative:paragraph;z-index:-1406" coordorigin="474,56" coordsize="454,454">
            <v:shape style="position:absolute;left:474;top:56;width:454;height:454" coordorigin="474,56" coordsize="454,454" path="m474,510l927,510,927,56,474,56,474,510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7</w:t>
      </w:r>
      <w:r>
        <w:rPr>
          <w:rFonts w:ascii="Arial"/>
          <w:color w:val="000000"/>
        </w:rPr>
      </w:r>
    </w:p>
    <w:p>
      <w:pPr>
        <w:tabs>
          <w:tab w:pos="735" w:val="left" w:leader="none"/>
          <w:tab w:pos="3041" w:val="left" w:leader="none"/>
          <w:tab w:pos="3748" w:val="left" w:leader="none"/>
          <w:tab w:pos="4939" w:val="left" w:leader="none"/>
          <w:tab w:pos="6243" w:val="left" w:leader="none"/>
          <w:tab w:pos="7059" w:val="left" w:leader="none"/>
        </w:tabs>
        <w:spacing w:before="127"/>
        <w:ind w:left="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231F20"/>
          <w:w w:val="95"/>
          <w:position w:val="1"/>
          <w:sz w:val="18"/>
        </w:rPr>
        <w:t>Rent</w:t>
        <w:tab/>
      </w:r>
      <w:r>
        <w:rPr>
          <w:rFonts w:ascii="Arial"/>
          <w:color w:val="231F20"/>
          <w:w w:val="95"/>
          <w:sz w:val="18"/>
        </w:rPr>
        <w:t>$</w:t>
        <w:tab/>
      </w:r>
      <w:r>
        <w:rPr>
          <w:rFonts w:ascii="Arial"/>
          <w:color w:val="231F20"/>
          <w:w w:val="95"/>
          <w:sz w:val="18"/>
        </w:rPr>
        <w:t>per</w:t>
        <w:tab/>
      </w:r>
      <w:r>
        <w:rPr>
          <w:rFonts w:ascii="Arial"/>
          <w:color w:val="231F20"/>
          <w:w w:val="95"/>
          <w:position w:val="1"/>
          <w:sz w:val="18"/>
        </w:rPr>
        <w:t>week</w:t>
        <w:tab/>
        <w:t>fortnight</w:t>
        <w:tab/>
        <w:t>month</w:t>
        <w:tab/>
      </w:r>
      <w:r>
        <w:rPr>
          <w:rFonts w:ascii="Arial"/>
          <w:color w:val="231F20"/>
          <w:w w:val="95"/>
          <w:position w:val="2"/>
          <w:sz w:val="14"/>
        </w:rPr>
        <w:t>See</w:t>
      </w:r>
      <w:r>
        <w:rPr>
          <w:rFonts w:ascii="Arial"/>
          <w:color w:val="231F20"/>
          <w:spacing w:val="-8"/>
          <w:w w:val="95"/>
          <w:position w:val="2"/>
          <w:sz w:val="14"/>
        </w:rPr>
        <w:t> </w:t>
      </w:r>
      <w:r>
        <w:rPr>
          <w:rFonts w:ascii="Arial"/>
          <w:color w:val="231F20"/>
          <w:w w:val="95"/>
          <w:position w:val="2"/>
          <w:sz w:val="14"/>
        </w:rPr>
        <w:t>clause</w:t>
      </w:r>
      <w:r>
        <w:rPr>
          <w:rFonts w:ascii="Arial"/>
          <w:color w:val="231F20"/>
          <w:spacing w:val="-9"/>
          <w:w w:val="95"/>
          <w:position w:val="2"/>
          <w:sz w:val="14"/>
        </w:rPr>
        <w:t> </w:t>
      </w:r>
      <w:r>
        <w:rPr>
          <w:rFonts w:ascii="Arial"/>
          <w:color w:val="231F20"/>
          <w:w w:val="95"/>
          <w:position w:val="2"/>
          <w:sz w:val="14"/>
        </w:rPr>
        <w:t>8(1)</w:t>
      </w:r>
      <w:r>
        <w:rPr>
          <w:rFonts w:ascii="Arial"/>
          <w:color w:val="000000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300" w:bottom="280" w:left="0" w:right="0"/>
          <w:cols w:num="2" w:equalWidth="0">
            <w:col w:w="886" w:space="40"/>
            <w:col w:w="10984"/>
          </w:cols>
        </w:sectPr>
      </w:pPr>
    </w:p>
    <w:p>
      <w:pPr>
        <w:spacing w:line="100" w:lineRule="exact" w:before="13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line="255" w:lineRule="auto" w:before="74"/>
        <w:ind w:left="656" w:right="0" w:hanging="131"/>
        <w:jc w:val="left"/>
        <w:rPr>
          <w:rFonts w:ascii="Arial" w:hAnsi="Arial" w:cs="Arial" w:eastAsia="Arial"/>
        </w:rPr>
      </w:pPr>
      <w:r>
        <w:rPr/>
        <w:pict>
          <v:group style="position:absolute;margin-left:77.702438pt;margin-top:-28.681726pt;width:108.1pt;height:18.150pt;mso-position-horizontal-relative:page;mso-position-vertical-relative:paragraph;z-index:-1407" coordorigin="1554,-574" coordsize="2162,363">
            <v:group style="position:absolute;left:1557;top:-571;width:2157;height:2" coordorigin="1557,-571" coordsize="2157,2">
              <v:shape style="position:absolute;left:1557;top:-571;width:2157;height:2" coordorigin="1557,-571" coordsize="2157,0" path="m1557,-571l3713,-571e" filled="f" stroked="t" strokeweight=".250001pt" strokecolor="#231F20">
                <v:path arrowok="t"/>
              </v:shape>
            </v:group>
            <v:group style="position:absolute;left:1559;top:-569;width:2;height:353" coordorigin="1559,-569" coordsize="2,353">
              <v:shape style="position:absolute;left:1559;top:-569;width:2;height:353" coordorigin="1559,-569" coordsize="0,353" path="m1559,-216l1559,-569e" filled="f" stroked="t" strokeweight=".250001pt" strokecolor="#231F20">
                <v:path arrowok="t"/>
              </v:shape>
            </v:group>
            <v:group style="position:absolute;left:3711;top:-569;width:2;height:353" coordorigin="3711,-569" coordsize="2,353">
              <v:shape style="position:absolute;left:3711;top:-569;width:2;height:353" coordorigin="3711,-569" coordsize="0,353" path="m3711,-216l3711,-569e" filled="f" stroked="t" strokeweight=".250001pt" strokecolor="#231F20">
                <v:path arrowok="t"/>
              </v:shape>
            </v:group>
            <v:group style="position:absolute;left:1557;top:-214;width:2157;height:2" coordorigin="1557,-214" coordsize="2157,2">
              <v:shape style="position:absolute;left:1557;top:-214;width:2157;height:2" coordorigin="1557,-214" coordsize="2157,0" path="m1557,-214l3713,-214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6.843842pt;margin-top:-24.692944pt;width:10.15pt;height:10.15pt;mso-position-horizontal-relative:page;mso-position-vertical-relative:paragraph;z-index:-1405" coordorigin="4337,-494" coordsize="203,203">
            <v:shape style="position:absolute;left:4337;top:-494;width:203;height:203" coordorigin="4337,-494" coordsize="203,203" path="m4337,-291l4539,-291,4539,-494,4337,-494,4337,-29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276.371979pt;margin-top:-24.692944pt;width:10.15pt;height:10.15pt;mso-position-horizontal-relative:page;mso-position-vertical-relative:paragraph;z-index:-1404" coordorigin="5527,-494" coordsize="203,203">
            <v:shape style="position:absolute;left:5527;top:-494;width:203;height:203" coordorigin="5527,-494" coordsize="203,203" path="m5527,-291l5730,-291,5730,-494,5527,-494,5527,-29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341.567993pt;margin-top:-24.692944pt;width:10.15pt;height:10.15pt;mso-position-horizontal-relative:page;mso-position-vertical-relative:paragraph;z-index:-1403" coordorigin="6831,-494" coordsize="203,203">
            <v:shape style="position:absolute;left:6831;top:-494;width:203;height:203" coordorigin="6831,-494" coordsize="203,203" path="m6831,-291l7034,-291,7034,-494,6831,-494,6831,-291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23.676552pt;margin-top:2.797281pt;width:22.7pt;height:22.7pt;mso-position-horizontal-relative:page;mso-position-vertical-relative:paragraph;z-index:-1400" coordorigin="474,56" coordsize="454,454">
            <v:shape style="position:absolute;left:474;top:56;width:454;height:454" coordorigin="474,56" coordsize="454,454" path="m474,509l927,509,927,56,474,56,474,509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8</w:t>
      </w:r>
      <w:r>
        <w:rPr>
          <w:rFonts w:ascii="Arial"/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55" w:lineRule="auto" w:before="0"/>
        <w:ind w:left="656" w:right="0" w:hanging="131"/>
        <w:jc w:val="left"/>
        <w:rPr>
          <w:rFonts w:ascii="Arial" w:hAnsi="Arial" w:cs="Arial" w:eastAsia="Arial"/>
        </w:rPr>
      </w:pPr>
      <w:r>
        <w:rPr/>
        <w:pict>
          <v:group style="position:absolute;margin-left:23.676552pt;margin-top:-.901723pt;width:22.7pt;height:22.7pt;mso-position-horizontal-relative:page;mso-position-vertical-relative:paragraph;z-index:-1398" coordorigin="474,-18" coordsize="454,454">
            <v:shape style="position:absolute;left:474;top:-18;width:454;height:454" coordorigin="474,-18" coordsize="454,454" path="m474,436l927,436,927,-18,474,-18,474,436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</w:rPr>
        <w:t>9</w:t>
      </w:r>
      <w:r>
        <w:rPr>
          <w:rFonts w:ascii="Arial"/>
          <w:color w:val="000000"/>
        </w:rPr>
      </w:r>
    </w:p>
    <w:p>
      <w:pPr>
        <w:pStyle w:val="BodyText"/>
        <w:tabs>
          <w:tab w:pos="5574" w:val="left" w:leader="none"/>
        </w:tabs>
        <w:spacing w:line="240" w:lineRule="auto" w:before="80"/>
        <w:ind w:left="94" w:right="0" w:firstLine="0"/>
        <w:jc w:val="left"/>
      </w:pPr>
      <w:r>
        <w:rPr/>
        <w:br w:type="column"/>
      </w:r>
      <w:r>
        <w:rPr>
          <w:rFonts w:ascii="Arial"/>
          <w:color w:val="231F20"/>
        </w:rPr>
        <w:t>Rent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must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paid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the</w:t>
        <w:tab/>
      </w:r>
      <w:r>
        <w:rPr>
          <w:color w:val="231F20"/>
        </w:rPr>
        <w:t>day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each</w:t>
      </w:r>
      <w:r>
        <w:rPr>
          <w:color w:val="000000"/>
        </w:rPr>
      </w:r>
    </w:p>
    <w:p>
      <w:pPr>
        <w:tabs>
          <w:tab w:pos="6576" w:val="left" w:leader="none"/>
        </w:tabs>
        <w:spacing w:before="105"/>
        <w:ind w:left="236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64.159790pt;margin-top:-14.504007pt;width:150.75pt;height:18.150pt;mso-position-horizontal-relative:page;mso-position-vertical-relative:paragraph;z-index:-1402" coordorigin="3283,-290" coordsize="3015,363">
            <v:group style="position:absolute;left:3286;top:-288;width:3010;height:2" coordorigin="3286,-288" coordsize="3010,2">
              <v:shape style="position:absolute;left:3286;top:-288;width:3010;height:2" coordorigin="3286,-288" coordsize="3010,0" path="m3286,-288l6295,-288e" filled="f" stroked="t" strokeweight=".250001pt" strokecolor="#231F20">
                <v:path arrowok="t"/>
              </v:shape>
            </v:group>
            <v:group style="position:absolute;left:3288;top:-285;width:2;height:353" coordorigin="3288,-285" coordsize="2,353">
              <v:shape style="position:absolute;left:3288;top:-285;width:2;height:353" coordorigin="3288,-285" coordsize="0,353" path="m3288,67l3288,-285e" filled="f" stroked="t" strokeweight=".250001pt" strokecolor="#231F20">
                <v:path arrowok="t"/>
              </v:shape>
            </v:group>
            <v:group style="position:absolute;left:6293;top:-285;width:2;height:353" coordorigin="6293,-285" coordsize="2,353">
              <v:shape style="position:absolute;left:6293;top:-285;width:2;height:353" coordorigin="6293,-285" coordsize="0,353" path="m6293,67l6293,-285e" filled="f" stroked="t" strokeweight=".250001pt" strokecolor="#231F20">
                <v:path arrowok="t"/>
              </v:shape>
            </v:group>
            <v:group style="position:absolute;left:3286;top:70;width:3010;height:2" coordorigin="3286,70" coordsize="3010,2">
              <v:shape style="position:absolute;left:3286;top:70;width:3010;height:2" coordorigin="3286,70" coordsize="3010,0" path="m3286,70l6295,70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4.867798pt;margin-top:-14.504007pt;width:150.75pt;height:18.150pt;mso-position-horizontal-relative:page;mso-position-vertical-relative:paragraph;z-index:-1401" coordorigin="7497,-290" coordsize="3015,363">
            <v:group style="position:absolute;left:7500;top:-288;width:3010;height:2" coordorigin="7500,-288" coordsize="3010,2">
              <v:shape style="position:absolute;left:7500;top:-288;width:3010;height:2" coordorigin="7500,-288" coordsize="3010,0" path="m7500,-288l10510,-288e" filled="f" stroked="t" strokeweight=".250001pt" strokecolor="#231F20">
                <v:path arrowok="t"/>
              </v:shape>
            </v:group>
            <v:group style="position:absolute;left:7502;top:-285;width:2;height:353" coordorigin="7502,-285" coordsize="2,353">
              <v:shape style="position:absolute;left:7502;top:-285;width:2;height:353" coordorigin="7502,-285" coordsize="0,353" path="m7502,67l7502,-285e" filled="f" stroked="t" strokeweight=".250001pt" strokecolor="#231F20">
                <v:path arrowok="t"/>
              </v:shape>
            </v:group>
            <v:group style="position:absolute;left:10507;top:-285;width:2;height:353" coordorigin="10507,-285" coordsize="2,353">
              <v:shape style="position:absolute;left:10507;top:-285;width:2;height:353" coordorigin="10507,-285" coordsize="0,353" path="m10507,67l10507,-285e" filled="f" stroked="t" strokeweight=".250001pt" strokecolor="#231F20">
                <v:path arrowok="t"/>
              </v:shape>
            </v:group>
            <v:group style="position:absolute;left:7500;top:70;width:3010;height:2" coordorigin="7500,70" coordsize="3010,2">
              <v:shape style="position:absolute;left:7500;top:70;width:3010;height:2" coordorigin="7500,70" coordsize="3010,0" path="m7500,70l10510,70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w w:val="95"/>
          <w:sz w:val="14"/>
        </w:rPr>
        <w:t>Insert</w:t>
      </w:r>
      <w:r>
        <w:rPr>
          <w:rFonts w:ascii="Arial"/>
          <w:color w:val="231F20"/>
          <w:spacing w:val="1"/>
          <w:w w:val="95"/>
          <w:sz w:val="14"/>
        </w:rPr>
        <w:t> </w:t>
      </w:r>
      <w:r>
        <w:rPr>
          <w:rFonts w:ascii="Arial"/>
          <w:color w:val="231F20"/>
          <w:spacing w:val="-4"/>
          <w:w w:val="95"/>
          <w:sz w:val="14"/>
        </w:rPr>
        <w:t>day.</w:t>
      </w:r>
      <w:r>
        <w:rPr>
          <w:rFonts w:ascii="Arial"/>
          <w:color w:val="231F20"/>
          <w:spacing w:val="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2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clause</w:t>
      </w:r>
      <w:r>
        <w:rPr>
          <w:rFonts w:ascii="Arial"/>
          <w:color w:val="231F20"/>
          <w:spacing w:val="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8(2)</w:t>
        <w:tab/>
        <w:t>Insert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week,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fortnight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or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month</w:t>
      </w:r>
      <w:r>
        <w:rPr>
          <w:rFonts w:ascii="Arial"/>
          <w:color w:val="000000"/>
          <w:sz w:val="14"/>
        </w:rPr>
      </w:r>
    </w:p>
    <w:p>
      <w:pPr>
        <w:spacing w:before="121"/>
        <w:ind w:left="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0.77372pt;margin-top:18.693863pt;width:522pt;height:18.150pt;mso-position-horizontal-relative:page;mso-position-vertical-relative:paragraph;z-index:-1399" coordorigin="1015,374" coordsize="10440,363">
            <v:group style="position:absolute;left:1018;top:376;width:10435;height:2" coordorigin="1018,376" coordsize="10435,2">
              <v:shape style="position:absolute;left:1018;top:376;width:10435;height:2" coordorigin="1018,376" coordsize="10435,0" path="m1018,376l11453,376e" filled="f" stroked="t" strokeweight=".250001pt" strokecolor="#231F20">
                <v:path arrowok="t"/>
              </v:shape>
            </v:group>
            <v:group style="position:absolute;left:1020;top:379;width:2;height:353" coordorigin="1020,379" coordsize="2,353">
              <v:shape style="position:absolute;left:1020;top:379;width:2;height:353" coordorigin="1020,379" coordsize="0,353" path="m1020,731l1020,379e" filled="f" stroked="t" strokeweight=".250001pt" strokecolor="#231F20">
                <v:path arrowok="t"/>
              </v:shape>
            </v:group>
            <v:group style="position:absolute;left:11450;top:379;width:2;height:353" coordorigin="11450,379" coordsize="2,353">
              <v:shape style="position:absolute;left:11450;top:379;width:2;height:353" coordorigin="11450,379" coordsize="0,353" path="m11450,731l11450,379e" filled="f" stroked="t" strokeweight=".250001pt" strokecolor="#231F20">
                <v:path arrowok="t"/>
              </v:shape>
            </v:group>
            <v:group style="position:absolute;left:1018;top:733;width:10435;height:2" coordorigin="1018,733" coordsize="10435,2">
              <v:shape style="position:absolute;left:1018;top:733;width:10435;height:2" coordorigin="1018,733" coordsize="10435,0" path="m1018,733l11453,733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8"/>
        </w:rPr>
        <w:t>Method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rent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z w:val="18"/>
        </w:rPr>
        <w:t>payment</w:t>
      </w:r>
      <w:r>
        <w:rPr>
          <w:rFonts w:ascii="Arial"/>
          <w:color w:val="231F20"/>
          <w:spacing w:val="44"/>
          <w:sz w:val="18"/>
        </w:rPr>
        <w:t> </w:t>
      </w:r>
      <w:r>
        <w:rPr>
          <w:rFonts w:ascii="Arial"/>
          <w:color w:val="231F20"/>
          <w:sz w:val="14"/>
        </w:rPr>
        <w:t>Insert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way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2"/>
          <w:sz w:val="14"/>
        </w:rPr>
        <w:t> rent </w:t>
      </w:r>
      <w:r>
        <w:rPr>
          <w:rFonts w:ascii="Arial"/>
          <w:color w:val="231F20"/>
          <w:sz w:val="14"/>
        </w:rPr>
        <w:t>must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be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paid.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See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clause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8(3)</w:t>
      </w:r>
      <w:r>
        <w:rPr>
          <w:rFonts w:ascii="Arial"/>
          <w:color w:val="000000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300" w:bottom="280" w:left="0" w:right="0"/>
          <w:cols w:num="2" w:equalWidth="0">
            <w:col w:w="886" w:space="40"/>
            <w:col w:w="10984"/>
          </w:cols>
        </w:sectPr>
      </w:pPr>
    </w:p>
    <w:p>
      <w:pPr>
        <w:spacing w:line="160" w:lineRule="exact" w:before="7"/>
        <w:rPr>
          <w:sz w:val="16"/>
          <w:szCs w:val="16"/>
        </w:rPr>
      </w:pPr>
    </w:p>
    <w:p>
      <w:pPr>
        <w:pStyle w:val="BodyText"/>
        <w:spacing w:line="240" w:lineRule="auto" w:before="71"/>
        <w:ind w:left="1020" w:right="0" w:firstLine="0"/>
        <w:jc w:val="left"/>
      </w:pPr>
      <w:r>
        <w:rPr/>
        <w:pict>
          <v:group style="position:absolute;margin-left:87.624039pt;margin-top:14.701444pt;width:214.55pt;height:59.55pt;mso-position-horizontal-relative:page;mso-position-vertical-relative:paragraph;z-index:-1397" coordorigin="1752,294" coordsize="4291,1191">
            <v:group style="position:absolute;left:1755;top:297;width:2182;height:2" coordorigin="1755,297" coordsize="2182,2">
              <v:shape style="position:absolute;left:1755;top:297;width:2182;height:2" coordorigin="1755,297" coordsize="2182,0" path="m1755,297l3937,297e" filled="f" stroked="t" strokeweight=".250001pt" strokecolor="#231F20">
                <v:path arrowok="t"/>
              </v:shape>
            </v:group>
            <v:group style="position:absolute;left:1757;top:299;width:2;height:353" coordorigin="1757,299" coordsize="2,353">
              <v:shape style="position:absolute;left:1757;top:299;width:2;height:353" coordorigin="1757,299" coordsize="0,353" path="m1757,651l1757,299e" filled="f" stroked="t" strokeweight=".250001pt" strokecolor="#231F20">
                <v:path arrowok="t"/>
              </v:shape>
            </v:group>
            <v:group style="position:absolute;left:2120;top:299;width:2;height:353" coordorigin="2120,299" coordsize="2,353">
              <v:shape style="position:absolute;left:2120;top:299;width:2;height:353" coordorigin="2120,299" coordsize="0,353" path="m2120,651l2120,299e" filled="f" stroked="t" strokeweight=".250001pt" strokecolor="#231F20">
                <v:path arrowok="t"/>
              </v:shape>
            </v:group>
            <v:group style="position:absolute;left:2483;top:299;width:2;height:353" coordorigin="2483,299" coordsize="2,353">
              <v:shape style="position:absolute;left:2483;top:299;width:2;height:353" coordorigin="2483,299" coordsize="0,353" path="m2483,651l2483,299e" filled="f" stroked="t" strokeweight=".250001pt" strokecolor="#231F20">
                <v:path arrowok="t"/>
              </v:shape>
            </v:group>
            <v:group style="position:absolute;left:2846;top:299;width:2;height:353" coordorigin="2846,299" coordsize="2,353">
              <v:shape style="position:absolute;left:2846;top:299;width:2;height:353" coordorigin="2846,299" coordsize="0,353" path="m2846,651l2846,299e" filled="f" stroked="t" strokeweight=".250001pt" strokecolor="#231F20">
                <v:path arrowok="t"/>
              </v:shape>
            </v:group>
            <v:group style="position:absolute;left:3209;top:299;width:2;height:353" coordorigin="3209,299" coordsize="2,353">
              <v:shape style="position:absolute;left:3209;top:299;width:2;height:353" coordorigin="3209,299" coordsize="0,353" path="m3209,651l3209,299e" filled="f" stroked="t" strokeweight=".250001pt" strokecolor="#231F20">
                <v:path arrowok="t"/>
              </v:shape>
            </v:group>
            <v:group style="position:absolute;left:3572;top:299;width:2;height:353" coordorigin="3572,299" coordsize="2,353">
              <v:shape style="position:absolute;left:3572;top:299;width:2;height:353" coordorigin="3572,299" coordsize="0,353" path="m3572,651l3572,299e" filled="f" stroked="t" strokeweight=".250001pt" strokecolor="#231F20">
                <v:path arrowok="t"/>
              </v:shape>
            </v:group>
            <v:group style="position:absolute;left:3934;top:299;width:2;height:353" coordorigin="3934,299" coordsize="2,353">
              <v:shape style="position:absolute;left:3934;top:299;width:2;height:353" coordorigin="3934,299" coordsize="0,353" path="m3934,651l3934,299e" filled="f" stroked="t" strokeweight=".250001pt" strokecolor="#231F20">
                <v:path arrowok="t"/>
              </v:shape>
            </v:group>
            <v:group style="position:absolute;left:1755;top:654;width:2182;height:2" coordorigin="1755,654" coordsize="2182,2">
              <v:shape style="position:absolute;left:1755;top:654;width:2182;height:2" coordorigin="1755,654" coordsize="2182,0" path="m1755,654l3937,654e" filled="f" stroked="t" strokeweight=".250001pt" strokecolor="#231F20">
                <v:path arrowok="t"/>
              </v:shape>
            </v:group>
            <v:group style="position:absolute;left:2118;top:714;width:3294;height:2" coordorigin="2118,714" coordsize="3294,2">
              <v:shape style="position:absolute;left:2118;top:714;width:3294;height:2" coordorigin="2118,714" coordsize="3294,0" path="m2118,714l5411,714e" filled="f" stroked="t" strokeweight=".250001pt" strokecolor="#231F20">
                <v:path arrowok="t"/>
              </v:shape>
            </v:group>
            <v:group style="position:absolute;left:2120;top:716;width:2;height:353" coordorigin="2120,716" coordsize="2,353">
              <v:shape style="position:absolute;left:2120;top:716;width:2;height:353" coordorigin="2120,716" coordsize="0,353" path="m2120,1068l2120,716e" filled="f" stroked="t" strokeweight=".250001pt" strokecolor="#231F20">
                <v:path arrowok="t"/>
              </v:shape>
            </v:group>
            <v:group style="position:absolute;left:2483;top:716;width:2;height:353" coordorigin="2483,716" coordsize="2,353">
              <v:shape style="position:absolute;left:2483;top:716;width:2;height:353" coordorigin="2483,716" coordsize="0,353" path="m2483,1068l2483,716e" filled="f" stroked="t" strokeweight=".250001pt" strokecolor="#231F20">
                <v:path arrowok="t"/>
              </v:shape>
            </v:group>
            <v:group style="position:absolute;left:2846;top:716;width:2;height:353" coordorigin="2846,716" coordsize="2,353">
              <v:shape style="position:absolute;left:2846;top:716;width:2;height:353" coordorigin="2846,716" coordsize="0,353" path="m2846,1068l2846,716e" filled="f" stroked="t" strokeweight=".250001pt" strokecolor="#231F20">
                <v:path arrowok="t"/>
              </v:shape>
            </v:group>
            <v:group style="position:absolute;left:3209;top:716;width:2;height:353" coordorigin="3209,716" coordsize="2,353">
              <v:shape style="position:absolute;left:3209;top:716;width:2;height:353" coordorigin="3209,716" coordsize="0,353" path="m3209,1068l3209,716e" filled="f" stroked="t" strokeweight=".250001pt" strokecolor="#231F20">
                <v:path arrowok="t"/>
              </v:shape>
            </v:group>
            <v:group style="position:absolute;left:3572;top:716;width:2;height:353" coordorigin="3572,716" coordsize="2,353">
              <v:shape style="position:absolute;left:3572;top:716;width:2;height:353" coordorigin="3572,716" coordsize="0,353" path="m3572,1068l3572,716e" filled="f" stroked="t" strokeweight=".250001pt" strokecolor="#231F20">
                <v:path arrowok="t"/>
              </v:shape>
            </v:group>
            <v:group style="position:absolute;left:3934;top:716;width:2;height:353" coordorigin="3934,716" coordsize="2,353">
              <v:shape style="position:absolute;left:3934;top:716;width:2;height:353" coordorigin="3934,716" coordsize="0,353" path="m3934,1068l3934,716e" filled="f" stroked="t" strokeweight=".250001pt" strokecolor="#231F20">
                <v:path arrowok="t"/>
              </v:shape>
            </v:group>
            <v:group style="position:absolute;left:4303;top:716;width:2;height:353" coordorigin="4303,716" coordsize="2,353">
              <v:shape style="position:absolute;left:4303;top:716;width:2;height:353" coordorigin="4303,716" coordsize="0,353" path="m4303,1068l4303,716e" filled="f" stroked="t" strokeweight=".250001pt" strokecolor="#231F20">
                <v:path arrowok="t"/>
              </v:shape>
            </v:group>
            <v:group style="position:absolute;left:4672;top:716;width:2;height:353" coordorigin="4672,716" coordsize="2,353">
              <v:shape style="position:absolute;left:4672;top:716;width:2;height:353" coordorigin="4672,716" coordsize="0,353" path="m4672,1068l4672,716e" filled="f" stroked="t" strokeweight=".250001pt" strokecolor="#231F20">
                <v:path arrowok="t"/>
              </v:shape>
            </v:group>
            <v:group style="position:absolute;left:5040;top:716;width:2;height:353" coordorigin="5040,716" coordsize="2,353">
              <v:shape style="position:absolute;left:5040;top:716;width:2;height:353" coordorigin="5040,716" coordsize="0,353" path="m5040,1068l5040,716e" filled="f" stroked="t" strokeweight=".250001pt" strokecolor="#231F20">
                <v:path arrowok="t"/>
              </v:shape>
            </v:group>
            <v:group style="position:absolute;left:5409;top:716;width:2;height:353" coordorigin="5409,716" coordsize="2,353">
              <v:shape style="position:absolute;left:5409;top:716;width:2;height:353" coordorigin="5409,716" coordsize="0,353" path="m5409,1068l5409,716e" filled="f" stroked="t" strokeweight=".250001pt" strokecolor="#231F20">
                <v:path arrowok="t"/>
              </v:shape>
            </v:group>
            <v:group style="position:absolute;left:2118;top:1071;width:3294;height:2" coordorigin="2118,1071" coordsize="3294,2">
              <v:shape style="position:absolute;left:2118;top:1071;width:3294;height:2" coordorigin="2118,1071" coordsize="3294,0" path="m2118,1071l5411,1071e" filled="f" stroked="t" strokeweight=".250001pt" strokecolor="#231F20">
                <v:path arrowok="t"/>
              </v:shape>
            </v:group>
            <v:group style="position:absolute;left:2662;top:1131;width:3379;height:2" coordorigin="2662,1131" coordsize="3379,2">
              <v:shape style="position:absolute;left:2662;top:1131;width:3379;height:2" coordorigin="2662,1131" coordsize="3379,0" path="m2662,1131l6041,1131e" filled="f" stroked="t" strokeweight=".250001pt" strokecolor="#231F20">
                <v:path arrowok="t"/>
              </v:shape>
            </v:group>
            <v:group style="position:absolute;left:2665;top:1133;width:2;height:347" coordorigin="2665,1133" coordsize="2,347">
              <v:shape style="position:absolute;left:2665;top:1133;width:2;height:347" coordorigin="2665,1133" coordsize="0,347" path="m2665,1480l2665,1133e" filled="f" stroked="t" strokeweight=".250001pt" strokecolor="#231F20">
                <v:path arrowok="t"/>
              </v:shape>
            </v:group>
            <v:group style="position:absolute;left:6038;top:1133;width:2;height:347" coordorigin="6038,1133" coordsize="2,347">
              <v:shape style="position:absolute;left:6038;top:1133;width:2;height:347" coordorigin="6038,1133" coordsize="0,347" path="m6038,1480l6038,1133e" filled="f" stroked="t" strokeweight=".250001pt" strokecolor="#231F20">
                <v:path arrowok="t"/>
              </v:shape>
            </v:group>
            <v:group style="position:absolute;left:2662;top:1482;width:3379;height:2" coordorigin="2662,1482" coordsize="3379,2">
              <v:shape style="position:absolute;left:2662;top:1482;width:3379;height:2" coordorigin="2662,1482" coordsize="3379,0" path="m2662,1482l6041,1482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072601pt;margin-top:14.701444pt;width:235.8pt;height:39pt;mso-position-horizontal-relative:page;mso-position-vertical-relative:paragraph;z-index:-1396" coordorigin="6741,294" coordsize="4716,780">
            <v:group style="position:absolute;left:6744;top:297;width:4711;height:2" coordorigin="6744,297" coordsize="4711,2">
              <v:shape style="position:absolute;left:6744;top:297;width:4711;height:2" coordorigin="6744,297" coordsize="4711,0" path="m6744,297l11454,297e" filled="f" stroked="t" strokeweight=".250001pt" strokecolor="#231F20">
                <v:path arrowok="t"/>
              </v:shape>
            </v:group>
            <v:group style="position:absolute;left:6746;top:299;width:2;height:353" coordorigin="6746,299" coordsize="2,353">
              <v:shape style="position:absolute;left:6746;top:299;width:2;height:353" coordorigin="6746,299" coordsize="0,353" path="m6746,651l6746,299e" filled="f" stroked="t" strokeweight=".250001pt" strokecolor="#231F20">
                <v:path arrowok="t"/>
              </v:shape>
            </v:group>
            <v:group style="position:absolute;left:11452;top:299;width:2;height:353" coordorigin="11452,299" coordsize="2,353">
              <v:shape style="position:absolute;left:11452;top:299;width:2;height:353" coordorigin="11452,299" coordsize="0,353" path="m11452,651l11452,299e" filled="f" stroked="t" strokeweight=".250001pt" strokecolor="#231F20">
                <v:path arrowok="t"/>
              </v:shape>
            </v:group>
            <v:group style="position:absolute;left:6744;top:654;width:4711;height:2" coordorigin="6744,654" coordsize="4711,2">
              <v:shape style="position:absolute;left:6744;top:654;width:4711;height:2" coordorigin="6744,654" coordsize="4711,0" path="m6744,654l11454,654e" filled="f" stroked="t" strokeweight=".250001pt" strokecolor="#231F20">
                <v:path arrowok="t"/>
              </v:shape>
            </v:group>
            <v:group style="position:absolute;left:6744;top:714;width:4711;height:2" coordorigin="6744,714" coordsize="4711,2">
              <v:shape style="position:absolute;left:6744;top:714;width:4711;height:2" coordorigin="6744,714" coordsize="4711,0" path="m6744,714l11454,714e" filled="f" stroked="t" strokeweight=".250001pt" strokecolor="#231F20">
                <v:path arrowok="t"/>
              </v:shape>
            </v:group>
            <v:group style="position:absolute;left:6746;top:716;width:2;height:353" coordorigin="6746,716" coordsize="2,353">
              <v:shape style="position:absolute;left:6746;top:716;width:2;height:353" coordorigin="6746,716" coordsize="0,353" path="m6746,1068l6746,716e" filled="f" stroked="t" strokeweight=".250001pt" strokecolor="#231F20">
                <v:path arrowok="t"/>
              </v:shape>
            </v:group>
            <v:group style="position:absolute;left:11452;top:716;width:2;height:353" coordorigin="11452,716" coordsize="2,353">
              <v:shape style="position:absolute;left:11452;top:716;width:2;height:353" coordorigin="11452,716" coordsize="0,353" path="m11452,1068l11452,716e" filled="f" stroked="t" strokeweight=".250001pt" strokecolor="#231F20">
                <v:path arrowok="t"/>
              </v:shape>
            </v:group>
            <v:group style="position:absolute;left:6744;top:1071;width:4711;height:2" coordorigin="6744,1071" coordsize="4711,2">
              <v:shape style="position:absolute;left:6744;top:1071;width:4711;height:2" coordorigin="6744,1071" coordsize="4711,0" path="m6744,1071l11454,1071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color w:val="231F20"/>
          <w:w w:val="95"/>
        </w:rPr>
        <w:t>Details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direct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credit</w:t>
      </w:r>
      <w:r>
        <w:rPr>
          <w:color w:val="000000"/>
        </w:rPr>
      </w:r>
    </w:p>
    <w:p>
      <w:pPr>
        <w:pStyle w:val="BodyText"/>
        <w:tabs>
          <w:tab w:pos="4044" w:val="left" w:leader="none"/>
        </w:tabs>
        <w:spacing w:line="240" w:lineRule="auto" w:before="99"/>
        <w:ind w:left="1020" w:right="0" w:firstLine="0"/>
        <w:jc w:val="left"/>
      </w:pPr>
      <w:r>
        <w:rPr>
          <w:color w:val="231F20"/>
        </w:rPr>
        <w:t>BSB</w:t>
      </w:r>
      <w:r>
        <w:rPr>
          <w:color w:val="231F20"/>
          <w:spacing w:val="-1"/>
        </w:rPr>
        <w:t> </w:t>
      </w:r>
      <w:r>
        <w:rPr>
          <w:color w:val="231F20"/>
        </w:rPr>
        <w:t>no.</w:t>
        <w:tab/>
        <w:t>Bank/building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society/cr</w:t>
      </w:r>
      <w:r>
        <w:rPr>
          <w:color w:val="231F20"/>
          <w:spacing w:val="-2"/>
        </w:rPr>
        <w:t>edit</w:t>
      </w:r>
      <w:r>
        <w:rPr>
          <w:color w:val="231F20"/>
          <w:spacing w:val="-26"/>
        </w:rPr>
        <w:t> </w:t>
      </w:r>
      <w:r>
        <w:rPr>
          <w:color w:val="231F20"/>
        </w:rPr>
        <w:t>union</w:t>
      </w:r>
      <w:r>
        <w:rPr>
          <w:color w:val="000000"/>
        </w:rPr>
      </w:r>
    </w:p>
    <w:p>
      <w:pPr>
        <w:spacing w:line="120" w:lineRule="exact" w:before="19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line="240" w:lineRule="auto" w:before="71"/>
        <w:ind w:left="1020" w:right="0" w:firstLine="0"/>
        <w:jc w:val="left"/>
      </w:pPr>
      <w:r>
        <w:rPr>
          <w:color w:val="231F20"/>
        </w:rPr>
        <w:t>Account</w:t>
      </w:r>
      <w:r>
        <w:rPr>
          <w:color w:val="231F20"/>
          <w:spacing w:val="-12"/>
        </w:rPr>
        <w:t> </w:t>
      </w:r>
      <w:r>
        <w:rPr>
          <w:color w:val="231F20"/>
        </w:rPr>
        <w:t>no.</w:t>
      </w:r>
      <w:r>
        <w:rPr>
          <w:color w:val="000000"/>
        </w:rPr>
      </w:r>
    </w:p>
    <w:p>
      <w:pPr>
        <w:pStyle w:val="BodyText"/>
        <w:spacing w:line="240" w:lineRule="auto" w:before="71"/>
        <w:ind w:left="1020" w:right="0" w:firstLine="0"/>
        <w:jc w:val="left"/>
      </w:pPr>
      <w:r>
        <w:rPr/>
        <w:br w:type="column"/>
      </w:r>
      <w:r>
        <w:rPr>
          <w:color w:val="231F20"/>
        </w:rPr>
        <w:t>Account</w:t>
      </w:r>
      <w:r>
        <w:rPr>
          <w:color w:val="231F20"/>
          <w:spacing w:val="-25"/>
        </w:rPr>
        <w:t> </w:t>
      </w:r>
      <w:r>
        <w:rPr>
          <w:color w:val="231F20"/>
        </w:rPr>
        <w:t>name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0"/>
          <w:cols w:num="2" w:equalWidth="0">
            <w:col w:w="1965" w:space="2546"/>
            <w:col w:w="7399"/>
          </w:cols>
        </w:sectPr>
      </w:pPr>
    </w:p>
    <w:p>
      <w:pPr>
        <w:spacing w:line="120" w:lineRule="exact" w:before="16"/>
        <w:rPr>
          <w:sz w:val="12"/>
          <w:szCs w:val="12"/>
        </w:rPr>
      </w:pPr>
    </w:p>
    <w:p>
      <w:pPr>
        <w:pStyle w:val="BodyText"/>
        <w:spacing w:line="240" w:lineRule="auto" w:before="71"/>
        <w:ind w:left="1020" w:right="0" w:firstLine="0"/>
        <w:jc w:val="left"/>
      </w:pPr>
      <w:r>
        <w:rPr/>
        <w:pict>
          <v:group style="position:absolute;margin-left:23.676552pt;margin-top:27.030724pt;width:22.7pt;height:22.7pt;mso-position-horizontal-relative:page;mso-position-vertical-relative:paragraph;z-index:-1394" coordorigin="474,541" coordsize="454,454">
            <v:shape style="position:absolute;left:474;top:541;width:454;height:454" coordorigin="474,541" coordsize="454,454" path="m474,994l927,994,927,541,474,541,474,994xe" filled="t" fillcolor="#6D6E71" stroked="f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Payment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000000"/>
        </w:rPr>
      </w:r>
    </w:p>
    <w:p>
      <w:pPr>
        <w:spacing w:line="140" w:lineRule="exact" w:before="19"/>
        <w:rPr>
          <w:sz w:val="14"/>
          <w:szCs w:val="14"/>
        </w:rPr>
      </w:pP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line="255" w:lineRule="auto" w:before="121"/>
        <w:ind w:left="607" w:right="0" w:hanging="82"/>
        <w:jc w:val="left"/>
        <w:rPr>
          <w:rFonts w:ascii="Arial" w:hAnsi="Arial" w:cs="Arial" w:eastAsia="Arial"/>
        </w:rPr>
      </w:pPr>
      <w:r>
        <w:rPr/>
        <w:pict>
          <v:group style="position:absolute;margin-left:50.77372pt;margin-top:16.362381pt;width:522pt;height:18.150pt;mso-position-horizontal-relative:page;mso-position-vertical-relative:paragraph;z-index:-1395" coordorigin="1015,327" coordsize="10440,363">
            <v:group style="position:absolute;left:1018;top:330;width:10435;height:2" coordorigin="1018,330" coordsize="10435,2">
              <v:shape style="position:absolute;left:1018;top:330;width:10435;height:2" coordorigin="1018,330" coordsize="10435,0" path="m1018,330l11453,330e" filled="f" stroked="t" strokeweight=".250001pt" strokecolor="#231F20">
                <v:path arrowok="t"/>
              </v:shape>
            </v:group>
            <v:group style="position:absolute;left:1020;top:332;width:2;height:353" coordorigin="1020,332" coordsize="2,353">
              <v:shape style="position:absolute;left:1020;top:332;width:2;height:353" coordorigin="1020,332" coordsize="0,353" path="m1020,684l1020,332e" filled="f" stroked="t" strokeweight=".250001pt" strokecolor="#231F20">
                <v:path arrowok="t"/>
              </v:shape>
            </v:group>
            <v:group style="position:absolute;left:11450;top:332;width:2;height:353" coordorigin="11450,332" coordsize="2,353">
              <v:shape style="position:absolute;left:11450;top:332;width:2;height:353" coordorigin="11450,332" coordsize="0,353" path="m11450,684l11450,332e" filled="f" stroked="t" strokeweight=".250001pt" strokecolor="#231F20">
                <v:path arrowok="t"/>
              </v:shape>
            </v:group>
            <v:group style="position:absolute;left:1018;top:687;width:10435;height:2" coordorigin="1018,687" coordsize="10435,2">
              <v:shape style="position:absolute;left:1018;top:687;width:10435;height:2" coordorigin="1018,687" coordsize="10435,0" path="m1018,687l11453,687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10</w:t>
      </w:r>
      <w:r>
        <w:rPr>
          <w:rFonts w:ascii="Arial"/>
          <w:color w:val="000000"/>
        </w:rPr>
      </w:r>
    </w:p>
    <w:p>
      <w:pPr>
        <w:spacing w:before="74"/>
        <w:ind w:left="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231F20"/>
          <w:w w:val="95"/>
          <w:sz w:val="18"/>
        </w:rPr>
        <w:t>Place</w:t>
      </w:r>
      <w:r>
        <w:rPr>
          <w:rFonts w:ascii="Arial"/>
          <w:color w:val="231F20"/>
          <w:spacing w:val="13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14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rent</w:t>
      </w:r>
      <w:r>
        <w:rPr>
          <w:rFonts w:ascii="Arial"/>
          <w:color w:val="231F20"/>
          <w:spacing w:val="1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payment </w:t>
      </w:r>
      <w:r>
        <w:rPr>
          <w:rFonts w:ascii="Arial"/>
          <w:color w:val="231F20"/>
          <w:spacing w:val="27"/>
          <w:w w:val="95"/>
          <w:sz w:val="18"/>
        </w:rPr>
        <w:t> </w:t>
      </w:r>
      <w:r>
        <w:rPr>
          <w:rFonts w:ascii="Arial"/>
          <w:color w:val="231F20"/>
          <w:w w:val="95"/>
          <w:sz w:val="14"/>
        </w:rPr>
        <w:t>Insert</w:t>
      </w:r>
      <w:r>
        <w:rPr>
          <w:rFonts w:ascii="Arial"/>
          <w:color w:val="231F20"/>
          <w:spacing w:val="11"/>
          <w:w w:val="95"/>
          <w:sz w:val="14"/>
        </w:rPr>
        <w:t> </w:t>
      </w:r>
      <w:r>
        <w:rPr>
          <w:rFonts w:ascii="Arial"/>
          <w:color w:val="231F20"/>
          <w:spacing w:val="-1"/>
          <w:w w:val="95"/>
          <w:sz w:val="14"/>
        </w:rPr>
        <w:t>where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the</w:t>
      </w:r>
      <w:r>
        <w:rPr>
          <w:rFonts w:ascii="Arial"/>
          <w:color w:val="231F20"/>
          <w:spacing w:val="11"/>
          <w:w w:val="95"/>
          <w:sz w:val="14"/>
        </w:rPr>
        <w:t> </w:t>
      </w:r>
      <w:r>
        <w:rPr>
          <w:rFonts w:ascii="Arial"/>
          <w:color w:val="231F20"/>
          <w:spacing w:val="-1"/>
          <w:w w:val="95"/>
          <w:sz w:val="14"/>
        </w:rPr>
        <w:t>rent</w:t>
      </w:r>
      <w:r>
        <w:rPr>
          <w:rFonts w:ascii="Arial"/>
          <w:color w:val="231F20"/>
          <w:spacing w:val="1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must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be</w:t>
      </w:r>
      <w:r>
        <w:rPr>
          <w:rFonts w:ascii="Arial"/>
          <w:color w:val="231F20"/>
          <w:spacing w:val="1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paid.</w:t>
      </w:r>
      <w:r>
        <w:rPr>
          <w:rFonts w:ascii="Arial"/>
          <w:color w:val="231F20"/>
          <w:spacing w:val="1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clause</w:t>
      </w:r>
      <w:r>
        <w:rPr>
          <w:rFonts w:ascii="Arial"/>
          <w:color w:val="231F20"/>
          <w:spacing w:val="1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8(4)</w:t>
      </w:r>
      <w:r>
        <w:rPr>
          <w:rFonts w:ascii="Arial"/>
          <w:color w:val="231F20"/>
          <w:spacing w:val="1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to</w:t>
      </w:r>
      <w:r>
        <w:rPr>
          <w:rFonts w:ascii="Arial"/>
          <w:color w:val="231F20"/>
          <w:spacing w:val="10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8(6)</w:t>
      </w:r>
      <w:r>
        <w:rPr>
          <w:rFonts w:ascii="Arial"/>
          <w:color w:val="000000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300" w:bottom="280" w:left="0" w:right="0"/>
          <w:cols w:num="2" w:equalWidth="0">
            <w:col w:w="886" w:space="40"/>
            <w:col w:w="10984"/>
          </w:cols>
        </w:sectPr>
      </w:pPr>
    </w:p>
    <w:p>
      <w:pPr>
        <w:spacing w:line="200" w:lineRule="exact" w:before="11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line="255" w:lineRule="auto" w:before="74"/>
        <w:ind w:left="607" w:right="0" w:hanging="82"/>
        <w:jc w:val="left"/>
        <w:rPr>
          <w:rFonts w:ascii="Arial" w:hAnsi="Arial" w:cs="Arial" w:eastAsia="Arial"/>
        </w:rPr>
      </w:pPr>
      <w:r>
        <w:rPr/>
        <w:pict>
          <v:group style="position:absolute;margin-left:23.676552pt;margin-top:2.798945pt;width:22.7pt;height:22.7pt;mso-position-horizontal-relative:page;mso-position-vertical-relative:paragraph;z-index:-1392" coordorigin="474,56" coordsize="454,454">
            <v:shape style="position:absolute;left:474;top:56;width:454;height:454" coordorigin="474,56" coordsize="454,454" path="m474,510l927,510,927,56,474,56,474,510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11</w:t>
      </w:r>
      <w:r>
        <w:rPr>
          <w:rFonts w:ascii="Arial"/>
          <w:color w:val="000000"/>
        </w:rPr>
      </w:r>
    </w:p>
    <w:p>
      <w:pPr>
        <w:spacing w:line="170" w:lineRule="exact" w:before="9"/>
        <w:rPr>
          <w:sz w:val="17"/>
          <w:szCs w:val="17"/>
        </w:rPr>
      </w:pPr>
    </w:p>
    <w:p>
      <w:pPr>
        <w:pStyle w:val="BodyText"/>
        <w:spacing w:line="255" w:lineRule="auto" w:before="0"/>
        <w:ind w:left="607" w:right="0" w:hanging="82"/>
        <w:jc w:val="left"/>
        <w:rPr>
          <w:rFonts w:ascii="Arial" w:hAnsi="Arial" w:cs="Arial" w:eastAsia="Arial"/>
        </w:rPr>
      </w:pPr>
      <w:r>
        <w:rPr/>
        <w:pict>
          <v:group style="position:absolute;margin-left:252.283188pt;margin-top:24.735939pt;width:.1pt;height:13.95pt;mso-position-horizontal-relative:page;mso-position-vertical-relative:paragraph;z-index:-1391" coordorigin="5046,495" coordsize="2,279">
            <v:shape style="position:absolute;left:5046;top:495;width:2;height:279" coordorigin="5046,495" coordsize="0,279" path="m5046,773l5046,495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23.676552pt;margin-top:-.902852pt;width:22.7pt;height:22.7pt;mso-position-horizontal-relative:page;mso-position-vertical-relative:paragraph;z-index:-1390" coordorigin="474,-18" coordsize="454,454">
            <v:shape style="position:absolute;left:474;top:-18;width:454;height:454" coordorigin="474,-18" coordsize="454,454" path="m474,435l927,435,927,-18,474,-18,474,435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12</w:t>
      </w:r>
      <w:r>
        <w:rPr>
          <w:rFonts w:ascii="Arial"/>
          <w:color w:val="000000"/>
        </w:rPr>
      </w:r>
    </w:p>
    <w:p>
      <w:pPr>
        <w:tabs>
          <w:tab w:pos="2022" w:val="left" w:leader="none"/>
          <w:tab w:pos="3904" w:val="left" w:leader="none"/>
        </w:tabs>
        <w:spacing w:before="141"/>
        <w:ind w:left="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color w:val="231F20"/>
          <w:sz w:val="18"/>
        </w:rPr>
        <w:t>Rental</w:t>
      </w:r>
      <w:r>
        <w:rPr>
          <w:rFonts w:ascii="Arial"/>
          <w:color w:val="231F20"/>
          <w:spacing w:val="9"/>
          <w:sz w:val="18"/>
        </w:rPr>
        <w:t> </w:t>
      </w:r>
      <w:r>
        <w:rPr>
          <w:rFonts w:ascii="Arial"/>
          <w:color w:val="231F20"/>
          <w:sz w:val="18"/>
        </w:rPr>
        <w:t>bond</w:t>
      </w:r>
      <w:r>
        <w:rPr>
          <w:rFonts w:ascii="Arial"/>
          <w:color w:val="231F20"/>
          <w:spacing w:val="9"/>
          <w:sz w:val="18"/>
        </w:rPr>
        <w:t> </w:t>
      </w:r>
      <w:r>
        <w:rPr>
          <w:rFonts w:ascii="Arial"/>
          <w:color w:val="231F20"/>
          <w:sz w:val="18"/>
        </w:rPr>
        <w:t>amount</w:t>
        <w:tab/>
        <w:t>$</w:t>
        <w:tab/>
      </w:r>
      <w:r>
        <w:rPr>
          <w:rFonts w:ascii="Arial"/>
          <w:color w:val="231F20"/>
          <w:position w:val="2"/>
          <w:sz w:val="14"/>
        </w:rPr>
        <w:t>See</w:t>
      </w:r>
      <w:r>
        <w:rPr>
          <w:rFonts w:ascii="Arial"/>
          <w:color w:val="231F20"/>
          <w:spacing w:val="-19"/>
          <w:position w:val="2"/>
          <w:sz w:val="14"/>
        </w:rPr>
        <w:t> </w:t>
      </w:r>
      <w:r>
        <w:rPr>
          <w:rFonts w:ascii="Arial"/>
          <w:color w:val="231F20"/>
          <w:position w:val="2"/>
          <w:sz w:val="14"/>
        </w:rPr>
        <w:t>clause</w:t>
      </w:r>
      <w:r>
        <w:rPr>
          <w:rFonts w:ascii="Arial"/>
          <w:color w:val="231F20"/>
          <w:spacing w:val="-19"/>
          <w:position w:val="2"/>
          <w:sz w:val="14"/>
        </w:rPr>
        <w:t> </w:t>
      </w:r>
      <w:r>
        <w:rPr>
          <w:rFonts w:ascii="Arial"/>
          <w:color w:val="231F20"/>
          <w:position w:val="2"/>
          <w:sz w:val="14"/>
        </w:rPr>
        <w:t>13</w:t>
      </w:r>
      <w:r>
        <w:rPr>
          <w:rFonts w:ascii="Arial"/>
          <w:color w:val="000000"/>
          <w:sz w:val="14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numPr>
          <w:ilvl w:val="1"/>
          <w:numId w:val="6"/>
        </w:numPr>
        <w:tabs>
          <w:tab w:pos="545" w:val="left" w:leader="none"/>
        </w:tabs>
        <w:spacing w:line="240" w:lineRule="auto" w:before="0" w:after="0"/>
        <w:ind w:left="545" w:right="0" w:hanging="451"/>
        <w:jc w:val="left"/>
        <w:rPr>
          <w:sz w:val="14"/>
          <w:szCs w:val="14"/>
        </w:rPr>
      </w:pPr>
      <w:r>
        <w:rPr/>
        <w:pict>
          <v:group style="position:absolute;margin-left:144.316589pt;margin-top:-29.604465pt;width:91.8pt;height:18.150pt;mso-position-horizontal-relative:page;mso-position-vertical-relative:paragraph;z-index:-1393" coordorigin="2886,-592" coordsize="1836,363">
            <v:group style="position:absolute;left:2889;top:-590;width:1831;height:2" coordorigin="2889,-590" coordsize="1831,2">
              <v:shape style="position:absolute;left:2889;top:-590;width:1831;height:2" coordorigin="2889,-590" coordsize="1831,0" path="m2889,-590l4719,-590e" filled="f" stroked="t" strokeweight=".250001pt" strokecolor="#231F20">
                <v:path arrowok="t"/>
              </v:shape>
            </v:group>
            <v:group style="position:absolute;left:2891;top:-587;width:2;height:353" coordorigin="2891,-587" coordsize="2,353">
              <v:shape style="position:absolute;left:2891;top:-587;width:2;height:353" coordorigin="2891,-587" coordsize="0,353" path="m2891,-235l2891,-587e" filled="f" stroked="t" strokeweight=".250001pt" strokecolor="#231F20">
                <v:path arrowok="t"/>
              </v:shape>
            </v:group>
            <v:group style="position:absolute;left:4717;top:-587;width:2;height:353" coordorigin="4717,-587" coordsize="2,353">
              <v:shape style="position:absolute;left:4717;top:-587;width:2;height:353" coordorigin="4717,-587" coordsize="0,353" path="m4717,-235l4717,-587e" filled="f" stroked="t" strokeweight=".250001pt" strokecolor="#231F20">
                <v:path arrowok="t"/>
              </v:shape>
            </v:group>
            <v:group style="position:absolute;left:2889;top:-232;width:1831;height:2" coordorigin="2889,-232" coordsize="1831,2">
              <v:shape style="position:absolute;left:2889;top:-232;width:1831;height:2" coordorigin="2889,-232" coordsize="1831,0" path="m2889,-232l4719,-232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9.338394pt;margin-top:14.789253pt;width:10.15pt;height:10.15pt;mso-position-horizontal-relative:page;mso-position-vertical-relative:paragraph;z-index:-1389" coordorigin="1987,296" coordsize="203,203">
            <v:shape style="position:absolute;left:1987;top:296;width:203;height:203" coordorigin="1987,296" coordsize="203,203" path="m1987,498l2189,498,2189,296,1987,296,1987,498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147.526794pt;margin-top:14.789253pt;width:10.15pt;height:10.15pt;mso-position-horizontal-relative:page;mso-position-vertical-relative:paragraph;z-index:-1388" coordorigin="2951,296" coordsize="203,203">
            <v:shape style="position:absolute;left:2951;top:296;width:203;height:203" coordorigin="2951,296" coordsize="203,203" path="m2951,498l3153,498,3153,296,2951,296,2951,498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390.739197pt;margin-top:14.726853pt;width:10.15pt;height:10.15pt;mso-position-horizontal-relative:page;mso-position-vertical-relative:paragraph;z-index:-1387" coordorigin="7815,295" coordsize="203,203">
            <v:shape style="position:absolute;left:7815;top:295;width:203;height:203" coordorigin="7815,295" coordsize="203,203" path="m7815,497l8017,497,8017,295,7815,295,7815,497xe" filled="f" stroked="t" strokeweight=".250001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9"/>
          <w:w w:val="105"/>
        </w:rPr>
        <w:t> </w:t>
      </w:r>
      <w:r>
        <w:rPr>
          <w:rFonts w:ascii="Arial"/>
          <w:color w:val="231F20"/>
          <w:w w:val="105"/>
        </w:rPr>
        <w:t>services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supplied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9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pr</w:t>
      </w:r>
      <w:r>
        <w:rPr>
          <w:rFonts w:ascii="Arial"/>
          <w:color w:val="231F20"/>
          <w:spacing w:val="-2"/>
          <w:w w:val="105"/>
        </w:rPr>
        <w:t>emises</w:t>
      </w:r>
      <w:r>
        <w:rPr>
          <w:rFonts w:ascii="Arial"/>
          <w:color w:val="231F20"/>
          <w:spacing w:val="-9"/>
          <w:w w:val="105"/>
        </w:rPr>
        <w:t> </w:t>
      </w:r>
      <w:r>
        <w:rPr>
          <w:rFonts w:ascii="Arial"/>
          <w:color w:val="231F20"/>
          <w:w w:val="105"/>
        </w:rPr>
        <w:t>for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which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9"/>
          <w:w w:val="105"/>
        </w:rPr>
        <w:t> </w:t>
      </w:r>
      <w:r>
        <w:rPr>
          <w:rFonts w:ascii="Arial"/>
          <w:color w:val="231F20"/>
          <w:w w:val="105"/>
        </w:rPr>
        <w:t>tenant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must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pay</w:t>
      </w:r>
      <w:r>
        <w:rPr>
          <w:rFonts w:ascii="Arial"/>
          <w:color w:val="231F20"/>
          <w:spacing w:val="36"/>
          <w:w w:val="105"/>
        </w:rPr>
        <w:t> </w:t>
      </w:r>
      <w:r>
        <w:rPr>
          <w:color w:val="231F20"/>
          <w:w w:val="105"/>
          <w:sz w:val="14"/>
        </w:rPr>
        <w:t>See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clause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16</w:t>
      </w:r>
      <w:r>
        <w:rPr>
          <w:color w:val="000000"/>
          <w:sz w:val="14"/>
        </w:rPr>
      </w:r>
    </w:p>
    <w:p>
      <w:pPr>
        <w:spacing w:line="180" w:lineRule="exact" w:before="0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 w:before="0"/>
        <w:ind w:left="752" w:right="0" w:firstLine="0"/>
        <w:jc w:val="left"/>
      </w:pPr>
      <w:r>
        <w:rPr/>
        <w:pict>
          <v:group style="position:absolute;margin-left:433.259979pt;margin-top:-.158775pt;width:10.15pt;height:10.15pt;mso-position-horizontal-relative:page;mso-position-vertical-relative:paragraph;z-index:-1386" coordorigin="8665,-3" coordsize="203,203">
            <v:shape style="position:absolute;left:8665;top:-3;width:203;height:203" coordorigin="8665,-3" coordsize="203,203" path="m8665,199l8868,199,8868,-3,8665,-3,8665,199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shape style="position:absolute;margin-left:48.273041pt;margin-top:-2.355591pt;width:385pt;height:46.15pt;mso-position-horizontal-relative:page;mso-position-vertical-relative:paragraph;z-index:-136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1"/>
                    <w:gridCol w:w="651"/>
                    <w:gridCol w:w="313"/>
                    <w:gridCol w:w="1075"/>
                    <w:gridCol w:w="3732"/>
                    <w:gridCol w:w="905"/>
                  </w:tblGrid>
                  <w:tr>
                    <w:trPr>
                      <w:trHeight w:val="330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Electricity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7"/>
                            <w:w w:val="95"/>
                            <w:sz w:val="18"/>
                          </w:rPr>
                          <w:t>Ye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Any</w:t>
                        </w:r>
                        <w:r>
                          <w:rPr>
                            <w:rFonts w:ascii="Arial"/>
                            <w:color w:val="231F20"/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other</w:t>
                        </w:r>
                        <w:r>
                          <w:rPr>
                            <w:rFonts w:ascii="Arial"/>
                            <w:color w:val="231F20"/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231F20"/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color w:val="231F20"/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tenant</w:t>
                        </w:r>
                        <w:r>
                          <w:rPr>
                            <w:rFonts w:ascii="Arial"/>
                            <w:color w:val="231F20"/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must</w:t>
                        </w:r>
                        <w:r>
                          <w:rPr>
                            <w:rFonts w:ascii="Arial"/>
                            <w:color w:val="231F20"/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pay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7"/>
                            <w:w w:val="95"/>
                            <w:sz w:val="18"/>
                          </w:rPr>
                          <w:t>Ye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Gas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7"/>
                            <w:w w:val="95"/>
                            <w:sz w:val="18"/>
                          </w:rPr>
                          <w:t>Ye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6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95"/>
                            <w:sz w:val="18"/>
                          </w:rPr>
                          <w:t>ype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2" w:space="0" w:color="231F20"/>
                          <w:left w:val="nil" w:sz="6" w:space="0" w:color="auto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>Phone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7"/>
                            <w:w w:val="95"/>
                            <w:sz w:val="18"/>
                          </w:rPr>
                          <w:t>Ye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3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2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No</w:t>
      </w:r>
      <w:r>
        <w:rPr>
          <w:color w:val="000000"/>
        </w:rPr>
      </w:r>
    </w:p>
    <w:p>
      <w:pPr>
        <w:spacing w:before="98"/>
        <w:ind w:left="5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-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special terms (page</w:t>
      </w:r>
      <w:r>
        <w:rPr>
          <w:rFonts w:ascii="Arial"/>
          <w:color w:val="231F20"/>
          <w:spacing w:val="-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8)</w:t>
      </w:r>
      <w:r>
        <w:rPr>
          <w:rFonts w:ascii="Arial"/>
          <w:color w:val="000000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300" w:bottom="280" w:left="0" w:right="0"/>
          <w:cols w:num="3" w:equalWidth="0">
            <w:col w:w="886" w:space="40"/>
            <w:col w:w="7171" w:space="153"/>
            <w:col w:w="3660"/>
          </w:cols>
        </w:sectPr>
      </w:pPr>
    </w:p>
    <w:p>
      <w:pPr>
        <w:spacing w:line="150" w:lineRule="exact" w:before="1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300" w:bottom="280" w:left="0" w:right="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19"/>
        <w:rPr>
          <w:sz w:val="18"/>
          <w:szCs w:val="18"/>
        </w:rPr>
      </w:pPr>
    </w:p>
    <w:p>
      <w:pPr>
        <w:pStyle w:val="BodyText"/>
        <w:spacing w:line="255" w:lineRule="auto" w:before="0"/>
        <w:ind w:left="607" w:right="0" w:hanging="82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13</w:t>
      </w:r>
      <w:r>
        <w:rPr>
          <w:rFonts w:ascii="Arial"/>
          <w:color w:val="000000"/>
        </w:rPr>
      </w:r>
    </w:p>
    <w:p>
      <w:pPr>
        <w:pStyle w:val="BodyText"/>
        <w:numPr>
          <w:ilvl w:val="1"/>
          <w:numId w:val="6"/>
        </w:numPr>
        <w:tabs>
          <w:tab w:pos="546" w:val="left" w:leader="none"/>
        </w:tabs>
        <w:spacing w:line="240" w:lineRule="auto" w:before="74" w:after="0"/>
        <w:ind w:left="545" w:right="0" w:hanging="451"/>
        <w:jc w:val="left"/>
        <w:rPr>
          <w:sz w:val="14"/>
          <w:szCs w:val="14"/>
        </w:rPr>
      </w:pPr>
      <w:r>
        <w:rPr>
          <w:rFonts w:ascii="Arial"/>
          <w:color w:val="231F20"/>
          <w:w w:val="105"/>
        </w:rPr>
        <w:br w:type="column"/>
        <w:t>Is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tenant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pay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for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water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supplied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pr</w:t>
      </w:r>
      <w:r>
        <w:rPr>
          <w:rFonts w:ascii="Arial"/>
          <w:color w:val="231F20"/>
          <w:spacing w:val="-2"/>
          <w:w w:val="105"/>
        </w:rPr>
        <w:t>emises</w:t>
      </w:r>
      <w:r>
        <w:rPr>
          <w:rFonts w:ascii="Arial"/>
          <w:color w:val="231F20"/>
          <w:spacing w:val="38"/>
          <w:w w:val="105"/>
        </w:rPr>
        <w:t> </w:t>
      </w:r>
      <w:r>
        <w:rPr>
          <w:color w:val="231F20"/>
          <w:w w:val="105"/>
          <w:sz w:val="14"/>
        </w:rPr>
        <w:t>See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clause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17</w:t>
      </w:r>
      <w:r>
        <w:rPr>
          <w:color w:val="000000"/>
          <w:sz w:val="14"/>
        </w:rPr>
      </w:r>
    </w:p>
    <w:p>
      <w:pPr>
        <w:pStyle w:val="BodyText"/>
        <w:tabs>
          <w:tab w:pos="1398" w:val="left" w:leader="none"/>
        </w:tabs>
        <w:spacing w:line="240" w:lineRule="auto" w:before="63"/>
        <w:ind w:left="434" w:right="0" w:firstLine="0"/>
        <w:jc w:val="left"/>
      </w:pPr>
      <w:r>
        <w:rPr/>
        <w:pict>
          <v:group style="position:absolute;margin-left:51.14904pt;margin-top:2.98897pt;width:10.15pt;height:10.15pt;mso-position-horizontal-relative:page;mso-position-vertical-relative:paragraph;z-index:-1385" coordorigin="1023,60" coordsize="203,203">
            <v:shape style="position:absolute;left:1023;top:60;width:203;height:203" coordorigin="1023,60" coordsize="203,203" path="m1023,262l1226,262,1226,60,1023,60,1023,262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99.338394pt;margin-top:2.98897pt;width:10.15pt;height:10.15pt;mso-position-horizontal-relative:page;mso-position-vertical-relative:paragraph;z-index:-1384" coordorigin="1987,60" coordsize="203,203">
            <v:shape style="position:absolute;left:1987;top:60;width:203;height:203" coordorigin="1987,60" coordsize="203,203" path="m1987,262l2189,262,2189,60,1987,60,1987,262xe" filled="f" stroked="t" strokeweight=".250001pt" strokecolor="#231F20">
              <v:path arrowok="t"/>
            </v:shape>
            <w10:wrap type="none"/>
          </v:group>
        </w:pict>
      </w:r>
      <w:r>
        <w:rPr>
          <w:color w:val="231F20"/>
          <w:spacing w:val="-7"/>
          <w:w w:val="95"/>
        </w:rPr>
        <w:t>Ye</w:t>
      </w:r>
      <w:r>
        <w:rPr>
          <w:color w:val="231F20"/>
          <w:spacing w:val="-6"/>
          <w:w w:val="95"/>
        </w:rPr>
        <w:t>s</w:t>
        <w:tab/>
      </w:r>
      <w:r>
        <w:rPr>
          <w:color w:val="231F20"/>
          <w:w w:val="95"/>
        </w:rPr>
        <w:t>No</w:t>
      </w:r>
      <w:r>
        <w:rPr>
          <w:color w:val="000000"/>
        </w:rPr>
      </w:r>
    </w:p>
    <w:p>
      <w:pPr>
        <w:spacing w:line="220" w:lineRule="exact" w:before="149"/>
        <w:ind w:left="94" w:right="329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3.676552pt;margin-top:8.460545pt;width:22.7pt;height:22.7pt;mso-position-horizontal-relative:page;mso-position-vertical-relative:paragraph;z-index:-1382" coordorigin="474,169" coordsize="454,454">
            <v:shape style="position:absolute;left:474;top:169;width:454;height:454" coordorigin="474,169" coordsize="454,454" path="m474,623l927,623,927,169,474,169,474,623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F20"/>
          <w:w w:val="105"/>
          <w:sz w:val="20"/>
        </w:rPr>
        <w:t>If</w:t>
      </w:r>
      <w:r>
        <w:rPr>
          <w:rFonts w:ascii="Arial"/>
          <w:color w:val="231F20"/>
          <w:spacing w:val="-4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spacing w:val="-1"/>
          <w:w w:val="105"/>
          <w:sz w:val="20"/>
        </w:rPr>
        <w:t>pr</w:t>
      </w:r>
      <w:r>
        <w:rPr>
          <w:rFonts w:ascii="Arial"/>
          <w:color w:val="231F20"/>
          <w:spacing w:val="-2"/>
          <w:w w:val="105"/>
          <w:sz w:val="20"/>
        </w:rPr>
        <w:t>emises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is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not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individually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spacing w:val="-1"/>
          <w:w w:val="105"/>
          <w:sz w:val="20"/>
        </w:rPr>
        <w:t>metered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for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a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service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under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item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12.1,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apportionment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4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cost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3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2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service</w:t>
      </w:r>
      <w:r>
        <w:rPr>
          <w:rFonts w:ascii="Arial"/>
          <w:color w:val="231F20"/>
          <w:spacing w:val="-29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for</w:t>
      </w:r>
      <w:r>
        <w:rPr>
          <w:rFonts w:ascii="Arial"/>
          <w:color w:val="231F20"/>
          <w:spacing w:val="-2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which</w:t>
      </w:r>
      <w:r>
        <w:rPr>
          <w:rFonts w:ascii="Arial"/>
          <w:color w:val="231F20"/>
          <w:spacing w:val="-29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29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tenant</w:t>
      </w:r>
      <w:r>
        <w:rPr>
          <w:rFonts w:ascii="Arial"/>
          <w:color w:val="231F20"/>
          <w:spacing w:val="-2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must</w:t>
      </w:r>
      <w:r>
        <w:rPr>
          <w:rFonts w:ascii="Arial"/>
          <w:color w:val="231F20"/>
          <w:spacing w:val="-29"/>
          <w:w w:val="105"/>
          <w:sz w:val="20"/>
        </w:rPr>
        <w:t> </w:t>
      </w:r>
      <w:r>
        <w:rPr>
          <w:rFonts w:ascii="Arial"/>
          <w:color w:val="231F20"/>
          <w:spacing w:val="-6"/>
          <w:w w:val="105"/>
          <w:sz w:val="20"/>
        </w:rPr>
        <w:t>pay.</w:t>
      </w:r>
      <w:r>
        <w:rPr>
          <w:rFonts w:ascii="Arial"/>
          <w:color w:val="231F20"/>
          <w:spacing w:val="-28"/>
          <w:w w:val="105"/>
          <w:sz w:val="20"/>
        </w:rPr>
        <w:t> </w:t>
      </w:r>
      <w:r>
        <w:rPr>
          <w:rFonts w:ascii="Arial"/>
          <w:color w:val="231F20"/>
          <w:w w:val="105"/>
          <w:sz w:val="14"/>
        </w:rPr>
        <w:t>For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example,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insert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the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spacing w:val="-2"/>
          <w:w w:val="105"/>
          <w:sz w:val="14"/>
        </w:rPr>
        <w:t>percentage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of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the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total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charge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the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tenant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must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spacing w:val="-5"/>
          <w:w w:val="105"/>
          <w:sz w:val="14"/>
        </w:rPr>
        <w:t>pay.</w:t>
      </w:r>
      <w:r>
        <w:rPr>
          <w:rFonts w:ascii="Arial"/>
          <w:color w:val="231F20"/>
          <w:spacing w:val="-19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See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clause</w:t>
      </w:r>
      <w:r>
        <w:rPr>
          <w:rFonts w:ascii="Arial"/>
          <w:color w:val="231F20"/>
          <w:spacing w:val="-2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16(c)</w:t>
      </w:r>
      <w:r>
        <w:rPr>
          <w:rFonts w:ascii="Arial"/>
          <w:color w:val="000000"/>
          <w:sz w:val="14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3751" w:val="left" w:leader="none"/>
        </w:tabs>
        <w:spacing w:line="240" w:lineRule="auto" w:before="0"/>
        <w:ind w:left="94" w:right="0" w:firstLine="0"/>
        <w:jc w:val="left"/>
      </w:pPr>
      <w:r>
        <w:rPr/>
        <w:pict>
          <v:group style="position:absolute;margin-left:389.514984pt;margin-top:-3.723787pt;width:113.9pt;height:17.3pt;mso-position-horizontal-relative:page;mso-position-vertical-relative:paragraph;z-index:-1383" coordorigin="7790,-74" coordsize="2278,346">
            <v:group style="position:absolute;left:7793;top:-72;width:2273;height:2" coordorigin="7793,-72" coordsize="2273,2">
              <v:shape style="position:absolute;left:7793;top:-72;width:2273;height:2" coordorigin="7793,-72" coordsize="2273,0" path="m7793,-72l10066,-72e" filled="f" stroked="t" strokeweight=".250001pt" strokecolor="#231F20">
                <v:path arrowok="t"/>
              </v:shape>
            </v:group>
            <v:group style="position:absolute;left:7795;top:-69;width:2;height:336" coordorigin="7795,-69" coordsize="2,336">
              <v:shape style="position:absolute;left:7795;top:-69;width:2;height:336" coordorigin="7795,-69" coordsize="0,336" path="m7795,266l7795,-69e" filled="f" stroked="t" strokeweight=".250001pt" strokecolor="#231F20">
                <v:path arrowok="t"/>
              </v:shape>
            </v:group>
            <v:group style="position:absolute;left:10063;top:-69;width:2;height:336" coordorigin="10063,-69" coordsize="2,336">
              <v:shape style="position:absolute;left:10063;top:-69;width:2;height:336" coordorigin="10063,-69" coordsize="0,336" path="m10063,266l10063,-69e" filled="f" stroked="t" strokeweight=".250001pt" strokecolor="#231F20">
                <v:path arrowok="t"/>
              </v:shape>
            </v:group>
            <v:group style="position:absolute;left:7793;top:268;width:2273;height:2" coordorigin="7793,268" coordsize="2273,2">
              <v:shape style="position:absolute;left:7793;top:268;width:2273;height:2" coordorigin="7793,268" coordsize="2273,0" path="m7793,268l10066,268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9.087875pt;margin-top:-3.723787pt;width:113.8pt;height:57.3pt;mso-position-horizontal-relative:page;mso-position-vertical-relative:paragraph;z-index:-13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</w:tblGrid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2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26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Electricity</w:t>
        <w:tab/>
        <w:t>Any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12.1</w:t>
      </w:r>
      <w:r>
        <w:rPr>
          <w:color w:val="000000"/>
        </w:rPr>
      </w:r>
    </w:p>
    <w:p>
      <w:pPr>
        <w:spacing w:line="122" w:lineRule="exact" w:before="100"/>
        <w:ind w:left="0" w:right="187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-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special terms (page</w:t>
      </w:r>
      <w:r>
        <w:rPr>
          <w:rFonts w:ascii="Arial"/>
          <w:color w:val="231F20"/>
          <w:spacing w:val="-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8)</w:t>
      </w:r>
      <w:r>
        <w:rPr>
          <w:rFonts w:ascii="Arial"/>
          <w:color w:val="000000"/>
          <w:sz w:val="14"/>
        </w:rPr>
      </w:r>
    </w:p>
    <w:p>
      <w:pPr>
        <w:spacing w:after="0" w:line="122" w:lineRule="exact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300" w:bottom="280" w:left="0" w:right="0"/>
          <w:cols w:num="2" w:equalWidth="0">
            <w:col w:w="886" w:space="40"/>
            <w:col w:w="10984"/>
          </w:cols>
        </w:sectPr>
      </w:pPr>
    </w:p>
    <w:p>
      <w:pPr>
        <w:pStyle w:val="BodyText"/>
        <w:spacing w:line="178" w:lineRule="exact" w:before="0"/>
        <w:ind w:left="1020" w:right="0" w:firstLine="0"/>
        <w:jc w:val="left"/>
      </w:pPr>
      <w:r>
        <w:rPr>
          <w:color w:val="231F20"/>
          <w:w w:val="95"/>
        </w:rPr>
        <w:t>Gas</w:t>
      </w:r>
      <w:r>
        <w:rPr>
          <w:color w:val="000000"/>
        </w:rPr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10" w:h="16840"/>
          <w:pgMar w:top="300" w:bottom="280" w:left="0" w:right="0"/>
        </w:sectPr>
      </w:pPr>
    </w:p>
    <w:p>
      <w:pPr>
        <w:spacing w:line="130" w:lineRule="exact" w:before="7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55" w:lineRule="auto" w:before="0"/>
        <w:ind w:left="607" w:right="0" w:hanging="82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14</w:t>
      </w:r>
      <w:r>
        <w:rPr>
          <w:rFonts w:ascii="Arial"/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20"/>
        <w:rPr>
          <w:sz w:val="24"/>
          <w:szCs w:val="24"/>
        </w:rPr>
      </w:pPr>
    </w:p>
    <w:p>
      <w:pPr>
        <w:pStyle w:val="BodyText"/>
        <w:spacing w:line="255" w:lineRule="auto" w:before="0"/>
        <w:ind w:left="607" w:right="0" w:hanging="82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15</w:t>
      </w:r>
      <w:r>
        <w:rPr>
          <w:rFonts w:ascii="Arial"/>
          <w:color w:val="000000"/>
        </w:rPr>
      </w:r>
    </w:p>
    <w:p>
      <w:pPr>
        <w:pStyle w:val="BodyText"/>
        <w:spacing w:line="240" w:lineRule="auto" w:before="71"/>
        <w:ind w:left="94" w:right="0" w:firstLine="0"/>
        <w:jc w:val="left"/>
      </w:pPr>
      <w:r>
        <w:rPr>
          <w:w w:val="95"/>
        </w:rPr>
        <w:br w:type="column"/>
      </w:r>
      <w:r>
        <w:rPr>
          <w:color w:val="231F20"/>
          <w:w w:val="95"/>
        </w:rPr>
        <w:t>Phone</w:t>
      </w:r>
      <w:r>
        <w:rPr>
          <w:color w:val="000000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before="0"/>
        <w:ind w:left="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3.676552pt;margin-top:1.429565pt;width:22.7pt;height:22.7pt;mso-position-horizontal-relative:page;mso-position-vertical-relative:paragraph;z-index:-1381" coordorigin="474,29" coordsize="454,454">
            <v:shape style="position:absolute;left:474;top:29;width:454;height:454" coordorigin="474,29" coordsize="454,454" path="m474,482l927,482,927,29,474,29,474,482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9.087875pt;margin-top:13.731357pt;width:473.65pt;height:77.3pt;mso-position-horizontal-relative:page;mso-position-vertical-relative:paragraph;z-index:-13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5"/>
                    <w:gridCol w:w="7410"/>
                  </w:tblGrid>
                  <w:tr>
                    <w:trPr>
                      <w:trHeight w:val="370" w:hRule="exact"/>
                    </w:trPr>
                    <w:tc>
                      <w:tcPr>
                        <w:tcW w:w="9465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9465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9465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055" w:type="dxa"/>
                        <w:tcBorders>
                          <w:top w:val="single" w:sz="2" w:space="0" w:color="231F20"/>
                          <w:left w:val="nil" w:sz="6" w:space="0" w:color="auto"/>
                          <w:bottom w:val="nil" w:sz="6" w:space="0" w:color="auto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18"/>
        </w:rPr>
        <w:t>How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z w:val="18"/>
        </w:rPr>
        <w:t>services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z w:val="18"/>
        </w:rPr>
        <w:t>must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z w:val="18"/>
        </w:rPr>
        <w:t>paid</w:t>
      </w:r>
      <w:r>
        <w:rPr>
          <w:rFonts w:ascii="Arial"/>
          <w:color w:val="231F20"/>
          <w:spacing w:val="-1"/>
          <w:sz w:val="18"/>
        </w:rPr>
        <w:t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46"/>
          <w:sz w:val="18"/>
        </w:rPr>
        <w:t> </w:t>
      </w:r>
      <w:r>
        <w:rPr>
          <w:rFonts w:ascii="Arial"/>
          <w:color w:val="231F20"/>
          <w:sz w:val="14"/>
        </w:rPr>
        <w:t>Insert</w:t>
      </w:r>
      <w:r>
        <w:rPr>
          <w:rFonts w:ascii="Arial"/>
          <w:color w:val="231F20"/>
          <w:spacing w:val="-1"/>
          <w:sz w:val="14"/>
        </w:rPr>
        <w:t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each</w:t>
      </w:r>
      <w:r>
        <w:rPr>
          <w:rFonts w:ascii="Arial"/>
          <w:color w:val="231F20"/>
          <w:spacing w:val="-1"/>
          <w:sz w:val="14"/>
        </w:rPr>
        <w:t> </w:t>
      </w:r>
      <w:r>
        <w:rPr>
          <w:rFonts w:ascii="Arial"/>
          <w:color w:val="231F20"/>
          <w:sz w:val="14"/>
        </w:rPr>
        <w:t>how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1"/>
          <w:sz w:val="14"/>
        </w:rPr>
        <w:t> </w:t>
      </w:r>
      <w:r>
        <w:rPr>
          <w:rFonts w:ascii="Arial"/>
          <w:color w:val="231F20"/>
          <w:sz w:val="14"/>
        </w:rPr>
        <w:t>tenant</w:t>
      </w:r>
      <w:r>
        <w:rPr>
          <w:rFonts w:ascii="Arial"/>
          <w:color w:val="231F20"/>
          <w:spacing w:val="-1"/>
          <w:sz w:val="14"/>
        </w:rPr>
        <w:t> </w:t>
      </w:r>
      <w:r>
        <w:rPr>
          <w:rFonts w:ascii="Arial"/>
          <w:color w:val="231F20"/>
          <w:sz w:val="14"/>
        </w:rPr>
        <w:t>must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pacing w:val="-5"/>
          <w:sz w:val="14"/>
        </w:rPr>
        <w:t>pay</w:t>
      </w:r>
      <w:r>
        <w:rPr>
          <w:rFonts w:ascii="Arial"/>
          <w:color w:val="231F20"/>
          <w:spacing w:val="-4"/>
          <w:sz w:val="14"/>
        </w:rPr>
        <w:t>.</w:t>
      </w:r>
      <w:r>
        <w:rPr>
          <w:rFonts w:ascii="Arial"/>
          <w:color w:val="231F20"/>
          <w:spacing w:val="-1"/>
          <w:sz w:val="14"/>
        </w:rPr>
        <w:t> </w:t>
      </w:r>
      <w:r>
        <w:rPr>
          <w:rFonts w:ascii="Arial"/>
          <w:color w:val="231F20"/>
          <w:sz w:val="14"/>
        </w:rPr>
        <w:t>See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clause</w:t>
      </w:r>
      <w:r>
        <w:rPr>
          <w:rFonts w:ascii="Arial"/>
          <w:color w:val="231F20"/>
          <w:spacing w:val="-1"/>
          <w:sz w:val="14"/>
        </w:rPr>
        <w:t> </w:t>
      </w:r>
      <w:r>
        <w:rPr>
          <w:rFonts w:ascii="Arial"/>
          <w:color w:val="231F20"/>
          <w:sz w:val="14"/>
        </w:rPr>
        <w:t>16(d)</w:t>
      </w:r>
      <w:r>
        <w:rPr>
          <w:rFonts w:ascii="Arial"/>
          <w:color w:val="000000"/>
          <w:sz w:val="14"/>
        </w:rPr>
      </w:r>
    </w:p>
    <w:p>
      <w:pPr>
        <w:pStyle w:val="BodyText"/>
        <w:spacing w:line="463" w:lineRule="auto" w:before="142"/>
        <w:ind w:left="94" w:right="10151" w:firstLine="0"/>
        <w:jc w:val="left"/>
      </w:pPr>
      <w:r>
        <w:rPr>
          <w:color w:val="231F20"/>
          <w:w w:val="95"/>
        </w:rPr>
        <w:t>Electricity Gas</w:t>
      </w:r>
      <w:r>
        <w:rPr>
          <w:color w:val="000000"/>
        </w:rPr>
      </w:r>
    </w:p>
    <w:p>
      <w:pPr>
        <w:pStyle w:val="BodyText"/>
        <w:spacing w:line="240" w:lineRule="auto" w:before="5"/>
        <w:ind w:left="94" w:right="0" w:firstLine="0"/>
        <w:jc w:val="left"/>
      </w:pPr>
      <w:r>
        <w:rPr>
          <w:color w:val="231F20"/>
          <w:w w:val="95"/>
        </w:rPr>
        <w:t>Phone</w:t>
      </w:r>
      <w:r>
        <w:rPr>
          <w:color w:val="000000"/>
        </w:rPr>
      </w:r>
    </w:p>
    <w:p>
      <w:pPr>
        <w:pStyle w:val="BodyText"/>
        <w:spacing w:line="206" w:lineRule="exact" w:before="124"/>
        <w:ind w:left="94" w:right="0" w:firstLine="0"/>
        <w:jc w:val="left"/>
      </w:pPr>
      <w:r>
        <w:rPr>
          <w:color w:val="231F20"/>
          <w:w w:val="95"/>
        </w:rPr>
        <w:t>Any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12.1</w:t>
      </w:r>
      <w:r>
        <w:rPr>
          <w:color w:val="000000"/>
        </w:rPr>
      </w:r>
    </w:p>
    <w:p>
      <w:pPr>
        <w:spacing w:line="160" w:lineRule="exact" w:before="0"/>
        <w:ind w:left="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-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special terms (page</w:t>
      </w:r>
      <w:r>
        <w:rPr>
          <w:rFonts w:ascii="Arial"/>
          <w:color w:val="231F20"/>
          <w:spacing w:val="-1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8)</w:t>
      </w:r>
      <w:r>
        <w:rPr>
          <w:rFonts w:ascii="Arial"/>
          <w:color w:val="000000"/>
          <w:sz w:val="14"/>
        </w:rPr>
      </w:r>
    </w:p>
    <w:p>
      <w:pPr>
        <w:spacing w:line="80" w:lineRule="exact" w:before="3"/>
        <w:rPr>
          <w:sz w:val="8"/>
          <w:szCs w:val="8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tabs>
          <w:tab w:pos="5225" w:val="left" w:leader="none"/>
        </w:tabs>
        <w:spacing w:line="240" w:lineRule="auto" w:before="0"/>
        <w:ind w:left="94" w:right="0" w:firstLine="0"/>
        <w:jc w:val="left"/>
        <w:rPr>
          <w:sz w:val="14"/>
          <w:szCs w:val="14"/>
        </w:rPr>
      </w:pPr>
      <w:r>
        <w:rPr/>
        <w:pict>
          <v:group style="position:absolute;margin-left:281.798187pt;margin-top:-4.258117pt;width:20.350pt;height:18.4pt;mso-position-horizontal-relative:page;mso-position-vertical-relative:paragraph;z-index:-1380" coordorigin="5636,-85" coordsize="407,368">
            <v:group style="position:absolute;left:5638;top:-83;width:402;height:2" coordorigin="5638,-83" coordsize="402,2">
              <v:shape style="position:absolute;left:5638;top:-83;width:402;height:2" coordorigin="5638,-83" coordsize="402,0" path="m5638,-83l6040,-83e" filled="f" stroked="t" strokeweight=".250001pt" strokecolor="#231F20">
                <v:path arrowok="t"/>
              </v:shape>
            </v:group>
            <v:group style="position:absolute;left:5641;top:-80;width:2;height:358" coordorigin="5641,-80" coordsize="2,358">
              <v:shape style="position:absolute;left:5641;top:-80;width:2;height:358" coordorigin="5641,-80" coordsize="0,358" path="m5641,278l5641,-80e" filled="f" stroked="t" strokeweight=".250001pt" strokecolor="#231F20">
                <v:path arrowok="t"/>
              </v:shape>
            </v:group>
            <v:group style="position:absolute;left:6038;top:-80;width:2;height:358" coordorigin="6038,-80" coordsize="2,358">
              <v:shape style="position:absolute;left:6038;top:-80;width:2;height:358" coordorigin="6038,-80" coordsize="0,358" path="m6038,278l6038,-80e" filled="f" stroked="t" strokeweight=".250001pt" strokecolor="#231F20">
                <v:path arrowok="t"/>
              </v:shape>
            </v:group>
            <v:group style="position:absolute;left:5638;top:280;width:402;height:2" coordorigin="5638,280" coordsize="402,2">
              <v:shape style="position:absolute;left:5638;top:280;width:402;height:2" coordorigin="5638,280" coordsize="402,0" path="m5638,280l6040,280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676552pt;margin-top:-4.133909pt;width:22.7pt;height:22.7pt;mso-position-horizontal-relative:page;mso-position-vertical-relative:paragraph;z-index:-1379" coordorigin="474,-83" coordsize="454,454">
            <v:shape style="position:absolute;left:474;top:-83;width:454;height:454" coordorigin="474,-83" coordsize="454,454" path="m474,371l927,371,927,-83,474,-83,474,371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F20"/>
          <w:w w:val="105"/>
        </w:rPr>
        <w:t>Number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persons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allowed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spacing w:val="-1"/>
          <w:w w:val="105"/>
        </w:rPr>
        <w:t>reside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at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pr</w:t>
      </w:r>
      <w:r>
        <w:rPr>
          <w:rFonts w:ascii="Arial"/>
          <w:color w:val="231F20"/>
          <w:spacing w:val="-2"/>
          <w:w w:val="105"/>
        </w:rPr>
        <w:t>emises</w:t>
        <w:tab/>
      </w:r>
      <w:r>
        <w:rPr>
          <w:color w:val="231F20"/>
          <w:position w:val="2"/>
          <w:sz w:val="14"/>
        </w:rPr>
        <w:t>See</w:t>
      </w:r>
      <w:r>
        <w:rPr>
          <w:color w:val="231F20"/>
          <w:spacing w:val="-19"/>
          <w:position w:val="2"/>
          <w:sz w:val="14"/>
        </w:rPr>
        <w:t> </w:t>
      </w:r>
      <w:r>
        <w:rPr>
          <w:color w:val="231F20"/>
          <w:position w:val="2"/>
          <w:sz w:val="14"/>
        </w:rPr>
        <w:t>clause</w:t>
      </w:r>
      <w:r>
        <w:rPr>
          <w:color w:val="231F20"/>
          <w:spacing w:val="-19"/>
          <w:position w:val="2"/>
          <w:sz w:val="14"/>
        </w:rPr>
        <w:t> </w:t>
      </w:r>
      <w:r>
        <w:rPr>
          <w:color w:val="231F20"/>
          <w:position w:val="2"/>
          <w:sz w:val="14"/>
        </w:rPr>
        <w:t>23</w:t>
      </w:r>
      <w:r>
        <w:rPr>
          <w:color w:val="000000"/>
          <w:sz w:val="14"/>
        </w:rPr>
      </w:r>
    </w:p>
    <w:p>
      <w:pPr>
        <w:spacing w:after="0" w:line="240" w:lineRule="auto"/>
        <w:jc w:val="left"/>
        <w:rPr>
          <w:sz w:val="14"/>
          <w:szCs w:val="14"/>
        </w:rPr>
        <w:sectPr>
          <w:type w:val="continuous"/>
          <w:pgSz w:w="11910" w:h="16840"/>
          <w:pgMar w:top="300" w:bottom="280" w:left="0" w:right="0"/>
          <w:cols w:num="2" w:equalWidth="0">
            <w:col w:w="886" w:space="40"/>
            <w:col w:w="10984"/>
          </w:cols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line="255" w:lineRule="auto" w:before="74"/>
        <w:ind w:left="607" w:right="0" w:hanging="82"/>
        <w:jc w:val="left"/>
        <w:rPr>
          <w:rFonts w:ascii="Arial" w:hAnsi="Arial" w:cs="Arial" w:eastAsia="Arial"/>
        </w:rPr>
      </w:pPr>
      <w:r>
        <w:rPr/>
        <w:pict>
          <v:group style="position:absolute;margin-left:23.676552pt;margin-top:2.798318pt;width:22.7pt;height:22.7pt;mso-position-horizontal-relative:page;mso-position-vertical-relative:paragraph;z-index:-1378" coordorigin="474,56" coordsize="454,454">
            <v:shape style="position:absolute;left:474;top:56;width:454;height:454" coordorigin="474,56" coordsize="454,454" path="m474,509l927,509,927,56,474,56,474,509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16</w:t>
      </w:r>
      <w:r>
        <w:rPr>
          <w:rFonts w:ascii="Arial"/>
          <w:color w:val="000000"/>
        </w:rPr>
      </w:r>
    </w:p>
    <w:p>
      <w:pPr>
        <w:pStyle w:val="BodyText"/>
        <w:numPr>
          <w:ilvl w:val="1"/>
          <w:numId w:val="7"/>
        </w:numPr>
        <w:tabs>
          <w:tab w:pos="495" w:val="left" w:leader="none"/>
          <w:tab w:pos="8938" w:val="left" w:leader="none"/>
          <w:tab w:pos="9959" w:val="left" w:leader="none"/>
        </w:tabs>
        <w:spacing w:line="240" w:lineRule="auto" w:before="100" w:after="0"/>
        <w:ind w:left="494" w:right="0" w:hanging="400"/>
        <w:jc w:val="left"/>
      </w:pPr>
      <w:r>
        <w:rPr>
          <w:rFonts w:ascii="Arial"/>
          <w:color w:val="231F20"/>
          <w:w w:val="105"/>
        </w:rPr>
        <w:br w:type="column"/>
      </w:r>
      <w:r>
        <w:rPr>
          <w:rFonts w:ascii="Arial"/>
          <w:color w:val="231F20"/>
          <w:spacing w:val="-2"/>
          <w:w w:val="105"/>
        </w:rPr>
        <w:t>Are</w:t>
      </w:r>
      <w:r>
        <w:rPr>
          <w:rFonts w:ascii="Arial"/>
          <w:color w:val="231F20"/>
          <w:spacing w:val="-1"/>
          <w:w w:val="105"/>
        </w:rPr>
        <w:t> ther</w:t>
      </w:r>
      <w:r>
        <w:rPr>
          <w:rFonts w:ascii="Arial"/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any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body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corporate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by-laws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applicable to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occupation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"/>
          <w:w w:val="105"/>
        </w:rPr>
        <w:t> pr</w:t>
      </w:r>
      <w:r>
        <w:rPr>
          <w:rFonts w:ascii="Arial"/>
          <w:color w:val="231F20"/>
          <w:spacing w:val="-2"/>
          <w:w w:val="105"/>
        </w:rPr>
        <w:t>emises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by a</w:t>
      </w:r>
      <w:r>
        <w:rPr>
          <w:rFonts w:ascii="Arial"/>
          <w:color w:val="231F20"/>
          <w:spacing w:val="-1"/>
          <w:w w:val="105"/>
        </w:rPr>
        <w:t> </w:t>
      </w:r>
      <w:r>
        <w:rPr>
          <w:rFonts w:ascii="Arial"/>
          <w:color w:val="231F20"/>
          <w:w w:val="105"/>
        </w:rPr>
        <w:t>tenant?</w:t>
        <w:tab/>
      </w:r>
      <w:r>
        <w:rPr>
          <w:color w:val="231F20"/>
          <w:spacing w:val="-7"/>
          <w:w w:val="105"/>
        </w:rPr>
        <w:t>Yes</w:t>
        <w:tab/>
      </w:r>
      <w:r>
        <w:rPr>
          <w:color w:val="231F20"/>
          <w:w w:val="105"/>
        </w:rPr>
        <w:t>No</w:t>
      </w:r>
      <w:r>
        <w:rPr>
          <w:color w:val="000000"/>
        </w:rPr>
      </w:r>
    </w:p>
    <w:p>
      <w:pPr>
        <w:spacing w:before="11"/>
        <w:ind w:left="48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76.344788pt;margin-top:-10.537786pt;width:10.15pt;height:10.15pt;mso-position-horizontal-relative:page;mso-position-vertical-relative:paragraph;z-index:-1377" coordorigin="9527,-211" coordsize="203,203">
            <v:shape style="position:absolute;left:9527;top:-211;width:203;height:203" coordorigin="9527,-211" coordsize="203,203" path="m9527,-8l9730,-8,9730,-211,9527,-211,9527,-8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527.368774pt;margin-top:-10.537786pt;width:10.15pt;height:10.15pt;mso-position-horizontal-relative:page;mso-position-vertical-relative:paragraph;z-index:-1376" coordorigin="10547,-211" coordsize="203,203">
            <v:shape style="position:absolute;left:10547;top:-211;width:203;height:203" coordorigin="10547,-211" coordsize="203,203" path="m10547,-8l10750,-8,10750,-211,10547,-211,10547,-8xe" filled="f" stroked="t" strokeweight=".250001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3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clause</w:t>
      </w:r>
      <w:r>
        <w:rPr>
          <w:rFonts w:ascii="Arial"/>
          <w:color w:val="231F20"/>
          <w:spacing w:val="3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22</w:t>
      </w:r>
      <w:r>
        <w:rPr>
          <w:rFonts w:ascii="Arial"/>
          <w:color w:val="000000"/>
          <w:sz w:val="14"/>
        </w:rPr>
      </w:r>
    </w:p>
    <w:p>
      <w:pPr>
        <w:pStyle w:val="BodyText"/>
        <w:numPr>
          <w:ilvl w:val="1"/>
          <w:numId w:val="7"/>
        </w:numPr>
        <w:tabs>
          <w:tab w:pos="496" w:val="left" w:leader="none"/>
          <w:tab w:pos="8938" w:val="left" w:leader="none"/>
          <w:tab w:pos="9959" w:val="left" w:leader="none"/>
        </w:tabs>
        <w:spacing w:line="240" w:lineRule="auto" w:before="59" w:after="0"/>
        <w:ind w:left="495" w:right="0" w:hanging="401"/>
        <w:jc w:val="left"/>
      </w:pPr>
      <w:r>
        <w:rPr/>
        <w:pict>
          <v:group style="position:absolute;margin-left:476.344788pt;margin-top:2.790123pt;width:10.15pt;height:10.15pt;mso-position-horizontal-relative:page;mso-position-vertical-relative:paragraph;z-index:-1375" coordorigin="9527,56" coordsize="203,203">
            <v:shape style="position:absolute;left:9527;top:56;width:203;height:203" coordorigin="9527,56" coordsize="203,203" path="m9527,258l9730,258,9730,56,9527,56,9527,258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527.368774pt;margin-top:2.790123pt;width:10.15pt;height:10.15pt;mso-position-horizontal-relative:page;mso-position-vertical-relative:paragraph;z-index:-1374" coordorigin="10547,56" coordsize="203,203">
            <v:shape style="position:absolute;left:10547;top:56;width:203;height:203" coordorigin="10547,56" coordsize="203,203" path="m10547,258l10750,258,10750,56,10547,56,10547,258xe" filled="f" stroked="t" strokeweight=".250001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w w:val="105"/>
        </w:rPr>
        <w:t>Has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tenant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been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given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copy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spacing w:val="-1"/>
          <w:w w:val="105"/>
        </w:rPr>
        <w:t>relevant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by-laws</w:t>
      </w:r>
      <w:r>
        <w:rPr>
          <w:rFonts w:ascii="Arial"/>
          <w:color w:val="231F20"/>
          <w:spacing w:val="45"/>
          <w:w w:val="105"/>
        </w:rPr>
        <w:t> </w:t>
      </w:r>
      <w:r>
        <w:rPr>
          <w:color w:val="231F20"/>
          <w:w w:val="105"/>
          <w:sz w:val="14"/>
        </w:rPr>
        <w:t>See</w:t>
      </w:r>
      <w:r>
        <w:rPr>
          <w:color w:val="231F20"/>
          <w:spacing w:val="-3"/>
          <w:w w:val="105"/>
          <w:sz w:val="14"/>
        </w:rPr>
        <w:t> </w:t>
      </w:r>
      <w:r>
        <w:rPr>
          <w:color w:val="231F20"/>
          <w:w w:val="105"/>
          <w:sz w:val="14"/>
        </w:rPr>
        <w:t>clause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22</w:t>
        <w:tab/>
      </w:r>
      <w:r>
        <w:rPr>
          <w:color w:val="231F20"/>
          <w:spacing w:val="-7"/>
          <w:w w:val="105"/>
        </w:rPr>
        <w:t>Yes</w:t>
        <w:tab/>
      </w:r>
      <w:r>
        <w:rPr>
          <w:color w:val="231F20"/>
          <w:w w:val="105"/>
        </w:rPr>
        <w:t>No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0"/>
          <w:cols w:num="2" w:equalWidth="0">
            <w:col w:w="886" w:space="40"/>
            <w:col w:w="10984"/>
          </w:cols>
        </w:sectPr>
      </w:pPr>
    </w:p>
    <w:p>
      <w:pPr>
        <w:spacing w:line="160" w:lineRule="exact" w:before="10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line="255" w:lineRule="auto" w:before="74"/>
        <w:ind w:left="607" w:right="0" w:hanging="82"/>
        <w:jc w:val="left"/>
        <w:rPr>
          <w:rFonts w:ascii="Arial" w:hAnsi="Arial" w:cs="Arial" w:eastAsia="Arial"/>
        </w:rPr>
      </w:pPr>
      <w:r>
        <w:rPr/>
        <w:pict>
          <v:group style="position:absolute;margin-left:23.676552pt;margin-top:2.798287pt;width:22.7pt;height:22.7pt;mso-position-horizontal-relative:page;mso-position-vertical-relative:paragraph;z-index:-1373" coordorigin="474,56" coordsize="454,454">
            <v:shape style="position:absolute;left:474;top:56;width:454;height:454" coordorigin="474,56" coordsize="454,454" path="m474,509l927,509,927,56,474,56,474,509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17</w:t>
      </w:r>
      <w:r>
        <w:rPr>
          <w:rFonts w:ascii="Arial"/>
          <w:color w:val="000000"/>
        </w:rPr>
      </w:r>
    </w:p>
    <w:p>
      <w:pPr>
        <w:numPr>
          <w:ilvl w:val="1"/>
          <w:numId w:val="8"/>
        </w:numPr>
        <w:tabs>
          <w:tab w:pos="549" w:val="left" w:leader="none"/>
          <w:tab w:pos="2589" w:val="left" w:leader="none"/>
          <w:tab w:pos="3609" w:val="left" w:leader="none"/>
          <w:tab w:pos="4261" w:val="left" w:leader="none"/>
        </w:tabs>
        <w:spacing w:before="100"/>
        <w:ind w:left="548" w:right="0" w:hanging="45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w w:val="95"/>
          <w:sz w:val="18"/>
        </w:rPr>
        <w:br w:type="column"/>
        <w:t>Pets  </w:t>
      </w:r>
      <w:r>
        <w:rPr>
          <w:rFonts w:ascii="Arial"/>
          <w:color w:val="231F20"/>
          <w:spacing w:val="14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approved</w:t>
        <w:tab/>
      </w:r>
      <w:r>
        <w:rPr>
          <w:rFonts w:ascii="Arial"/>
          <w:color w:val="231F20"/>
          <w:spacing w:val="-7"/>
          <w:w w:val="95"/>
          <w:sz w:val="18"/>
        </w:rPr>
        <w:t>Ye</w:t>
      </w:r>
      <w:r>
        <w:rPr>
          <w:rFonts w:ascii="Arial"/>
          <w:color w:val="231F20"/>
          <w:spacing w:val="-6"/>
          <w:w w:val="95"/>
          <w:sz w:val="18"/>
        </w:rPr>
        <w:t>s</w:t>
        <w:tab/>
      </w:r>
      <w:r>
        <w:rPr>
          <w:rFonts w:ascii="Arial"/>
          <w:color w:val="231F20"/>
          <w:w w:val="95"/>
          <w:sz w:val="18"/>
        </w:rPr>
        <w:t>No</w:t>
        <w:tab/>
      </w: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-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clause</w:t>
      </w:r>
      <w:r>
        <w:rPr>
          <w:rFonts w:ascii="Arial"/>
          <w:color w:val="231F20"/>
          <w:spacing w:val="-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24(1)</w:t>
      </w:r>
      <w:r>
        <w:rPr>
          <w:rFonts w:ascii="Arial"/>
          <w:color w:val="000000"/>
          <w:sz w:val="14"/>
        </w:rPr>
      </w:r>
    </w:p>
    <w:p>
      <w:pPr>
        <w:numPr>
          <w:ilvl w:val="1"/>
          <w:numId w:val="8"/>
        </w:numPr>
        <w:tabs>
          <w:tab w:pos="549" w:val="left" w:leader="none"/>
        </w:tabs>
        <w:spacing w:before="104"/>
        <w:ind w:left="548" w:right="0" w:hanging="454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58.865112pt;margin-top:-9.810362pt;width:10.15pt;height:10.15pt;mso-position-horizontal-relative:page;mso-position-vertical-relative:paragraph;z-index:-1372" coordorigin="3177,-196" coordsize="203,203">
            <v:shape style="position:absolute;left:3177;top:-196;width:203;height:203" coordorigin="3177,-196" coordsize="203,203" path="m3177,6l3380,6,3380,-196,3177,-196,3177,6xe" filled="f" stroked="t" strokeweight=".250001pt" strokecolor="#231F20">
              <v:path arrowok="t"/>
            </v:shape>
            <w10:wrap type="none"/>
          </v:group>
        </w:pict>
      </w:r>
      <w:r>
        <w:rPr/>
        <w:pict>
          <v:group style="position:absolute;margin-left:209.889359pt;margin-top:-9.810362pt;width:10.15pt;height:10.15pt;mso-position-horizontal-relative:page;mso-position-vertical-relative:paragraph;z-index:-1371" coordorigin="4198,-196" coordsize="203,203">
            <v:shape style="position:absolute;left:4198;top:-196;width:203;height:203" coordorigin="4198,-196" coordsize="203,203" path="m4198,6l4400,6,4400,-196,4198,-196,4198,6xe" filled="f" stroked="t" strokeweight=".250001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w w:val="105"/>
          <w:sz w:val="18"/>
        </w:rPr>
        <w:t>The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types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and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number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of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pets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that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may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be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kept</w:t>
      </w:r>
      <w:r>
        <w:rPr>
          <w:rFonts w:ascii="Arial"/>
          <w:color w:val="231F20"/>
          <w:spacing w:val="26"/>
          <w:w w:val="105"/>
          <w:sz w:val="18"/>
        </w:rPr>
        <w:t> </w:t>
      </w:r>
      <w:r>
        <w:rPr>
          <w:rFonts w:ascii="Arial"/>
          <w:color w:val="231F20"/>
          <w:w w:val="105"/>
          <w:sz w:val="14"/>
        </w:rPr>
        <w:t>See</w:t>
      </w:r>
      <w:r>
        <w:rPr>
          <w:rFonts w:ascii="Arial"/>
          <w:color w:val="231F20"/>
          <w:spacing w:val="-9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clause</w:t>
      </w:r>
      <w:r>
        <w:rPr>
          <w:rFonts w:ascii="Arial"/>
          <w:color w:val="231F20"/>
          <w:spacing w:val="-10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24(2)</w:t>
      </w:r>
      <w:r>
        <w:rPr>
          <w:rFonts w:ascii="Arial"/>
          <w:color w:val="000000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300" w:bottom="280" w:left="0" w:right="0"/>
          <w:cols w:num="2" w:equalWidth="0">
            <w:col w:w="886" w:space="40"/>
            <w:col w:w="10984"/>
          </w:cols>
        </w:sectPr>
      </w:pPr>
    </w:p>
    <w:p>
      <w:pPr>
        <w:spacing w:line="160" w:lineRule="exact" w:before="8"/>
        <w:rPr>
          <w:sz w:val="16"/>
          <w:szCs w:val="16"/>
        </w:rPr>
      </w:pPr>
    </w:p>
    <w:p>
      <w:pPr>
        <w:pStyle w:val="BodyText"/>
        <w:tabs>
          <w:tab w:pos="5019" w:val="left" w:leader="none"/>
          <w:tab w:pos="6374" w:val="left" w:leader="none"/>
          <w:tab w:pos="10360" w:val="left" w:leader="none"/>
        </w:tabs>
        <w:spacing w:line="240" w:lineRule="auto" w:before="0"/>
        <w:ind w:left="1020" w:right="0" w:firstLine="0"/>
        <w:jc w:val="left"/>
      </w:pPr>
      <w:r>
        <w:rPr/>
        <w:pict>
          <v:group style="position:absolute;margin-left:72.317558pt;margin-top:-4.14937pt;width:173.45pt;height:18.150pt;mso-position-horizontal-relative:page;mso-position-vertical-relative:paragraph;z-index:-1370" coordorigin="1446,-83" coordsize="3469,363">
            <v:group style="position:absolute;left:1449;top:-80;width:3464;height:2" coordorigin="1449,-80" coordsize="3464,2">
              <v:shape style="position:absolute;left:1449;top:-80;width:3464;height:2" coordorigin="1449,-80" coordsize="3464,0" path="m1449,-80l4912,-80e" filled="f" stroked="t" strokeweight=".250001pt" strokecolor="#231F20">
                <v:path arrowok="t"/>
              </v:shape>
            </v:group>
            <v:group style="position:absolute;left:1451;top:-78;width:2;height:353" coordorigin="1451,-78" coordsize="2,353">
              <v:shape style="position:absolute;left:1451;top:-78;width:2;height:353" coordorigin="1451,-78" coordsize="0,353" path="m1451,274l1451,-78e" filled="f" stroked="t" strokeweight=".250001pt" strokecolor="#231F20">
                <v:path arrowok="t"/>
              </v:shape>
            </v:group>
            <v:group style="position:absolute;left:4910;top:-78;width:2;height:353" coordorigin="4910,-78" coordsize="2,353">
              <v:shape style="position:absolute;left:4910;top:-78;width:2;height:353" coordorigin="4910,-78" coordsize="0,353" path="m4910,274l4910,-78e" filled="f" stroked="t" strokeweight=".250001pt" strokecolor="#231F20">
                <v:path arrowok="t"/>
              </v:shape>
            </v:group>
            <v:group style="position:absolute;left:1449;top:277;width:3464;height:2" coordorigin="1449,277" coordsize="3464,2">
              <v:shape style="position:absolute;left:1449;top:277;width:3464;height:2" coordorigin="1449,277" coordsize="3464,0" path="m1449,277l4912,277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4.915802pt;margin-top:-4.14937pt;width:20.350pt;height:18.150pt;mso-position-horizontal-relative:page;mso-position-vertical-relative:paragraph;z-index:-1369" coordorigin="5698,-83" coordsize="407,363">
            <v:group style="position:absolute;left:5701;top:-80;width:402;height:2" coordorigin="5701,-80" coordsize="402,2">
              <v:shape style="position:absolute;left:5701;top:-80;width:402;height:2" coordorigin="5701,-80" coordsize="402,0" path="m5701,-80l6103,-80e" filled="f" stroked="t" strokeweight=".250001pt" strokecolor="#231F20">
                <v:path arrowok="t"/>
              </v:shape>
            </v:group>
            <v:group style="position:absolute;left:5703;top:-78;width:2;height:353" coordorigin="5703,-78" coordsize="2,353">
              <v:shape style="position:absolute;left:5703;top:-78;width:2;height:353" coordorigin="5703,-78" coordsize="0,353" path="m5703,274l5703,-78e" filled="f" stroked="t" strokeweight=".250001pt" strokecolor="#231F20">
                <v:path arrowok="t"/>
              </v:shape>
            </v:group>
            <v:group style="position:absolute;left:6100;top:-78;width:2;height:353" coordorigin="6100,-78" coordsize="2,353">
              <v:shape style="position:absolute;left:6100;top:-78;width:2;height:353" coordorigin="6100,-78" coordsize="0,353" path="m6100,274l6100,-78e" filled="f" stroked="t" strokeweight=".250001pt" strokecolor="#231F20">
                <v:path arrowok="t"/>
              </v:shape>
            </v:group>
            <v:group style="position:absolute;left:5701;top:277;width:402;height:2" coordorigin="5701,277" coordsize="402,2">
              <v:shape style="position:absolute;left:5701;top:277;width:402;height:2" coordorigin="5701,277" coordsize="402,0" path="m5701,277l6103,277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340607pt;margin-top:-4.14937pt;width:173.45pt;height:18.150pt;mso-position-horizontal-relative:page;mso-position-vertical-relative:paragraph;z-index:-1368" coordorigin="6787,-83" coordsize="3469,363">
            <v:group style="position:absolute;left:6789;top:-80;width:3464;height:2" coordorigin="6789,-80" coordsize="3464,2">
              <v:shape style="position:absolute;left:6789;top:-80;width:3464;height:2" coordorigin="6789,-80" coordsize="3464,0" path="m6789,-80l10253,-80e" filled="f" stroked="t" strokeweight=".250001pt" strokecolor="#231F20">
                <v:path arrowok="t"/>
              </v:shape>
            </v:group>
            <v:group style="position:absolute;left:6792;top:-78;width:2;height:353" coordorigin="6792,-78" coordsize="2,353">
              <v:shape style="position:absolute;left:6792;top:-78;width:2;height:353" coordorigin="6792,-78" coordsize="0,353" path="m6792,274l6792,-78e" filled="f" stroked="t" strokeweight=".250001pt" strokecolor="#231F20">
                <v:path arrowok="t"/>
              </v:shape>
            </v:group>
            <v:group style="position:absolute;left:10250;top:-78;width:2;height:353" coordorigin="10250,-78" coordsize="2,353">
              <v:shape style="position:absolute;left:10250;top:-78;width:2;height:353" coordorigin="10250,-78" coordsize="0,353" path="m10250,274l10250,-78e" filled="f" stroked="t" strokeweight=".250001pt" strokecolor="#231F20">
                <v:path arrowok="t"/>
              </v:shape>
            </v:group>
            <v:group style="position:absolute;left:6789;top:277;width:3464;height:2" coordorigin="6789,277" coordsize="3464,2">
              <v:shape style="position:absolute;left:6789;top:277;width:3464;height:2" coordorigin="6789,277" coordsize="3464,0" path="m6789,277l10253,277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1.939758pt;margin-top:-4.14937pt;width:20.7pt;height:18.150pt;mso-position-horizontal-relative:page;mso-position-vertical-relative:paragraph;z-index:-1367" coordorigin="11039,-83" coordsize="414,363">
            <v:group style="position:absolute;left:11041;top:-80;width:409;height:2" coordorigin="11041,-80" coordsize="409,2">
              <v:shape style="position:absolute;left:11041;top:-80;width:409;height:2" coordorigin="11041,-80" coordsize="409,0" path="m11041,-80l11449,-80e" filled="f" stroked="t" strokeweight=".250001pt" strokecolor="#231F20">
                <v:path arrowok="t"/>
              </v:shape>
            </v:group>
            <v:group style="position:absolute;left:11044;top:-78;width:2;height:353" coordorigin="11044,-78" coordsize="2,353">
              <v:shape style="position:absolute;left:11044;top:-78;width:2;height:353" coordorigin="11044,-78" coordsize="0,353" path="m11044,274l11044,-78e" filled="f" stroked="t" strokeweight=".250001pt" strokecolor="#231F20">
                <v:path arrowok="t"/>
              </v:shape>
            </v:group>
            <v:group style="position:absolute;left:11447;top:-78;width:2;height:353" coordorigin="11447,-78" coordsize="2,353">
              <v:shape style="position:absolute;left:11447;top:-78;width:2;height:353" coordorigin="11447,-78" coordsize="0,353" path="m11447,274l11447,-78e" filled="f" stroked="t" strokeweight=".250001pt" strokecolor="#231F20">
                <v:path arrowok="t"/>
              </v:shape>
            </v:group>
            <v:group style="position:absolute;left:11041;top:277;width:409;height:2" coordorigin="11041,277" coordsize="409,2">
              <v:shape style="position:absolute;left:11041;top:277;width:409;height:2" coordorigin="11041,277" coordsize="409,0" path="m11041,277l11449,277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ype</w:t>
        <w:tab/>
      </w:r>
      <w:r>
        <w:rPr>
          <w:color w:val="231F20"/>
          <w:w w:val="95"/>
        </w:rPr>
        <w:t>Number</w:t>
        <w:tab/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ype</w:t>
        <w:tab/>
      </w:r>
      <w:r>
        <w:rPr>
          <w:color w:val="231F20"/>
          <w:w w:val="95"/>
        </w:rPr>
        <w:t>Number</w:t>
      </w:r>
      <w:r>
        <w:rPr>
          <w:color w:val="000000"/>
        </w:rPr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line="255" w:lineRule="auto" w:before="121"/>
        <w:ind w:left="607" w:right="0" w:hanging="82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spacing w:val="-2"/>
        </w:rPr>
        <w:t>Item</w:t>
      </w:r>
      <w:r>
        <w:rPr>
          <w:rFonts w:ascii="Arial"/>
          <w:color w:val="FFFFFF"/>
          <w:spacing w:val="19"/>
          <w:w w:val="104"/>
        </w:rPr>
        <w:t> </w:t>
      </w:r>
      <w:r>
        <w:rPr>
          <w:rFonts w:ascii="Arial"/>
          <w:color w:val="FFFFFF"/>
          <w:spacing w:val="-2"/>
        </w:rPr>
        <w:t>18</w:t>
      </w:r>
      <w:r>
        <w:rPr>
          <w:rFonts w:ascii="Arial"/>
          <w:color w:val="000000"/>
        </w:rPr>
      </w:r>
    </w:p>
    <w:p>
      <w:pPr>
        <w:spacing w:before="74"/>
        <w:ind w:left="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231F20"/>
          <w:w w:val="95"/>
          <w:sz w:val="18"/>
        </w:rPr>
        <w:t>Nominated</w:t>
      </w:r>
      <w:r>
        <w:rPr>
          <w:rFonts w:ascii="Arial"/>
          <w:color w:val="231F20"/>
          <w:spacing w:val="19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repairers</w:t>
      </w:r>
      <w:r>
        <w:rPr>
          <w:rFonts w:ascii="Arial"/>
          <w:color w:val="231F20"/>
          <w:w w:val="95"/>
          <w:sz w:val="18"/>
        </w:rPr>
        <w:t> </w:t>
      </w:r>
      <w:r>
        <w:rPr>
          <w:rFonts w:ascii="Arial"/>
          <w:color w:val="231F20"/>
          <w:spacing w:val="38"/>
          <w:w w:val="95"/>
          <w:sz w:val="18"/>
        </w:rPr>
        <w:t> </w:t>
      </w:r>
      <w:r>
        <w:rPr>
          <w:rFonts w:ascii="Arial"/>
          <w:color w:val="231F20"/>
          <w:w w:val="95"/>
          <w:sz w:val="14"/>
        </w:rPr>
        <w:t>Insert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name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and</w:t>
      </w:r>
      <w:r>
        <w:rPr>
          <w:rFonts w:ascii="Arial"/>
          <w:color w:val="231F20"/>
          <w:spacing w:val="1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telephone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number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for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each.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clause</w:t>
      </w:r>
      <w:r>
        <w:rPr>
          <w:rFonts w:ascii="Arial"/>
          <w:color w:val="231F20"/>
          <w:spacing w:val="1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31</w:t>
      </w:r>
      <w:r>
        <w:rPr>
          <w:rFonts w:ascii="Arial"/>
          <w:color w:val="000000"/>
          <w:sz w:val="14"/>
        </w:rPr>
      </w:r>
    </w:p>
    <w:p>
      <w:pPr>
        <w:pStyle w:val="BodyText"/>
        <w:tabs>
          <w:tab w:pos="7770" w:val="left" w:leader="none"/>
        </w:tabs>
        <w:spacing w:line="240" w:lineRule="auto" w:before="108"/>
        <w:ind w:left="94" w:right="0" w:firstLine="0"/>
        <w:jc w:val="left"/>
      </w:pPr>
      <w:r>
        <w:rPr/>
        <w:pict>
          <v:group style="position:absolute;margin-left:119.372437pt;margin-top:1.676753pt;width:303.25pt;height:57.3pt;mso-position-horizontal-relative:page;mso-position-vertical-relative:paragraph;z-index:-1366" coordorigin="2387,34" coordsize="6065,1146">
            <v:group style="position:absolute;left:2390;top:36;width:6060;height:2" coordorigin="2390,36" coordsize="6060,2">
              <v:shape style="position:absolute;left:2390;top:36;width:6060;height:2" coordorigin="2390,36" coordsize="6060,0" path="m2390,36l8450,36e" filled="f" stroked="t" strokeweight=".250001pt" strokecolor="#231F20">
                <v:path arrowok="t"/>
              </v:shape>
            </v:group>
            <v:group style="position:absolute;left:2392;top:39;width:2;height:336" coordorigin="2392,39" coordsize="2,336">
              <v:shape style="position:absolute;left:2392;top:39;width:2;height:336" coordorigin="2392,39" coordsize="0,336" path="m2392,374l2392,39e" filled="f" stroked="t" strokeweight=".250001pt" strokecolor="#231F20">
                <v:path arrowok="t"/>
              </v:shape>
            </v:group>
            <v:group style="position:absolute;left:8447;top:39;width:2;height:336" coordorigin="8447,39" coordsize="2,336">
              <v:shape style="position:absolute;left:8447;top:39;width:2;height:336" coordorigin="8447,39" coordsize="0,336" path="m8447,374l8447,39e" filled="f" stroked="t" strokeweight=".250001pt" strokecolor="#231F20">
                <v:path arrowok="t"/>
              </v:shape>
            </v:group>
            <v:group style="position:absolute;left:2390;top:376;width:6060;height:2" coordorigin="2390,376" coordsize="6060,2">
              <v:shape style="position:absolute;left:2390;top:376;width:6060;height:2" coordorigin="2390,376" coordsize="6060,0" path="m2390,376l8450,376e" filled="f" stroked="t" strokeweight=".250001pt" strokecolor="#231F20">
                <v:path arrowok="t"/>
              </v:shape>
            </v:group>
            <v:group style="position:absolute;left:2390;top:436;width:6060;height:2" coordorigin="2390,436" coordsize="6060,2">
              <v:shape style="position:absolute;left:2390;top:436;width:6060;height:2" coordorigin="2390,436" coordsize="6060,0" path="m2390,436l8450,436e" filled="f" stroked="t" strokeweight=".250001pt" strokecolor="#231F20">
                <v:path arrowok="t"/>
              </v:shape>
            </v:group>
            <v:group style="position:absolute;left:2392;top:439;width:2;height:336" coordorigin="2392,439" coordsize="2,336">
              <v:shape style="position:absolute;left:2392;top:439;width:2;height:336" coordorigin="2392,439" coordsize="0,336" path="m2392,774l2392,439e" filled="f" stroked="t" strokeweight=".250001pt" strokecolor="#231F20">
                <v:path arrowok="t"/>
              </v:shape>
            </v:group>
            <v:group style="position:absolute;left:8447;top:439;width:2;height:336" coordorigin="8447,439" coordsize="2,336">
              <v:shape style="position:absolute;left:8447;top:439;width:2;height:336" coordorigin="8447,439" coordsize="0,336" path="m8447,774l8447,439e" filled="f" stroked="t" strokeweight=".250001pt" strokecolor="#231F20">
                <v:path arrowok="t"/>
              </v:shape>
            </v:group>
            <v:group style="position:absolute;left:2390;top:776;width:6060;height:2" coordorigin="2390,776" coordsize="6060,2">
              <v:shape style="position:absolute;left:2390;top:776;width:6060;height:2" coordorigin="2390,776" coordsize="6060,0" path="m2390,776l8450,776e" filled="f" stroked="t" strokeweight=".250001pt" strokecolor="#231F20">
                <v:path arrowok="t"/>
              </v:shape>
            </v:group>
            <v:group style="position:absolute;left:2390;top:836;width:6060;height:2" coordorigin="2390,836" coordsize="6060,2">
              <v:shape style="position:absolute;left:2390;top:836;width:6060;height:2" coordorigin="2390,836" coordsize="6060,0" path="m2390,836l8450,836e" filled="f" stroked="t" strokeweight=".250001pt" strokecolor="#231F20">
                <v:path arrowok="t"/>
              </v:shape>
            </v:group>
            <v:group style="position:absolute;left:2392;top:839;width:2;height:336" coordorigin="2392,839" coordsize="2,336">
              <v:shape style="position:absolute;left:2392;top:839;width:2;height:336" coordorigin="2392,839" coordsize="0,336" path="m2392,1174l2392,839e" filled="f" stroked="t" strokeweight=".250001pt" strokecolor="#231F20">
                <v:path arrowok="t"/>
              </v:shape>
            </v:group>
            <v:group style="position:absolute;left:8447;top:839;width:2;height:336" coordorigin="8447,839" coordsize="2,336">
              <v:shape style="position:absolute;left:8447;top:839;width:2;height:336" coordorigin="8447,839" coordsize="0,336" path="m8447,1174l8447,839e" filled="f" stroked="t" strokeweight=".250001pt" strokecolor="#231F20">
                <v:path arrowok="t"/>
              </v:shape>
            </v:group>
            <v:group style="position:absolute;left:2390;top:1177;width:6060;height:2" coordorigin="2390,1177" coordsize="6060,2">
              <v:shape style="position:absolute;left:2390;top:1177;width:6060;height:2" coordorigin="2390,1177" coordsize="6060,0" path="m2390,1177l8450,1177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066193pt;margin-top:1.676753pt;width:108.7pt;height:57.3pt;mso-position-horizontal-relative:page;mso-position-vertical-relative:paragraph;z-index:-1365" coordorigin="9281,34" coordsize="2174,1146">
            <v:group style="position:absolute;left:9284;top:36;width:2169;height:2" coordorigin="9284,36" coordsize="2169,2">
              <v:shape style="position:absolute;left:9284;top:36;width:2169;height:2" coordorigin="9284,36" coordsize="2169,0" path="m9284,36l11452,36e" filled="f" stroked="t" strokeweight=".250001pt" strokecolor="#231F20">
                <v:path arrowok="t"/>
              </v:shape>
            </v:group>
            <v:group style="position:absolute;left:9286;top:39;width:2;height:336" coordorigin="9286,39" coordsize="2,336">
              <v:shape style="position:absolute;left:9286;top:39;width:2;height:336" coordorigin="9286,39" coordsize="0,336" path="m9286,374l9286,39e" filled="f" stroked="t" strokeweight=".250001pt" strokecolor="#231F20">
                <v:path arrowok="t"/>
              </v:shape>
            </v:group>
            <v:group style="position:absolute;left:11450;top:39;width:2;height:336" coordorigin="11450,39" coordsize="2,336">
              <v:shape style="position:absolute;left:11450;top:39;width:2;height:336" coordorigin="11450,39" coordsize="0,336" path="m11450,374l11450,39e" filled="f" stroked="t" strokeweight=".250001pt" strokecolor="#231F20">
                <v:path arrowok="t"/>
              </v:shape>
            </v:group>
            <v:group style="position:absolute;left:9284;top:376;width:2169;height:2" coordorigin="9284,376" coordsize="2169,2">
              <v:shape style="position:absolute;left:9284;top:376;width:2169;height:2" coordorigin="9284,376" coordsize="2169,0" path="m9284,376l11452,376e" filled="f" stroked="t" strokeweight=".250001pt" strokecolor="#231F20">
                <v:path arrowok="t"/>
              </v:shape>
            </v:group>
            <v:group style="position:absolute;left:9284;top:436;width:2169;height:2" coordorigin="9284,436" coordsize="2169,2">
              <v:shape style="position:absolute;left:9284;top:436;width:2169;height:2" coordorigin="9284,436" coordsize="2169,0" path="m9284,436l11452,436e" filled="f" stroked="t" strokeweight=".250001pt" strokecolor="#231F20">
                <v:path arrowok="t"/>
              </v:shape>
            </v:group>
            <v:group style="position:absolute;left:9286;top:439;width:2;height:336" coordorigin="9286,439" coordsize="2,336">
              <v:shape style="position:absolute;left:9286;top:439;width:2;height:336" coordorigin="9286,439" coordsize="0,336" path="m9286,774l9286,439e" filled="f" stroked="t" strokeweight=".250001pt" strokecolor="#231F20">
                <v:path arrowok="t"/>
              </v:shape>
            </v:group>
            <v:group style="position:absolute;left:11450;top:439;width:2;height:336" coordorigin="11450,439" coordsize="2,336">
              <v:shape style="position:absolute;left:11450;top:439;width:2;height:336" coordorigin="11450,439" coordsize="0,336" path="m11450,774l11450,439e" filled="f" stroked="t" strokeweight=".250001pt" strokecolor="#231F20">
                <v:path arrowok="t"/>
              </v:shape>
            </v:group>
            <v:group style="position:absolute;left:9284;top:776;width:2169;height:2" coordorigin="9284,776" coordsize="2169,2">
              <v:shape style="position:absolute;left:9284;top:776;width:2169;height:2" coordorigin="9284,776" coordsize="2169,0" path="m9284,776l11452,776e" filled="f" stroked="t" strokeweight=".250001pt" strokecolor="#231F20">
                <v:path arrowok="t"/>
              </v:shape>
            </v:group>
            <v:group style="position:absolute;left:9284;top:836;width:2169;height:2" coordorigin="9284,836" coordsize="2169,2">
              <v:shape style="position:absolute;left:9284;top:836;width:2169;height:2" coordorigin="9284,836" coordsize="2169,0" path="m9284,836l11452,836e" filled="f" stroked="t" strokeweight=".250001pt" strokecolor="#231F20">
                <v:path arrowok="t"/>
              </v:shape>
            </v:group>
            <v:group style="position:absolute;left:9286;top:839;width:2;height:336" coordorigin="9286,839" coordsize="2,336">
              <v:shape style="position:absolute;left:9286;top:839;width:2;height:336" coordorigin="9286,839" coordsize="0,336" path="m9286,1174l9286,839e" filled="f" stroked="t" strokeweight=".250001pt" strokecolor="#231F20">
                <v:path arrowok="t"/>
              </v:shape>
            </v:group>
            <v:group style="position:absolute;left:11450;top:839;width:2;height:336" coordorigin="11450,839" coordsize="2,336">
              <v:shape style="position:absolute;left:11450;top:839;width:2;height:336" coordorigin="11450,839" coordsize="0,336" path="m11450,1174l11450,839e" filled="f" stroked="t" strokeweight=".250001pt" strokecolor="#231F20">
                <v:path arrowok="t"/>
              </v:shape>
            </v:group>
            <v:group style="position:absolute;left:9284;top:1177;width:2169;height:2" coordorigin="9284,1177" coordsize="2169,2">
              <v:shape style="position:absolute;left:9284;top:1177;width:2169;height:2" coordorigin="9284,1177" coordsize="2169,0" path="m9284,1177l11452,1177e" filled="f" stroked="t" strokeweight=".2500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676552pt;margin-top:-8.919598pt;width:22.7pt;height:22.7pt;mso-position-horizontal-relative:page;mso-position-vertical-relative:paragraph;z-index:-1364" coordorigin="474,-178" coordsize="454,454">
            <v:shape style="position:absolute;left:474;top:-178;width:454;height:454" coordorigin="474,-178" coordsize="454,454" path="m474,275l927,275,927,-178,474,-178,474,275xe" filled="t" fillcolor="#6D6E71" stroked="f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Electrical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repairs</w:t>
        <w:tab/>
      </w:r>
      <w:r>
        <w:rPr>
          <w:color w:val="231F20"/>
          <w:w w:val="95"/>
        </w:rPr>
        <w:t>Phone</w:t>
      </w:r>
      <w:r>
        <w:rPr>
          <w:color w:val="000000"/>
        </w:rPr>
      </w:r>
    </w:p>
    <w:p>
      <w:pPr>
        <w:spacing w:line="180" w:lineRule="exact" w:before="13"/>
        <w:rPr>
          <w:sz w:val="18"/>
          <w:szCs w:val="18"/>
        </w:rPr>
      </w:pPr>
    </w:p>
    <w:p>
      <w:pPr>
        <w:pStyle w:val="BodyText"/>
        <w:tabs>
          <w:tab w:pos="7770" w:val="left" w:leader="none"/>
        </w:tabs>
        <w:spacing w:line="240" w:lineRule="auto" w:before="0"/>
        <w:ind w:left="94" w:right="0" w:firstLine="0"/>
        <w:jc w:val="left"/>
      </w:pPr>
      <w:r>
        <w:rPr>
          <w:color w:val="231F20"/>
          <w:w w:val="95"/>
        </w:rPr>
        <w:t>Plumbing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repairs</w:t>
        <w:tab/>
      </w:r>
      <w:r>
        <w:rPr>
          <w:color w:val="231F20"/>
          <w:w w:val="95"/>
        </w:rPr>
        <w:t>Phone</w:t>
      </w:r>
      <w:r>
        <w:rPr>
          <w:color w:val="000000"/>
        </w:rPr>
      </w:r>
    </w:p>
    <w:p>
      <w:pPr>
        <w:spacing w:line="180" w:lineRule="exact" w:before="13"/>
        <w:rPr>
          <w:sz w:val="18"/>
          <w:szCs w:val="18"/>
        </w:rPr>
      </w:pPr>
    </w:p>
    <w:p>
      <w:pPr>
        <w:pStyle w:val="BodyText"/>
        <w:tabs>
          <w:tab w:pos="7770" w:val="left" w:leader="none"/>
        </w:tabs>
        <w:spacing w:line="240" w:lineRule="auto" w:before="0"/>
        <w:ind w:left="94" w:right="0" w:firstLine="0"/>
        <w:jc w:val="left"/>
      </w:pPr>
      <w:r>
        <w:rPr>
          <w:color w:val="231F20"/>
          <w:w w:val="95"/>
        </w:rPr>
        <w:t>Other</w:t>
        <w:tab/>
        <w:t>Phone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0"/>
          <w:cols w:num="2" w:equalWidth="0">
            <w:col w:w="886" w:space="40"/>
            <w:col w:w="10984"/>
          </w:cols>
        </w:sectPr>
      </w:pPr>
    </w:p>
    <w:p>
      <w:pPr>
        <w:spacing w:line="260" w:lineRule="exact" w:before="7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header="364" w:footer="338" w:top="1040" w:bottom="520" w:left="0" w:right="0"/>
        </w:sectPr>
      </w:pPr>
    </w:p>
    <w:p>
      <w:pPr>
        <w:spacing w:line="320" w:lineRule="exact" w:before="60"/>
        <w:ind w:left="45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Part</w:t>
      </w:r>
      <w:r>
        <w:rPr>
          <w:rFonts w:ascii="Arial"/>
          <w:color w:val="231F20"/>
          <w:spacing w:val="19"/>
          <w:sz w:val="28"/>
        </w:rPr>
        <w:t> </w:t>
      </w:r>
      <w:r>
        <w:rPr>
          <w:rFonts w:ascii="Arial"/>
          <w:color w:val="231F20"/>
          <w:sz w:val="28"/>
        </w:rPr>
        <w:t>2 </w:t>
      </w:r>
      <w:r>
        <w:rPr>
          <w:rFonts w:ascii="Arial"/>
          <w:color w:val="231F20"/>
          <w:spacing w:val="39"/>
          <w:sz w:val="28"/>
        </w:rPr>
        <w:t> </w:t>
      </w:r>
      <w:r>
        <w:rPr>
          <w:rFonts w:ascii="Arial"/>
          <w:color w:val="231F20"/>
          <w:sz w:val="28"/>
        </w:rPr>
        <w:t>Standa</w:t>
      </w:r>
      <w:r>
        <w:rPr>
          <w:rFonts w:ascii="Arial"/>
          <w:color w:val="231F20"/>
          <w:spacing w:val="-6"/>
          <w:sz w:val="28"/>
        </w:rPr>
        <w:t>r</w:t>
      </w:r>
      <w:r>
        <w:rPr>
          <w:rFonts w:ascii="Arial"/>
          <w:color w:val="231F20"/>
          <w:sz w:val="28"/>
        </w:rPr>
        <w:t>d</w:t>
      </w:r>
      <w:r>
        <w:rPr>
          <w:rFonts w:ascii="Arial"/>
          <w:color w:val="231F20"/>
          <w:spacing w:val="20"/>
          <w:sz w:val="28"/>
        </w:rPr>
        <w:t> </w:t>
      </w:r>
      <w:r>
        <w:rPr>
          <w:rFonts w:ascii="Arial"/>
          <w:color w:val="231F20"/>
          <w:spacing w:val="-33"/>
          <w:sz w:val="28"/>
        </w:rPr>
        <w:t>T</w:t>
      </w:r>
      <w:r>
        <w:rPr>
          <w:rFonts w:ascii="Arial"/>
          <w:color w:val="231F20"/>
          <w:sz w:val="28"/>
        </w:rPr>
        <w:t>erms</w:t>
      </w:r>
      <w:r>
        <w:rPr>
          <w:rFonts w:ascii="Arial"/>
          <w:color w:val="000000"/>
          <w:sz w:val="28"/>
        </w:rPr>
      </w:r>
    </w:p>
    <w:p>
      <w:pPr>
        <w:pStyle w:val="Heading1"/>
        <w:spacing w:line="297" w:lineRule="exact"/>
        <w:ind w:left="453" w:right="0"/>
        <w:jc w:val="left"/>
      </w:pPr>
      <w:r>
        <w:rPr>
          <w:color w:val="231F20"/>
        </w:rPr>
        <w:t>Division</w:t>
      </w:r>
      <w:r>
        <w:rPr>
          <w:color w:val="231F20"/>
          <w:spacing w:val="35"/>
        </w:rPr>
        <w:t> </w:t>
      </w:r>
      <w:r>
        <w:rPr>
          <w:color w:val="231F20"/>
        </w:rPr>
        <w:t>1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Preliminary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40" w:lineRule="auto" w:before="41" w:after="0"/>
        <w:ind w:left="584" w:right="0" w:hanging="131"/>
        <w:jc w:val="left"/>
      </w:pPr>
      <w:r>
        <w:rPr/>
        <w:pict>
          <v:group style="position:absolute;margin-left:22.677191pt;margin-top:15.422246pt;width:266.5pt;height:.1pt;mso-position-horizontal-relative:page;mso-position-vertical-relative:paragraph;z-index:-1360" coordorigin="454,308" coordsize="5330,2">
            <v:shape style="position:absolute;left:454;top:308;width:5330;height:2" coordorigin="454,308" coordsize="5330,0" path="m454,308l5783,308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  <w:w w:val="105"/>
        </w:rPr>
        <w:t>Interpretation</w:t>
      </w:r>
      <w:r>
        <w:rPr>
          <w:color w:val="000000"/>
        </w:rPr>
      </w:r>
    </w:p>
    <w:p>
      <w:pPr>
        <w:pStyle w:val="BodyText"/>
        <w:spacing w:line="240" w:lineRule="auto" w:before="89"/>
        <w:ind w:right="0" w:firstLine="0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1078" w:val="left" w:leader="none"/>
        </w:tabs>
        <w:spacing w:line="200" w:lineRule="exact" w:before="24" w:after="0"/>
        <w:ind w:left="1077" w:right="163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> </w:t>
      </w:r>
      <w:r>
        <w:rPr>
          <w:rFonts w:ascii="Arial"/>
          <w:i/>
          <w:color w:val="231F20"/>
          <w:w w:val="95"/>
        </w:rPr>
        <w:t>the</w:t>
      </w:r>
      <w:r>
        <w:rPr>
          <w:rFonts w:ascii="Arial"/>
          <w:i/>
          <w:color w:val="231F20"/>
          <w:spacing w:val="14"/>
          <w:w w:val="95"/>
        </w:rPr>
        <w:t> </w:t>
      </w:r>
      <w:r>
        <w:rPr>
          <w:rFonts w:ascii="Arial"/>
          <w:i/>
          <w:color w:val="231F20"/>
          <w:w w:val="95"/>
        </w:rPr>
        <w:t>premises</w:t>
      </w:r>
      <w:r>
        <w:rPr>
          <w:rFonts w:ascii="Arial"/>
          <w:i/>
          <w:color w:val="231F20"/>
          <w:spacing w:val="15"/>
          <w:w w:val="95"/>
        </w:rPr>
        <w:t> </w:t>
      </w:r>
      <w:r>
        <w:rPr>
          <w:color w:val="231F20"/>
          <w:w w:val="95"/>
        </w:rPr>
        <w:t>includes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23"/>
          <w:w w:val="94"/>
        </w:rPr>
        <w:t> </w:t>
      </w:r>
      <w:r>
        <w:rPr>
          <w:color w:val="231F20"/>
          <w:w w:val="95"/>
        </w:rPr>
        <w:t>inclusions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30"/>
          <w:w w:val="97"/>
        </w:rPr>
        <w:t> </w:t>
      </w:r>
      <w:r>
        <w:rPr>
          <w:color w:val="231F20"/>
          <w:w w:val="95"/>
        </w:rPr>
        <w:t>5.2;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1078" w:val="left" w:leader="none"/>
        </w:tabs>
        <w:spacing w:line="200" w:lineRule="exact" w:before="22" w:after="0"/>
        <w:ind w:left="1077" w:right="528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numbered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7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Act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number;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1078" w:val="left" w:leader="none"/>
        </w:tabs>
        <w:spacing w:line="200" w:lineRule="exact" w:before="22" w:after="0"/>
        <w:ind w:left="1077" w:right="375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numbered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27"/>
          <w:w w:val="97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1;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1078" w:val="left" w:leader="none"/>
        </w:tabs>
        <w:spacing w:line="200" w:lineRule="exact" w:before="22" w:after="0"/>
        <w:ind w:left="1077" w:right="588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numbered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reference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7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3"/>
          <w:w w:val="95"/>
        </w:rPr>
        <w:t>number.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76" w:val="left" w:leader="none"/>
          <w:tab w:pos="849" w:val="left" w:leader="none"/>
          <w:tab w:pos="5838" w:val="left" w:leader="none"/>
        </w:tabs>
        <w:spacing w:line="240" w:lineRule="auto" w:before="79" w:after="0"/>
        <w:ind w:left="575" w:right="0" w:hanging="122"/>
        <w:jc w:val="left"/>
      </w:pPr>
      <w:r>
        <w:rPr>
          <w:color w:val="231F20"/>
          <w:spacing w:val="-28"/>
          <w:w w:val="105"/>
          <w:u w:val="thick" w:color="231F20"/>
        </w:rPr>
        <w:t>T</w:t>
      </w:r>
      <w:r>
        <w:rPr>
          <w:color w:val="231F20"/>
          <w:w w:val="105"/>
          <w:u w:val="thick" w:color="231F20"/>
        </w:rPr>
        <w:t>erms</w:t>
      </w:r>
      <w:r>
        <w:rPr>
          <w:color w:val="231F20"/>
          <w:spacing w:val="-17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of</w:t>
      </w:r>
      <w:r>
        <w:rPr>
          <w:color w:val="231F20"/>
          <w:spacing w:val="-17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a</w:t>
      </w:r>
      <w:r>
        <w:rPr>
          <w:color w:val="231F20"/>
          <w:spacing w:val="-16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general</w:t>
      </w:r>
      <w:r>
        <w:rPr>
          <w:color w:val="231F20"/>
          <w:spacing w:val="-17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tenancy</w:t>
      </w:r>
      <w:r>
        <w:rPr>
          <w:color w:val="231F20"/>
          <w:spacing w:val="-17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ag</w:t>
      </w:r>
      <w:r>
        <w:rPr>
          <w:color w:val="231F20"/>
          <w:spacing w:val="-5"/>
          <w:w w:val="105"/>
          <w:u w:val="thick" w:color="231F20"/>
        </w:rPr>
        <w:t>r</w:t>
      </w:r>
      <w:r>
        <w:rPr>
          <w:color w:val="231F20"/>
          <w:w w:val="105"/>
          <w:u w:val="thick" w:color="231F20"/>
        </w:rPr>
        <w:t>eement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numPr>
          <w:ilvl w:val="0"/>
          <w:numId w:val="10"/>
        </w:numPr>
        <w:tabs>
          <w:tab w:pos="794" w:val="left" w:leader="none"/>
        </w:tabs>
        <w:spacing w:line="200" w:lineRule="exact" w:before="98"/>
        <w:ind w:left="793" w:right="216" w:hanging="3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part</w:t>
      </w:r>
      <w:r>
        <w:rPr>
          <w:rFonts w:ascii="Arial"/>
          <w:color w:val="231F20"/>
          <w:spacing w:val="5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states,</w:t>
      </w:r>
      <w:r>
        <w:rPr>
          <w:rFonts w:ascii="Arial"/>
          <w:color w:val="231F20"/>
          <w:spacing w:val="5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under</w:t>
      </w:r>
      <w:r>
        <w:rPr>
          <w:rFonts w:ascii="Arial"/>
          <w:color w:val="231F20"/>
          <w:spacing w:val="5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4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Residential</w:t>
      </w:r>
      <w:r>
        <w:rPr>
          <w:rFonts w:ascii="Arial"/>
          <w:i/>
          <w:color w:val="231F20"/>
          <w:spacing w:val="5"/>
          <w:w w:val="95"/>
          <w:sz w:val="18"/>
        </w:rPr>
        <w:t> </w:t>
      </w:r>
      <w:r>
        <w:rPr>
          <w:rFonts w:ascii="Arial"/>
          <w:i/>
          <w:color w:val="231F20"/>
          <w:spacing w:val="-3"/>
          <w:w w:val="95"/>
          <w:sz w:val="18"/>
        </w:rPr>
        <w:t>T</w:t>
      </w:r>
      <w:r>
        <w:rPr>
          <w:rFonts w:ascii="Arial"/>
          <w:i/>
          <w:color w:val="231F20"/>
          <w:spacing w:val="-2"/>
          <w:w w:val="95"/>
          <w:sz w:val="18"/>
        </w:rPr>
        <w:t>enancies</w:t>
      </w:r>
      <w:r>
        <w:rPr>
          <w:rFonts w:ascii="Arial"/>
          <w:i/>
          <w:color w:val="231F20"/>
          <w:spacing w:val="5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and</w:t>
      </w:r>
      <w:r>
        <w:rPr>
          <w:rFonts w:ascii="Arial"/>
          <w:i/>
          <w:color w:val="231F20"/>
          <w:spacing w:val="5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Rooming</w:t>
      </w:r>
      <w:r>
        <w:rPr>
          <w:rFonts w:ascii="Arial"/>
          <w:i/>
          <w:color w:val="231F20"/>
          <w:spacing w:val="21"/>
          <w:w w:val="96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Accommodation</w:t>
      </w:r>
      <w:r>
        <w:rPr>
          <w:rFonts w:ascii="Arial"/>
          <w:i/>
          <w:color w:val="231F20"/>
          <w:spacing w:val="23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Act</w:t>
      </w:r>
      <w:r>
        <w:rPr>
          <w:rFonts w:ascii="Arial"/>
          <w:i/>
          <w:color w:val="231F20"/>
          <w:spacing w:val="23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2008</w:t>
      </w:r>
      <w:r>
        <w:rPr>
          <w:rFonts w:ascii="Arial"/>
          <w:i/>
          <w:color w:val="231F20"/>
          <w:spacing w:val="23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(</w:t>
      </w:r>
      <w:r>
        <w:rPr>
          <w:rFonts w:ascii="Arial"/>
          <w:i/>
          <w:color w:val="231F20"/>
          <w:w w:val="95"/>
          <w:sz w:val="18"/>
        </w:rPr>
        <w:t>the</w:t>
      </w:r>
      <w:r>
        <w:rPr>
          <w:rFonts w:ascii="Arial"/>
          <w:i/>
          <w:color w:val="231F20"/>
          <w:spacing w:val="24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Act</w:t>
      </w:r>
      <w:r>
        <w:rPr>
          <w:rFonts w:ascii="Arial"/>
          <w:color w:val="231F20"/>
          <w:w w:val="95"/>
          <w:sz w:val="18"/>
        </w:rPr>
        <w:t>),</w:t>
      </w:r>
      <w:r>
        <w:rPr>
          <w:rFonts w:ascii="Arial"/>
          <w:color w:val="231F20"/>
          <w:spacing w:val="23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section</w:t>
      </w:r>
      <w:r>
        <w:rPr>
          <w:rFonts w:ascii="Arial"/>
          <w:color w:val="231F20"/>
          <w:spacing w:val="23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55,</w:t>
      </w:r>
      <w:r>
        <w:rPr>
          <w:rFonts w:ascii="Arial"/>
          <w:color w:val="231F20"/>
          <w:spacing w:val="24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23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standard</w:t>
      </w:r>
      <w:r>
        <w:rPr>
          <w:rFonts w:ascii="Arial"/>
          <w:color w:val="231F20"/>
          <w:spacing w:val="24"/>
          <w:w w:val="103"/>
          <w:sz w:val="18"/>
        </w:rPr>
        <w:t> </w:t>
      </w:r>
      <w:r>
        <w:rPr>
          <w:rFonts w:ascii="Arial"/>
          <w:color w:val="231F20"/>
          <w:w w:val="95"/>
          <w:sz w:val="18"/>
        </w:rPr>
        <w:t>terms</w:t>
      </w:r>
      <w:r>
        <w:rPr>
          <w:rFonts w:ascii="Arial"/>
          <w:color w:val="231F20"/>
          <w:spacing w:val="6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6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7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general</w:t>
      </w:r>
      <w:r>
        <w:rPr>
          <w:rFonts w:ascii="Arial"/>
          <w:color w:val="231F20"/>
          <w:spacing w:val="6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tenancy</w:t>
      </w:r>
      <w:r>
        <w:rPr>
          <w:rFonts w:ascii="Arial"/>
          <w:color w:val="231F20"/>
          <w:spacing w:val="6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agreement.</w:t>
      </w:r>
      <w:r>
        <w:rPr>
          <w:rFonts w:ascii="Arial"/>
          <w:color w:val="000000"/>
          <w:sz w:val="18"/>
        </w:rPr>
      </w:r>
    </w:p>
    <w:p>
      <w:pPr>
        <w:pStyle w:val="BodyText"/>
        <w:numPr>
          <w:ilvl w:val="0"/>
          <w:numId w:val="10"/>
        </w:numPr>
        <w:tabs>
          <w:tab w:pos="794" w:val="left" w:leader="none"/>
        </w:tabs>
        <w:spacing w:line="200" w:lineRule="exact" w:before="22" w:after="0"/>
        <w:ind w:left="793" w:right="203" w:hanging="340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Act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imposes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duties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on,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gives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entitlements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included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2"/>
          <w:w w:val="96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pStyle w:val="BodyText"/>
        <w:numPr>
          <w:ilvl w:val="0"/>
          <w:numId w:val="10"/>
        </w:numPr>
        <w:tabs>
          <w:tab w:pos="794" w:val="left" w:leader="none"/>
        </w:tabs>
        <w:spacing w:line="200" w:lineRule="exact" w:before="22" w:after="0"/>
        <w:ind w:left="793" w:right="803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agree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terms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1"/>
          <w:w w:val="96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(</w:t>
      </w:r>
      <w:r>
        <w:rPr>
          <w:rFonts w:ascii="Arial"/>
          <w:i/>
          <w:color w:val="231F20"/>
          <w:w w:val="95"/>
        </w:rPr>
        <w:t>special</w:t>
      </w:r>
      <w:r>
        <w:rPr>
          <w:rFonts w:ascii="Arial"/>
          <w:i/>
          <w:color w:val="231F20"/>
          <w:spacing w:val="42"/>
          <w:w w:val="95"/>
        </w:rPr>
        <w:t> </w:t>
      </w:r>
      <w:r>
        <w:rPr>
          <w:rFonts w:ascii="Arial"/>
          <w:i/>
          <w:color w:val="231F20"/>
          <w:w w:val="95"/>
        </w:rPr>
        <w:t>terms</w:t>
      </w:r>
      <w:r>
        <w:rPr>
          <w:color w:val="231F20"/>
          <w:w w:val="95"/>
        </w:rPr>
        <w:t>).</w:t>
      </w:r>
      <w:r>
        <w:rPr>
          <w:color w:val="000000"/>
        </w:rPr>
      </w:r>
    </w:p>
    <w:p>
      <w:pPr>
        <w:pStyle w:val="BodyText"/>
        <w:numPr>
          <w:ilvl w:val="0"/>
          <w:numId w:val="10"/>
        </w:numPr>
        <w:tabs>
          <w:tab w:pos="794" w:val="left" w:leader="none"/>
        </w:tabs>
        <w:spacing w:line="200" w:lineRule="exact" w:before="22" w:after="0"/>
        <w:ind w:left="793" w:right="56" w:hanging="340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duty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entitlement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under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Act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overrides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3"/>
          <w:w w:val="95"/>
        </w:rPr>
        <w:t>standard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term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41"/>
          <w:w w:val="97"/>
        </w:rPr>
        <w:t> </w:t>
      </w:r>
      <w:r>
        <w:rPr>
          <w:color w:val="231F20"/>
          <w:spacing w:val="-2"/>
          <w:w w:val="95"/>
        </w:rPr>
        <w:t>special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term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term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inconsistent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duty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entitlement.</w:t>
      </w:r>
      <w:r>
        <w:rPr>
          <w:color w:val="000000"/>
        </w:rPr>
      </w:r>
    </w:p>
    <w:p>
      <w:pPr>
        <w:pStyle w:val="BodyText"/>
        <w:numPr>
          <w:ilvl w:val="0"/>
          <w:numId w:val="10"/>
        </w:numPr>
        <w:tabs>
          <w:tab w:pos="794" w:val="left" w:leader="none"/>
        </w:tabs>
        <w:spacing w:line="240" w:lineRule="auto" w:before="14" w:after="0"/>
        <w:ind w:left="793" w:right="0" w:hanging="340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standard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overrides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inconsistent.</w:t>
      </w:r>
      <w:r>
        <w:rPr>
          <w:color w:val="000000"/>
        </w:rPr>
      </w:r>
    </w:p>
    <w:p>
      <w:pPr>
        <w:spacing w:line="180" w:lineRule="exact" w:before="49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Some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breaches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this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agreement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also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offence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31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Act,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example,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if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numPr>
          <w:ilvl w:val="1"/>
          <w:numId w:val="10"/>
        </w:numPr>
        <w:tabs>
          <w:tab w:pos="1078" w:val="left" w:leader="none"/>
        </w:tabs>
        <w:spacing w:line="180" w:lineRule="exact" w:before="22"/>
        <w:ind w:left="1077" w:right="126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16"/>
          <w:szCs w:val="16"/>
        </w:rPr>
        <w:t>lessor’s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agent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enters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premises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contravention</w:t>
      </w:r>
      <w:r>
        <w:rPr>
          <w:rFonts w:ascii="Arial" w:hAnsi="Arial" w:cs="Arial" w:eastAsia="Arial"/>
          <w:color w:val="231F20"/>
          <w:spacing w:val="23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rules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entry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sections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192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199;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numPr>
          <w:ilvl w:val="1"/>
          <w:numId w:val="10"/>
        </w:numPr>
        <w:tabs>
          <w:tab w:pos="1078" w:val="left" w:leader="none"/>
        </w:tabs>
        <w:spacing w:line="180" w:lineRule="exact" w:before="28"/>
        <w:ind w:left="1077" w:right="54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does</w:t>
      </w:r>
      <w:r>
        <w:rPr>
          <w:rFonts w:ascii="Arial" w:hAnsi="Arial" w:cs="Arial" w:eastAsia="Arial"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not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sign</w:t>
      </w:r>
      <w:r>
        <w:rPr>
          <w:rFonts w:ascii="Arial" w:hAnsi="Arial" w:cs="Arial" w:eastAsia="Arial"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sz w:val="16"/>
          <w:szCs w:val="16"/>
        </w:rPr>
        <w:t>return</w:t>
      </w:r>
      <w:r>
        <w:rPr>
          <w:rFonts w:ascii="Arial" w:hAnsi="Arial" w:cs="Arial" w:eastAsia="Arial"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condition</w:t>
      </w:r>
      <w:r>
        <w:rPr>
          <w:rFonts w:ascii="Arial" w:hAnsi="Arial" w:cs="Arial" w:eastAsia="Arial"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sz w:val="16"/>
          <w:szCs w:val="16"/>
        </w:rPr>
        <w:t>r</w:t>
      </w:r>
      <w:r>
        <w:rPr>
          <w:rFonts w:ascii="Arial" w:hAnsi="Arial" w:cs="Arial" w:eastAsia="Arial"/>
          <w:color w:val="231F20"/>
          <w:spacing w:val="-1"/>
          <w:sz w:val="16"/>
          <w:szCs w:val="16"/>
        </w:rPr>
        <w:t>eport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4"/>
          <w:sz w:val="16"/>
          <w:szCs w:val="16"/>
        </w:rPr>
        <w:t>lessor’s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agent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section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65.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3"/>
        <w:numPr>
          <w:ilvl w:val="0"/>
          <w:numId w:val="9"/>
        </w:numPr>
        <w:tabs>
          <w:tab w:pos="576" w:val="left" w:leader="none"/>
          <w:tab w:pos="849" w:val="left" w:leader="none"/>
          <w:tab w:pos="5838" w:val="left" w:leader="none"/>
        </w:tabs>
        <w:spacing w:line="240" w:lineRule="auto" w:before="102" w:after="0"/>
        <w:ind w:left="575" w:right="0" w:hanging="122"/>
        <w:jc w:val="left"/>
      </w:pPr>
      <w:r>
        <w:rPr>
          <w:color w:val="231F20"/>
          <w:spacing w:val="-1"/>
          <w:w w:val="105"/>
          <w:u w:val="thick" w:color="231F20"/>
        </w:rPr>
        <w:t>Mor</w:t>
      </w:r>
      <w:r>
        <w:rPr>
          <w:color w:val="231F20"/>
          <w:spacing w:val="-2"/>
          <w:w w:val="105"/>
          <w:u w:val="thick" w:color="231F20"/>
        </w:rPr>
        <w:t>e</w:t>
      </w:r>
      <w:r>
        <w:rPr>
          <w:color w:val="231F20"/>
          <w:spacing w:val="-7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than</w:t>
      </w:r>
      <w:r>
        <w:rPr>
          <w:color w:val="231F20"/>
          <w:spacing w:val="-6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1</w:t>
      </w:r>
      <w:r>
        <w:rPr>
          <w:color w:val="231F20"/>
          <w:spacing w:val="-6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lessor</w:t>
      </w:r>
      <w:r>
        <w:rPr>
          <w:color w:val="231F20"/>
          <w:spacing w:val="-6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or</w:t>
      </w:r>
      <w:r>
        <w:rPr>
          <w:color w:val="231F20"/>
          <w:spacing w:val="-6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tenant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numPr>
          <w:ilvl w:val="0"/>
          <w:numId w:val="11"/>
        </w:numPr>
        <w:tabs>
          <w:tab w:pos="794" w:val="left" w:leader="none"/>
        </w:tabs>
        <w:spacing w:line="200" w:lineRule="exact" w:before="98" w:after="0"/>
        <w:ind w:left="793" w:right="623" w:hanging="340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applies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named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0"/>
          <w:w w:val="96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2.</w:t>
      </w:r>
      <w:r>
        <w:rPr>
          <w:color w:val="000000"/>
        </w:rPr>
      </w:r>
    </w:p>
    <w:p>
      <w:pPr>
        <w:pStyle w:val="BodyText"/>
        <w:numPr>
          <w:ilvl w:val="0"/>
          <w:numId w:val="11"/>
        </w:numPr>
        <w:tabs>
          <w:tab w:pos="794" w:val="left" w:leader="none"/>
        </w:tabs>
        <w:spacing w:line="200" w:lineRule="exact" w:before="22" w:after="0"/>
        <w:ind w:left="793" w:right="306" w:hanging="340"/>
        <w:jc w:val="left"/>
      </w:pPr>
      <w:r>
        <w:rPr>
          <w:color w:val="231F20"/>
          <w:w w:val="95"/>
        </w:rPr>
        <w:t>Each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named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perform</w:t>
      </w:r>
      <w:r>
        <w:rPr>
          <w:color w:val="231F20"/>
          <w:spacing w:val="25"/>
          <w:w w:val="97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obligations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pStyle w:val="BodyText"/>
        <w:numPr>
          <w:ilvl w:val="0"/>
          <w:numId w:val="11"/>
        </w:numPr>
        <w:tabs>
          <w:tab w:pos="794" w:val="left" w:leader="none"/>
        </w:tabs>
        <w:spacing w:line="240" w:lineRule="auto" w:before="14" w:after="0"/>
        <w:ind w:left="793" w:right="0" w:hanging="340"/>
        <w:jc w:val="left"/>
      </w:pPr>
      <w:r>
        <w:rPr>
          <w:color w:val="231F20"/>
          <w:w w:val="95"/>
        </w:rPr>
        <w:t>Each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named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11"/>
        </w:numPr>
        <w:tabs>
          <w:tab w:pos="1078" w:val="left" w:leader="none"/>
        </w:tabs>
        <w:spacing w:line="200" w:lineRule="exact" w:before="24" w:after="0"/>
        <w:ind w:left="1077" w:right="370" w:hanging="284"/>
        <w:jc w:val="both"/>
      </w:pPr>
      <w:r>
        <w:rPr>
          <w:color w:val="231F20"/>
          <w:w w:val="95"/>
        </w:rPr>
        <w:t>holds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interest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tenancy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24"/>
        </w:rPr>
        <w:t> </w:t>
      </w:r>
      <w:r>
        <w:rPr>
          <w:color w:val="231F20"/>
          <w:w w:val="95"/>
        </w:rPr>
        <w:t>unless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joint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tenants;</w:t>
      </w:r>
      <w:r>
        <w:rPr>
          <w:color w:val="231F20"/>
          <w:spacing w:val="22"/>
          <w:w w:val="97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11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spacing w:val="-3"/>
          <w:w w:val="95"/>
        </w:rPr>
        <w:t>must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4"/>
          <w:w w:val="95"/>
        </w:rPr>
        <w:t>perform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4"/>
          <w:w w:val="95"/>
        </w:rPr>
        <w:t>all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6"/>
          <w:w w:val="95"/>
        </w:rPr>
        <w:t>tenant’s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4"/>
          <w:w w:val="95"/>
        </w:rPr>
        <w:t>obligations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4"/>
          <w:w w:val="95"/>
        </w:rPr>
        <w:t>under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5"/>
          <w:w w:val="95"/>
        </w:rPr>
        <w:t>agreement.</w:t>
      </w:r>
      <w:r>
        <w:rPr>
          <w:color w:val="000000"/>
        </w:rPr>
      </w:r>
    </w:p>
    <w:p>
      <w:pPr>
        <w:pStyle w:val="Heading1"/>
        <w:spacing w:line="240" w:lineRule="auto" w:before="75"/>
        <w:ind w:left="453" w:right="0"/>
        <w:jc w:val="left"/>
      </w:pPr>
      <w:r>
        <w:rPr>
          <w:color w:val="231F20"/>
          <w:w w:val="105"/>
        </w:rPr>
        <w:t>Division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Period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tenancy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76" w:val="left" w:leader="none"/>
          <w:tab w:pos="849" w:val="left" w:leader="none"/>
          <w:tab w:pos="5838" w:val="left" w:leader="none"/>
        </w:tabs>
        <w:spacing w:line="240" w:lineRule="auto" w:before="41" w:after="0"/>
        <w:ind w:left="575" w:right="0" w:hanging="122"/>
        <w:jc w:val="left"/>
      </w:pPr>
      <w:r>
        <w:rPr>
          <w:color w:val="231F20"/>
          <w:w w:val="105"/>
          <w:u w:val="thick" w:color="231F20"/>
        </w:rPr>
        <w:t>Start</w:t>
      </w:r>
      <w:r>
        <w:rPr>
          <w:color w:val="231F20"/>
          <w:spacing w:val="-5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of</w:t>
      </w:r>
      <w:r>
        <w:rPr>
          <w:color w:val="231F20"/>
          <w:spacing w:val="-4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tenancy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numPr>
          <w:ilvl w:val="0"/>
          <w:numId w:val="12"/>
        </w:numPr>
        <w:tabs>
          <w:tab w:pos="794" w:val="left" w:leader="none"/>
        </w:tabs>
        <w:spacing w:line="200" w:lineRule="exact" w:before="98" w:after="0"/>
        <w:ind w:left="793" w:right="58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tenancy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starts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25"/>
          <w:w w:val="96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6.2.</w:t>
      </w:r>
      <w:r>
        <w:rPr>
          <w:color w:val="000000"/>
        </w:rPr>
      </w:r>
    </w:p>
    <w:p>
      <w:pPr>
        <w:pStyle w:val="BodyText"/>
        <w:numPr>
          <w:ilvl w:val="0"/>
          <w:numId w:val="12"/>
        </w:numPr>
        <w:tabs>
          <w:tab w:pos="794" w:val="left" w:leader="none"/>
        </w:tabs>
        <w:spacing w:line="200" w:lineRule="exact" w:before="22" w:after="0"/>
        <w:ind w:left="793" w:right="320" w:hanging="340"/>
        <w:jc w:val="left"/>
      </w:pPr>
      <w:r>
        <w:rPr>
          <w:color w:val="231F20"/>
          <w:spacing w:val="-3"/>
          <w:w w:val="95"/>
        </w:rPr>
        <w:t>However,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before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97"/>
        </w:rPr>
        <w:t> </w:t>
      </w:r>
      <w:r>
        <w:rPr>
          <w:color w:val="231F20"/>
          <w:w w:val="95"/>
        </w:rPr>
        <w:t>signing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agreement,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tenancy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starts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26"/>
          <w:w w:val="97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occupy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76" w:val="left" w:leader="none"/>
          <w:tab w:pos="849" w:val="left" w:leader="none"/>
          <w:tab w:pos="5838" w:val="left" w:leader="none"/>
        </w:tabs>
        <w:spacing w:line="240" w:lineRule="auto" w:before="79" w:after="0"/>
        <w:ind w:left="575" w:right="0" w:hanging="122"/>
        <w:jc w:val="left"/>
      </w:pPr>
      <w:r>
        <w:rPr>
          <w:color w:val="231F20"/>
          <w:w w:val="105"/>
          <w:u w:val="thick" w:color="231F20"/>
        </w:rPr>
        <w:t>Entry</w:t>
      </w:r>
      <w:r>
        <w:rPr>
          <w:color w:val="231F20"/>
          <w:spacing w:val="-7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condition</w:t>
      </w:r>
      <w:r>
        <w:rPr>
          <w:color w:val="231F20"/>
          <w:spacing w:val="-6"/>
          <w:w w:val="105"/>
          <w:u w:val="thick" w:color="231F20"/>
        </w:rPr>
        <w:t> </w:t>
      </w:r>
      <w:r>
        <w:rPr>
          <w:color w:val="231F20"/>
          <w:spacing w:val="-1"/>
          <w:w w:val="105"/>
          <w:u w:val="thick" w:color="231F20"/>
        </w:rPr>
        <w:t>report</w:t>
      </w:r>
      <w:r>
        <w:rPr>
          <w:color w:val="231F20"/>
          <w:spacing w:val="-7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–</w:t>
      </w:r>
      <w:r>
        <w:rPr>
          <w:color w:val="231F20"/>
          <w:spacing w:val="-6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s</w:t>
      </w:r>
      <w:r>
        <w:rPr>
          <w:color w:val="231F20"/>
          <w:spacing w:val="-6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65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numPr>
          <w:ilvl w:val="0"/>
          <w:numId w:val="13"/>
        </w:numPr>
        <w:tabs>
          <w:tab w:pos="794" w:val="left" w:leader="none"/>
        </w:tabs>
        <w:spacing w:line="200" w:lineRule="exact" w:before="98" w:after="0"/>
        <w:ind w:left="793" w:right="336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prepare,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approved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form,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25"/>
          <w:w w:val="93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condition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BodyText"/>
        <w:numPr>
          <w:ilvl w:val="0"/>
          <w:numId w:val="13"/>
        </w:numPr>
        <w:tabs>
          <w:tab w:pos="794" w:val="left" w:leader="none"/>
        </w:tabs>
        <w:spacing w:line="200" w:lineRule="exact" w:before="22" w:after="0"/>
        <w:ind w:left="793" w:right="239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before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7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occupies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pStyle w:val="BodyText"/>
        <w:numPr>
          <w:ilvl w:val="0"/>
          <w:numId w:val="13"/>
        </w:numPr>
        <w:tabs>
          <w:tab w:pos="794" w:val="left" w:leader="none"/>
        </w:tabs>
        <w:spacing w:line="200" w:lineRule="exact" w:before="22" w:after="0"/>
        <w:ind w:left="793" w:right="11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mark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show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parts</w:t>
      </w:r>
      <w:r>
        <w:rPr>
          <w:color w:val="231F20"/>
          <w:spacing w:val="22"/>
          <w:w w:val="98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disagrees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with,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return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7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days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days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13"/>
        </w:numPr>
        <w:tabs>
          <w:tab w:pos="1078" w:val="left" w:leader="none"/>
        </w:tabs>
        <w:spacing w:line="240" w:lineRule="auto" w:before="14" w:after="0"/>
        <w:ind w:left="793" w:right="0" w:firstLine="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entitled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occupy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000000"/>
        </w:rPr>
      </w:r>
    </w:p>
    <w:p>
      <w:pPr>
        <w:numPr>
          <w:ilvl w:val="1"/>
          <w:numId w:val="13"/>
        </w:numPr>
        <w:tabs>
          <w:tab w:pos="1078" w:val="left" w:leader="none"/>
        </w:tabs>
        <w:spacing w:line="244" w:lineRule="auto" w:before="15"/>
        <w:ind w:left="793" w:right="8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day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tenant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is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given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copy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of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condition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8"/>
          <w:szCs w:val="18"/>
        </w:rPr>
        <w:t>report.</w:t>
      </w:r>
      <w:r>
        <w:rPr>
          <w:rFonts w:ascii="Arial" w:hAnsi="Arial" w:cs="Arial" w:eastAsia="Arial"/>
          <w:color w:val="231F20"/>
          <w:spacing w:val="23"/>
          <w:w w:val="99"/>
          <w:sz w:val="18"/>
          <w:szCs w:val="18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well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completed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condition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report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can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very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important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help</w:t>
      </w:r>
      <w:r>
        <w:rPr>
          <w:rFonts w:ascii="Arial" w:hAnsi="Arial" w:cs="Arial" w:eastAsia="Arial"/>
          <w:color w:val="231F20"/>
          <w:spacing w:val="23"/>
          <w:w w:val="96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parties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if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there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dispute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about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condition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premises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when</w:t>
      </w:r>
      <w:r>
        <w:rPr>
          <w:rFonts w:ascii="Arial" w:hAnsi="Arial" w:cs="Arial" w:eastAsia="Arial"/>
          <w:color w:val="231F20"/>
          <w:spacing w:val="28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tenancy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started.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more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about</w:t>
      </w:r>
      <w:r>
        <w:rPr>
          <w:rFonts w:ascii="Arial" w:hAnsi="Arial" w:cs="Arial" w:eastAsia="Arial"/>
          <w:color w:val="231F20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condition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reports,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77" w:lineRule="exact" w:before="0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see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information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statement.</w:t>
      </w:r>
      <w:r>
        <w:rPr>
          <w:rFonts w:ascii="Arial"/>
          <w:color w:val="000000"/>
          <w:sz w:val="16"/>
        </w:rPr>
      </w:r>
    </w:p>
    <w:p>
      <w:pPr>
        <w:pStyle w:val="BodyText"/>
        <w:numPr>
          <w:ilvl w:val="0"/>
          <w:numId w:val="13"/>
        </w:numPr>
        <w:tabs>
          <w:tab w:pos="794" w:val="left" w:leader="none"/>
        </w:tabs>
        <w:spacing w:line="200" w:lineRule="exact" w:before="28" w:after="0"/>
        <w:ind w:left="793" w:right="86" w:hanging="340"/>
        <w:jc w:val="both"/>
      </w:pPr>
      <w:r>
        <w:rPr>
          <w:color w:val="231F20"/>
        </w:rPr>
        <w:t>After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copy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condition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eport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returned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lessor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29"/>
          <w:w w:val="98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tenant,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lessor</w:t>
      </w:r>
      <w:r>
        <w:rPr>
          <w:color w:val="231F20"/>
          <w:spacing w:val="-10"/>
        </w:rPr>
        <w:t> </w:t>
      </w:r>
      <w:r>
        <w:rPr>
          <w:color w:val="231F20"/>
        </w:rPr>
        <w:t>must</w:t>
      </w:r>
      <w:r>
        <w:rPr>
          <w:color w:val="231F20"/>
          <w:spacing w:val="-10"/>
        </w:rPr>
        <w:t> </w:t>
      </w:r>
      <w:r>
        <w:rPr>
          <w:color w:val="231F20"/>
        </w:rPr>
        <w:t>copy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condition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eport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return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it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tenant</w:t>
      </w:r>
      <w:r>
        <w:rPr>
          <w:color w:val="231F20"/>
          <w:spacing w:val="-9"/>
        </w:rPr>
        <w:t> </w:t>
      </w:r>
      <w:r>
        <w:rPr>
          <w:color w:val="231F20"/>
        </w:rPr>
        <w:t>within</w:t>
      </w:r>
      <w:r>
        <w:rPr>
          <w:color w:val="231F20"/>
          <w:spacing w:val="-9"/>
        </w:rPr>
        <w:t> </w:t>
      </w:r>
      <w:r>
        <w:rPr>
          <w:color w:val="231F20"/>
        </w:rPr>
        <w:t>14</w:t>
      </w:r>
      <w:r>
        <w:rPr>
          <w:color w:val="231F20"/>
          <w:spacing w:val="-9"/>
        </w:rPr>
        <w:t> </w:t>
      </w:r>
      <w:r>
        <w:rPr>
          <w:color w:val="231F20"/>
        </w:rPr>
        <w:t>days.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642" w:val="left" w:leader="none"/>
        </w:tabs>
        <w:spacing w:line="240" w:lineRule="auto" w:before="121" w:after="0"/>
        <w:ind w:left="641" w:right="0" w:hanging="397"/>
        <w:jc w:val="left"/>
      </w:pPr>
      <w:r>
        <w:rPr>
          <w:color w:val="231F20"/>
          <w:w w:val="105"/>
        </w:rPr>
        <w:br w:type="column"/>
        <w:t>Continuation of ixed term </w:t>
      </w:r>
      <w:r>
        <w:rPr>
          <w:color w:val="231F20"/>
          <w:spacing w:val="-1"/>
          <w:w w:val="105"/>
        </w:rPr>
        <w:t>agreement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– s 70</w:t>
      </w:r>
      <w:r>
        <w:rPr>
          <w:color w:val="000000"/>
        </w:rPr>
      </w:r>
    </w:p>
    <w:p>
      <w:pPr>
        <w:pStyle w:val="BodyText"/>
        <w:numPr>
          <w:ilvl w:val="0"/>
          <w:numId w:val="14"/>
        </w:numPr>
        <w:tabs>
          <w:tab w:pos="585" w:val="left" w:leader="none"/>
        </w:tabs>
        <w:spacing w:line="240" w:lineRule="auto" w:before="89" w:after="0"/>
        <w:ind w:left="585" w:right="0" w:hanging="341"/>
        <w:jc w:val="left"/>
      </w:pPr>
      <w:r>
        <w:rPr/>
        <w:pict>
          <v:group style="position:absolute;margin-left:306.141602pt;margin-top:.723708pt;width:266.5pt;height:.1pt;mso-position-horizontal-relative:page;mso-position-vertical-relative:paragraph;z-index:-1359" coordorigin="6123,14" coordsize="5330,2">
            <v:shape style="position:absolute;left:6123;top:14;width:5330;height:2" coordorigin="6123,14" coordsize="5330,0" path="m6123,14l11452,14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95"/>
        </w:rPr>
        <w:t>This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applies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14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ixed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agreement;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14"/>
        </w:numPr>
        <w:tabs>
          <w:tab w:pos="869" w:val="left" w:leader="none"/>
        </w:tabs>
        <w:spacing w:line="200" w:lineRule="exact" w:before="24" w:after="0"/>
        <w:ind w:left="868" w:right="911" w:hanging="284"/>
        <w:jc w:val="left"/>
      </w:pPr>
      <w:r>
        <w:rPr>
          <w:color w:val="231F20"/>
          <w:w w:val="95"/>
        </w:rPr>
        <w:t>none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given,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agreements</w:t>
      </w:r>
      <w:r>
        <w:rPr>
          <w:color w:val="231F20"/>
          <w:spacing w:val="29"/>
          <w:w w:val="96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applications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before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ends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(the</w:t>
      </w:r>
      <w:r>
        <w:rPr>
          <w:color w:val="231F20"/>
          <w:spacing w:val="22"/>
          <w:w w:val="92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end</w:t>
      </w:r>
      <w:r>
        <w:rPr>
          <w:rFonts w:ascii="Arial" w:hAnsi="Arial" w:cs="Arial" w:eastAsia="Arial"/>
          <w:i/>
          <w:color w:val="231F20"/>
          <w:spacing w:val="17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day</w:t>
      </w:r>
      <w:r>
        <w:rPr>
          <w:color w:val="231F20"/>
          <w:w w:val="95"/>
        </w:rPr>
        <w:t>)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2"/>
          <w:numId w:val="14"/>
        </w:numPr>
        <w:tabs>
          <w:tab w:pos="1152" w:val="left" w:leader="none"/>
        </w:tabs>
        <w:spacing w:line="240" w:lineRule="auto" w:before="14" w:after="0"/>
        <w:ind w:left="1152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leave;</w:t>
      </w:r>
      <w:r>
        <w:rPr>
          <w:color w:val="000000"/>
        </w:rPr>
      </w:r>
    </w:p>
    <w:p>
      <w:pPr>
        <w:pStyle w:val="BodyText"/>
        <w:numPr>
          <w:ilvl w:val="2"/>
          <w:numId w:val="14"/>
        </w:numPr>
        <w:tabs>
          <w:tab w:pos="1152" w:val="left" w:leader="none"/>
        </w:tabs>
        <w:spacing w:line="240" w:lineRule="auto" w:before="15" w:after="0"/>
        <w:ind w:left="1151" w:right="0" w:hanging="283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intention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leave;</w:t>
      </w:r>
      <w:r>
        <w:rPr>
          <w:color w:val="000000"/>
        </w:rPr>
      </w:r>
    </w:p>
    <w:p>
      <w:pPr>
        <w:pStyle w:val="BodyText"/>
        <w:numPr>
          <w:ilvl w:val="2"/>
          <w:numId w:val="14"/>
        </w:numPr>
        <w:tabs>
          <w:tab w:pos="1153" w:val="left" w:leader="none"/>
        </w:tabs>
        <w:spacing w:line="240" w:lineRule="auto" w:before="15" w:after="0"/>
        <w:ind w:left="1152" w:right="0" w:hanging="284"/>
        <w:jc w:val="left"/>
      </w:pPr>
      <w:r>
        <w:rPr>
          <w:color w:val="231F20"/>
          <w:w w:val="95"/>
        </w:rPr>
        <w:t>an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abandonment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termination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notice;</w:t>
      </w:r>
      <w:r>
        <w:rPr>
          <w:color w:val="000000"/>
        </w:rPr>
      </w:r>
    </w:p>
    <w:p>
      <w:pPr>
        <w:pStyle w:val="BodyText"/>
        <w:numPr>
          <w:ilvl w:val="2"/>
          <w:numId w:val="14"/>
        </w:numPr>
        <w:tabs>
          <w:tab w:pos="1153" w:val="left" w:leader="none"/>
        </w:tabs>
        <w:spacing w:line="200" w:lineRule="exact" w:before="24" w:after="0"/>
        <w:ind w:left="1152" w:right="646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notice,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application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relating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death</w:t>
      </w:r>
      <w:r>
        <w:rPr>
          <w:color w:val="231F20"/>
          <w:spacing w:val="30"/>
          <w:w w:val="97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277(7);</w:t>
      </w:r>
      <w:r>
        <w:rPr>
          <w:color w:val="000000"/>
        </w:rPr>
      </w:r>
    </w:p>
    <w:p>
      <w:pPr>
        <w:pStyle w:val="BodyText"/>
        <w:numPr>
          <w:ilvl w:val="2"/>
          <w:numId w:val="14"/>
        </w:numPr>
        <w:tabs>
          <w:tab w:pos="1153" w:val="left" w:leader="none"/>
        </w:tabs>
        <w:spacing w:line="200" w:lineRule="exact" w:before="22" w:after="0"/>
        <w:ind w:left="1152" w:right="733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written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5"/>
          <w:w w:val="102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pStyle w:val="BodyText"/>
        <w:numPr>
          <w:ilvl w:val="0"/>
          <w:numId w:val="14"/>
        </w:numPr>
        <w:tabs>
          <w:tab w:pos="586" w:val="left" w:leader="none"/>
        </w:tabs>
        <w:spacing w:line="200" w:lineRule="exact" w:before="22" w:after="0"/>
        <w:ind w:left="585" w:right="490" w:hanging="340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agreement,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agreement’s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term,</w:t>
      </w:r>
      <w:r>
        <w:rPr>
          <w:color w:val="231F20"/>
          <w:spacing w:val="31"/>
          <w:w w:val="98"/>
        </w:rPr>
        <w:t> </w:t>
      </w:r>
      <w:r>
        <w:rPr>
          <w:color w:val="231F20"/>
          <w:w w:val="95"/>
        </w:rPr>
        <w:t>continues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apply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basis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holding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periodic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spacing w:line="180" w:lineRule="exact" w:before="24"/>
        <w:ind w:left="584" w:right="64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more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about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notices,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21"/>
          <w:w w:val="96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50" w:lineRule="exact" w:before="38" w:after="0"/>
        <w:ind w:left="584" w:right="1318" w:hanging="340"/>
        <w:jc w:val="left"/>
      </w:pPr>
      <w:r>
        <w:rPr/>
        <w:pict>
          <v:group style="position:absolute;margin-left:306.141602pt;margin-top:27.425692pt;width:266.5pt;height:.1pt;mso-position-horizontal-relative:page;mso-position-vertical-relative:paragraph;z-index:-1358" coordorigin="6123,549" coordsize="5330,2">
            <v:shape style="position:absolute;left:6123;top:549;width:5330;height:2" coordorigin="6123,549" coordsize="5330,0" path="m6123,549l11452,549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Costs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apply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early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ending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ixed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term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agreement</w:t>
      </w:r>
      <w:r>
        <w:rPr>
          <w:color w:val="000000"/>
        </w:rPr>
      </w:r>
    </w:p>
    <w:p>
      <w:pPr>
        <w:pStyle w:val="BodyText"/>
        <w:numPr>
          <w:ilvl w:val="0"/>
          <w:numId w:val="15"/>
        </w:numPr>
        <w:tabs>
          <w:tab w:pos="585" w:val="left" w:leader="none"/>
        </w:tabs>
        <w:spacing w:line="240" w:lineRule="auto" w:before="85" w:after="0"/>
        <w:ind w:left="584" w:right="0" w:hanging="340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applies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15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ixed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agreement;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15"/>
        </w:numPr>
        <w:tabs>
          <w:tab w:pos="869" w:val="left" w:leader="none"/>
        </w:tabs>
        <w:spacing w:line="200" w:lineRule="exact" w:before="24" w:after="0"/>
        <w:ind w:left="868" w:right="731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terminates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before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ends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22"/>
          <w:w w:val="99"/>
        </w:rPr>
        <w:t> </w:t>
      </w:r>
      <w:r>
        <w:rPr>
          <w:color w:val="231F20"/>
          <w:w w:val="95"/>
        </w:rPr>
        <w:t>permitted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Act.</w:t>
      </w:r>
      <w:r>
        <w:rPr>
          <w:color w:val="000000"/>
        </w:rPr>
      </w:r>
    </w:p>
    <w:p>
      <w:pPr>
        <w:pStyle w:val="BodyText"/>
        <w:numPr>
          <w:ilvl w:val="0"/>
          <w:numId w:val="15"/>
        </w:numPr>
        <w:tabs>
          <w:tab w:pos="585" w:val="left" w:leader="none"/>
        </w:tabs>
        <w:spacing w:line="200" w:lineRule="exact" w:before="22" w:after="0"/>
        <w:ind w:left="584" w:right="474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costs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incurred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reletting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spacing w:line="180" w:lineRule="exact" w:before="47"/>
        <w:ind w:left="584" w:right="49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when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terminate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early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Act,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w w:val="94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clause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36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362,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 has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general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duty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mitigate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(avoid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reduce)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costs.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1"/>
        <w:spacing w:line="294" w:lineRule="exact" w:before="99"/>
        <w:ind w:right="0"/>
        <w:jc w:val="left"/>
      </w:pPr>
      <w:r>
        <w:rPr>
          <w:color w:val="231F20"/>
        </w:rPr>
        <w:t>Division</w:t>
      </w:r>
      <w:r>
        <w:rPr>
          <w:color w:val="231F20"/>
          <w:spacing w:val="23"/>
        </w:rPr>
        <w:t> </w:t>
      </w:r>
      <w:r>
        <w:rPr>
          <w:color w:val="231F20"/>
        </w:rPr>
        <w:t>3</w:t>
      </w:r>
      <w:r>
        <w:rPr>
          <w:color w:val="231F20"/>
          <w:spacing w:val="24"/>
        </w:rPr>
        <w:t> </w:t>
      </w:r>
      <w:r>
        <w:rPr>
          <w:color w:val="231F20"/>
        </w:rPr>
        <w:t>Rent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6" w:lineRule="exact" w:before="0" w:after="0"/>
        <w:ind w:left="584" w:right="0" w:hanging="340"/>
        <w:jc w:val="left"/>
      </w:pPr>
      <w:r>
        <w:rPr>
          <w:color w:val="231F20"/>
          <w:w w:val="105"/>
        </w:rPr>
        <w:t>When,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wher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rent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must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paid</w:t>
      </w:r>
      <w:r>
        <w:rPr>
          <w:color w:val="000000"/>
        </w:rPr>
      </w:r>
    </w:p>
    <w:p>
      <w:pPr>
        <w:tabs>
          <w:tab w:pos="640" w:val="left" w:leader="none"/>
          <w:tab w:pos="5629" w:val="left" w:leader="none"/>
        </w:tabs>
        <w:spacing w:line="251" w:lineRule="exact" w:before="0"/>
        <w:ind w:left="2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  <w:u w:val="thick" w:color="231F20"/>
        </w:rPr>
        <w:t> </w:t>
        <w:tab/>
      </w:r>
      <w:r>
        <w:rPr>
          <w:rFonts w:ascii="Arial" w:hAnsi="Arial" w:cs="Arial" w:eastAsia="Arial"/>
          <w:color w:val="231F20"/>
          <w:sz w:val="22"/>
          <w:szCs w:val="22"/>
          <w:u w:val="thick" w:color="231F20"/>
        </w:rPr>
        <w:t>–</w:t>
      </w:r>
      <w:r>
        <w:rPr>
          <w:rFonts w:ascii="Arial" w:hAnsi="Arial" w:cs="Arial" w:eastAsia="Arial"/>
          <w:color w:val="231F20"/>
          <w:spacing w:val="1"/>
          <w:sz w:val="22"/>
          <w:szCs w:val="22"/>
          <w:u w:val="thick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thick" w:color="231F20"/>
        </w:rPr>
        <w:t>ss</w:t>
      </w:r>
      <w:r>
        <w:rPr>
          <w:rFonts w:ascii="Arial" w:hAnsi="Arial" w:cs="Arial" w:eastAsia="Arial"/>
          <w:color w:val="231F20"/>
          <w:spacing w:val="2"/>
          <w:sz w:val="22"/>
          <w:szCs w:val="22"/>
          <w:u w:val="thick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thick" w:color="231F20"/>
        </w:rPr>
        <w:t>83</w:t>
      </w:r>
      <w:r>
        <w:rPr>
          <w:rFonts w:ascii="Arial" w:hAnsi="Arial" w:cs="Arial" w:eastAsia="Arial"/>
          <w:color w:val="231F20"/>
          <w:spacing w:val="2"/>
          <w:sz w:val="22"/>
          <w:szCs w:val="22"/>
          <w:u w:val="thick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thick" w:color="231F20"/>
        </w:rPr>
        <w:t>and</w:t>
      </w:r>
      <w:r>
        <w:rPr>
          <w:rFonts w:ascii="Arial" w:hAnsi="Arial" w:cs="Arial" w:eastAsia="Arial"/>
          <w:color w:val="231F20"/>
          <w:spacing w:val="2"/>
          <w:sz w:val="22"/>
          <w:szCs w:val="22"/>
          <w:u w:val="thick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thick" w:color="231F20"/>
        </w:rPr>
        <w:t>85</w:t>
      </w:r>
      <w:r>
        <w:rPr>
          <w:rFonts w:ascii="Arial" w:hAnsi="Arial" w:cs="Arial" w:eastAsia="Arial"/>
          <w:color w:val="231F20"/>
          <w:sz w:val="22"/>
          <w:szCs w:val="22"/>
          <w:u w:val="thick" w:color="231F20"/>
        </w:rPr>
        <w:t> </w:t>
        <w:tab/>
      </w:r>
      <w:r>
        <w:rPr>
          <w:rFonts w:ascii="Arial" w:hAnsi="Arial" w:cs="Arial" w:eastAsia="Arial"/>
          <w:color w:val="231F20"/>
          <w:sz w:val="22"/>
          <w:szCs w:val="22"/>
        </w:rPr>
      </w:r>
      <w:r>
        <w:rPr>
          <w:rFonts w:ascii="Arial" w:hAnsi="Arial" w:cs="Arial" w:eastAsia="Arial"/>
          <w:color w:val="000000"/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585" w:val="left" w:leader="none"/>
        </w:tabs>
        <w:spacing w:line="240" w:lineRule="auto" w:before="88" w:after="0"/>
        <w:ind w:left="584" w:right="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9"/>
          <w:w w:val="95"/>
        </w:rPr>
        <w:t>7.</w:t>
      </w:r>
      <w:r>
        <w:rPr>
          <w:color w:val="000000"/>
        </w:rPr>
      </w:r>
    </w:p>
    <w:p>
      <w:pPr>
        <w:pStyle w:val="BodyText"/>
        <w:numPr>
          <w:ilvl w:val="0"/>
          <w:numId w:val="16"/>
        </w:numPr>
        <w:tabs>
          <w:tab w:pos="585" w:val="left" w:leader="none"/>
        </w:tabs>
        <w:spacing w:line="200" w:lineRule="exact" w:before="24" w:after="0"/>
        <w:ind w:left="584" w:right="618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times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8.</w:t>
      </w:r>
      <w:r>
        <w:rPr>
          <w:color w:val="000000"/>
        </w:rPr>
      </w:r>
    </w:p>
    <w:p>
      <w:pPr>
        <w:pStyle w:val="BodyText"/>
        <w:numPr>
          <w:ilvl w:val="0"/>
          <w:numId w:val="16"/>
        </w:numPr>
        <w:tabs>
          <w:tab w:pos="585" w:val="left" w:leader="none"/>
        </w:tabs>
        <w:spacing w:line="240" w:lineRule="auto" w:before="14" w:after="0"/>
        <w:ind w:left="584" w:right="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16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9;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16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agreed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signing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2"/>
          <w:numId w:val="16"/>
        </w:numPr>
        <w:tabs>
          <w:tab w:pos="1152" w:val="left" w:leader="none"/>
        </w:tabs>
        <w:spacing w:line="200" w:lineRule="exact" w:before="24" w:after="0"/>
        <w:ind w:left="1151" w:right="1037" w:hanging="283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w w:val="97"/>
        </w:rPr>
        <w:t> </w:t>
      </w:r>
      <w:r>
        <w:rPr>
          <w:color w:val="231F20"/>
          <w:spacing w:val="-1"/>
          <w:w w:val="95"/>
        </w:rPr>
        <w:t>proposing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way;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2"/>
          <w:numId w:val="16"/>
        </w:numPr>
        <w:tabs>
          <w:tab w:pos="1152" w:val="left" w:leader="none"/>
        </w:tabs>
        <w:spacing w:line="240" w:lineRule="auto" w:before="14" w:after="0"/>
        <w:ind w:left="1151" w:right="0" w:hanging="283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agreeing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proposal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writing;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16"/>
        </w:numPr>
        <w:tabs>
          <w:tab w:pos="869" w:val="left" w:leader="none"/>
        </w:tabs>
        <w:spacing w:line="200" w:lineRule="exact" w:before="24" w:after="0"/>
        <w:ind w:left="868" w:right="777" w:hanging="283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9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27"/>
          <w:w w:val="97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agreed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signing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28"/>
          <w:w w:val="94"/>
        </w:rPr>
        <w:t> </w:t>
      </w:r>
      <w:r>
        <w:rPr>
          <w:color w:val="231F20"/>
          <w:spacing w:val="-1"/>
          <w:w w:val="95"/>
        </w:rPr>
        <w:t>approved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83(4).</w:t>
      </w:r>
      <w:r>
        <w:rPr>
          <w:color w:val="000000"/>
        </w:rPr>
      </w:r>
    </w:p>
    <w:p>
      <w:pPr>
        <w:spacing w:line="180" w:lineRule="exact" w:before="24"/>
        <w:ind w:left="868" w:right="5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If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way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rent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paid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another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way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agreed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by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25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83(4)(g),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16"/>
          <w:szCs w:val="16"/>
        </w:rPr>
        <w:t>lessor’s</w:t>
      </w:r>
      <w:r>
        <w:rPr>
          <w:rFonts w:ascii="Arial" w:hAnsi="Arial" w:cs="Arial" w:eastAsia="Arial"/>
          <w:color w:val="231F20"/>
          <w:spacing w:val="26"/>
          <w:w w:val="96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agent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must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comply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with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obligations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84(2).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16"/>
        </w:numPr>
        <w:tabs>
          <w:tab w:pos="585" w:val="left" w:leader="none"/>
        </w:tabs>
        <w:spacing w:line="200" w:lineRule="exact" w:before="26" w:after="0"/>
        <w:ind w:left="584" w:right="618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10.</w:t>
      </w:r>
      <w:r>
        <w:rPr>
          <w:color w:val="000000"/>
        </w:rPr>
      </w:r>
    </w:p>
    <w:p>
      <w:pPr>
        <w:pStyle w:val="BodyText"/>
        <w:numPr>
          <w:ilvl w:val="0"/>
          <w:numId w:val="16"/>
        </w:numPr>
        <w:tabs>
          <w:tab w:pos="585" w:val="left" w:leader="none"/>
        </w:tabs>
        <w:spacing w:line="200" w:lineRule="exact" w:before="22" w:after="0"/>
        <w:ind w:left="584" w:right="511" w:hanging="340"/>
        <w:jc w:val="left"/>
      </w:pPr>
      <w:r>
        <w:rPr>
          <w:color w:val="231F20"/>
          <w:spacing w:val="-3"/>
          <w:w w:val="95"/>
        </w:rPr>
        <w:t>However,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if,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signing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agreement,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gives</w:t>
      </w:r>
      <w:r>
        <w:rPr>
          <w:color w:val="231F20"/>
          <w:spacing w:val="27"/>
          <w:w w:val="94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stating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different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2"/>
          <w:w w:val="9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reasonable,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while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force.</w:t>
      </w:r>
      <w:r>
        <w:rPr>
          <w:color w:val="000000"/>
        </w:rPr>
      </w:r>
    </w:p>
    <w:p>
      <w:pPr>
        <w:pStyle w:val="BodyText"/>
        <w:numPr>
          <w:ilvl w:val="0"/>
          <w:numId w:val="16"/>
        </w:numPr>
        <w:tabs>
          <w:tab w:pos="585" w:val="left" w:leader="none"/>
        </w:tabs>
        <w:spacing w:line="200" w:lineRule="exact" w:before="22" w:after="0"/>
        <w:ind w:left="584" w:right="462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5"/>
          <w:w w:val="95"/>
        </w:rPr>
        <w:t>notice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5"/>
          <w:w w:val="95"/>
        </w:rPr>
        <w:t>stating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5"/>
          <w:w w:val="95"/>
        </w:rPr>
        <w:t>place,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5"/>
          <w:w w:val="95"/>
        </w:rPr>
        <w:t>ent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4"/>
          <w:w w:val="95"/>
        </w:rPr>
        <w:t>must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4"/>
          <w:w w:val="95"/>
        </w:rPr>
        <w:t>paid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5"/>
          <w:w w:val="95"/>
        </w:rPr>
        <w:t>appropriate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5"/>
          <w:w w:val="95"/>
        </w:rPr>
        <w:t>place.</w:t>
      </w:r>
      <w:r>
        <w:rPr>
          <w:color w:val="000000"/>
        </w:rPr>
      </w:r>
    </w:p>
    <w:p>
      <w:pPr>
        <w:spacing w:before="41"/>
        <w:ind w:left="5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Examples</w:t>
      </w:r>
      <w:r>
        <w:rPr>
          <w:rFonts w:ascii="Arial" w:hAnsi="Arial" w:cs="Arial" w:eastAsia="Arial"/>
          <w:i/>
          <w:color w:val="231F20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an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appropriate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place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numPr>
          <w:ilvl w:val="0"/>
          <w:numId w:val="17"/>
        </w:numPr>
        <w:tabs>
          <w:tab w:pos="869" w:val="left" w:leader="none"/>
        </w:tabs>
        <w:spacing w:before="18"/>
        <w:ind w:left="868" w:right="0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16"/>
          <w:szCs w:val="16"/>
        </w:rPr>
        <w:t>lessor’s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address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service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numPr>
          <w:ilvl w:val="0"/>
          <w:numId w:val="17"/>
        </w:numPr>
        <w:tabs>
          <w:tab w:pos="869" w:val="left" w:leader="none"/>
        </w:tabs>
        <w:spacing w:before="24"/>
        <w:ind w:left="868" w:right="0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4"/>
          <w:sz w:val="16"/>
          <w:szCs w:val="16"/>
        </w:rPr>
        <w:t>lessor’s</w:t>
      </w:r>
      <w:r>
        <w:rPr>
          <w:rFonts w:ascii="Arial" w:hAnsi="Arial" w:cs="Arial" w:eastAsia="Arial"/>
          <w:color w:val="231F20"/>
          <w:spacing w:val="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3"/>
          <w:sz w:val="16"/>
          <w:szCs w:val="16"/>
        </w:rPr>
        <w:t>agent’</w:t>
      </w:r>
      <w:r>
        <w:rPr>
          <w:rFonts w:ascii="Arial" w:hAnsi="Arial" w:cs="Arial" w:eastAsia="Arial"/>
          <w:color w:val="231F20"/>
          <w:spacing w:val="-4"/>
          <w:sz w:val="16"/>
          <w:szCs w:val="16"/>
        </w:rPr>
        <w:t>s</w:t>
      </w:r>
      <w:r>
        <w:rPr>
          <w:rFonts w:ascii="Arial" w:hAnsi="Arial" w:cs="Arial" w:eastAsia="Arial"/>
          <w:color w:val="231F20"/>
          <w:spacing w:val="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ofice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3"/>
        <w:numPr>
          <w:ilvl w:val="0"/>
          <w:numId w:val="9"/>
        </w:numPr>
        <w:tabs>
          <w:tab w:pos="367" w:val="left" w:leader="none"/>
          <w:tab w:pos="640" w:val="left" w:leader="none"/>
          <w:tab w:pos="5629" w:val="left" w:leader="none"/>
        </w:tabs>
        <w:spacing w:line="240" w:lineRule="auto" w:before="90" w:after="0"/>
        <w:ind w:left="366" w:right="0" w:hanging="122"/>
        <w:jc w:val="left"/>
      </w:pPr>
      <w:r>
        <w:rPr>
          <w:color w:val="231F20"/>
          <w:u w:val="thick" w:color="231F20"/>
        </w:rPr>
        <w:t>Rent</w:t>
      </w:r>
      <w:r>
        <w:rPr>
          <w:color w:val="231F20"/>
          <w:spacing w:val="6"/>
          <w:u w:val="thick" w:color="231F20"/>
        </w:rPr>
        <w:t> </w:t>
      </w:r>
      <w:r>
        <w:rPr>
          <w:color w:val="231F20"/>
          <w:u w:val="thick" w:color="231F20"/>
        </w:rPr>
        <w:t>in</w:t>
      </w:r>
      <w:r>
        <w:rPr>
          <w:color w:val="231F20"/>
          <w:spacing w:val="6"/>
          <w:u w:val="thick" w:color="231F20"/>
        </w:rPr>
        <w:t> </w:t>
      </w:r>
      <w:r>
        <w:rPr>
          <w:color w:val="231F20"/>
          <w:u w:val="thick" w:color="231F20"/>
        </w:rPr>
        <w:t>advance</w:t>
      </w:r>
      <w:r>
        <w:rPr>
          <w:color w:val="231F20"/>
          <w:spacing w:val="6"/>
          <w:u w:val="thick" w:color="231F20"/>
        </w:rPr>
        <w:t> </w:t>
      </w:r>
      <w:r>
        <w:rPr>
          <w:color w:val="231F20"/>
          <w:u w:val="thick" w:color="231F20"/>
        </w:rPr>
        <w:t>–</w:t>
      </w:r>
      <w:r>
        <w:rPr>
          <w:color w:val="231F20"/>
          <w:spacing w:val="6"/>
          <w:u w:val="thick" w:color="231F20"/>
        </w:rPr>
        <w:t> </w:t>
      </w:r>
      <w:r>
        <w:rPr>
          <w:color w:val="231F20"/>
          <w:u w:val="thick" w:color="231F20"/>
        </w:rPr>
        <w:t>s</w:t>
      </w:r>
      <w:r>
        <w:rPr>
          <w:color w:val="231F20"/>
          <w:spacing w:val="6"/>
          <w:u w:val="thick" w:color="231F20"/>
        </w:rPr>
        <w:t> </w:t>
      </w:r>
      <w:r>
        <w:rPr>
          <w:color w:val="231F20"/>
          <w:u w:val="thick" w:color="231F20"/>
        </w:rPr>
        <w:t>87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spacing w:line="200" w:lineRule="exact" w:before="69"/>
        <w:ind w:left="584" w:right="473" w:firstLine="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2"/>
          <w:w w:val="95"/>
        </w:rPr>
        <w:t>requir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advance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27"/>
          <w:w w:val="88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815" w:val="left" w:leader="none"/>
        </w:tabs>
        <w:spacing w:line="240" w:lineRule="auto" w:before="14" w:after="0"/>
        <w:ind w:left="814" w:right="0" w:hanging="230"/>
        <w:jc w:val="left"/>
      </w:pP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periodic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weeks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rent;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825" w:val="left" w:leader="none"/>
        </w:tabs>
        <w:spacing w:line="240" w:lineRule="auto" w:before="15" w:after="0"/>
        <w:ind w:left="824" w:right="0" w:hanging="240"/>
        <w:jc w:val="left"/>
      </w:pP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ixed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month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rent.</w:t>
      </w:r>
      <w:r>
        <w:rPr>
          <w:color w:val="000000"/>
        </w:rPr>
      </w:r>
    </w:p>
    <w:p>
      <w:pPr>
        <w:spacing w:line="180" w:lineRule="exact" w:before="49"/>
        <w:ind w:left="584" w:right="47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87(2),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16"/>
          <w:szCs w:val="16"/>
        </w:rPr>
        <w:t>lessor’s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agent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must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not</w:t>
      </w:r>
      <w:r>
        <w:rPr>
          <w:rFonts w:ascii="Arial" w:hAnsi="Arial" w:cs="Arial" w:eastAsia="Arial"/>
          <w:color w:val="231F20"/>
          <w:spacing w:val="26"/>
          <w:w w:val="99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require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payment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rent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this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agreement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period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which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rent</w:t>
      </w:r>
      <w:r>
        <w:rPr>
          <w:rFonts w:ascii="Arial" w:hAnsi="Arial" w:cs="Arial" w:eastAsia="Arial"/>
          <w:color w:val="231F20"/>
          <w:spacing w:val="30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has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alr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eady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been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paid.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300" w:bottom="280" w:left="0" w:right="0"/>
          <w:cols w:num="2" w:equalWidth="0">
            <w:col w:w="5839" w:space="40"/>
            <w:col w:w="6031"/>
          </w:cols>
        </w:sectPr>
      </w:pPr>
    </w:p>
    <w:p>
      <w:pPr>
        <w:spacing w:line="260" w:lineRule="exact" w:before="14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header="364" w:footer="338" w:top="1040" w:bottom="520" w:left="0" w:right="0"/>
        </w:sectPr>
      </w:pP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40" w:lineRule="auto" w:before="148" w:after="0"/>
        <w:ind w:left="793" w:right="0" w:hanging="340"/>
        <w:jc w:val="left"/>
      </w:pPr>
      <w:r>
        <w:rPr/>
        <w:pict>
          <v:group style="position:absolute;margin-left:22.677191pt;margin-top:21.911871pt;width:266.5pt;height:.1pt;mso-position-horizontal-relative:page;mso-position-vertical-relative:paragraph;z-index:-1357" coordorigin="454,438" coordsize="5330,2">
            <v:shape style="position:absolute;left:454;top:438;width:5330;height:2" coordorigin="454,438" coordsize="5330,0" path="m454,438l5783,438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</w:rPr>
        <w:t>Rent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increases</w:t>
      </w:r>
      <w:r>
        <w:rPr>
          <w:color w:val="231F20"/>
          <w:spacing w:val="7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</w:rPr>
        <w:t>ss</w:t>
      </w:r>
      <w:r>
        <w:rPr>
          <w:color w:val="231F20"/>
          <w:spacing w:val="7"/>
        </w:rPr>
        <w:t> </w:t>
      </w:r>
      <w:r>
        <w:rPr>
          <w:color w:val="231F20"/>
        </w:rPr>
        <w:t>91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93</w:t>
      </w:r>
      <w:r>
        <w:rPr>
          <w:color w:val="000000"/>
        </w:rPr>
      </w:r>
    </w:p>
    <w:p>
      <w:pPr>
        <w:pStyle w:val="BodyText"/>
        <w:numPr>
          <w:ilvl w:val="0"/>
          <w:numId w:val="18"/>
        </w:numPr>
        <w:tabs>
          <w:tab w:pos="794" w:val="left" w:leader="none"/>
        </w:tabs>
        <w:spacing w:line="200" w:lineRule="exact" w:before="120" w:after="0"/>
        <w:ind w:left="793" w:right="196" w:hanging="340"/>
        <w:jc w:val="left"/>
      </w:pPr>
      <w:r>
        <w:rPr>
          <w:color w:val="231F20"/>
        </w:rPr>
        <w:t>If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lessor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proposes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increase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rent,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lessor</w:t>
      </w:r>
      <w:r>
        <w:rPr>
          <w:color w:val="231F20"/>
          <w:spacing w:val="-14"/>
        </w:rPr>
        <w:t> </w:t>
      </w:r>
      <w:r>
        <w:rPr>
          <w:color w:val="231F20"/>
        </w:rPr>
        <w:t>must</w:t>
      </w:r>
      <w:r>
        <w:rPr>
          <w:color w:val="231F20"/>
          <w:spacing w:val="-14"/>
        </w:rPr>
        <w:t> </w:t>
      </w:r>
      <w:r>
        <w:rPr>
          <w:color w:val="231F20"/>
        </w:rPr>
        <w:t>give</w:t>
      </w:r>
      <w:r>
        <w:rPr>
          <w:color w:val="231F20"/>
          <w:spacing w:val="30"/>
          <w:w w:val="93"/>
        </w:rPr>
        <w:t> </w:t>
      </w:r>
      <w:r>
        <w:rPr>
          <w:color w:val="231F20"/>
        </w:rPr>
        <w:t>notice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oposal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tenant.</w:t>
      </w:r>
      <w:r>
        <w:rPr>
          <w:color w:val="000000"/>
        </w:rPr>
      </w:r>
    </w:p>
    <w:p>
      <w:pPr>
        <w:pStyle w:val="BodyText"/>
        <w:numPr>
          <w:ilvl w:val="0"/>
          <w:numId w:val="18"/>
        </w:numPr>
        <w:tabs>
          <w:tab w:pos="794" w:val="left" w:leader="none"/>
        </w:tabs>
        <w:spacing w:line="200" w:lineRule="exact" w:before="22" w:after="0"/>
        <w:ind w:left="793" w:right="456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increased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6"/>
          <w:w w:val="9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payable.</w:t>
      </w:r>
      <w:r>
        <w:rPr>
          <w:color w:val="000000"/>
        </w:rPr>
      </w:r>
    </w:p>
    <w:p>
      <w:pPr>
        <w:pStyle w:val="BodyText"/>
        <w:numPr>
          <w:ilvl w:val="0"/>
          <w:numId w:val="18"/>
        </w:numPr>
        <w:tabs>
          <w:tab w:pos="794" w:val="left" w:leader="none"/>
        </w:tabs>
        <w:spacing w:line="200" w:lineRule="exact" w:before="22" w:after="0"/>
        <w:ind w:left="793" w:right="641" w:hanging="340"/>
        <w:jc w:val="left"/>
      </w:pPr>
      <w:r>
        <w:rPr>
          <w:color w:val="231F20"/>
          <w:spacing w:val="2"/>
          <w:w w:val="95"/>
        </w:rPr>
        <w:t>The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1"/>
          <w:w w:val="95"/>
        </w:rPr>
        <w:t>day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1"/>
          <w:w w:val="95"/>
        </w:rPr>
        <w:t>stated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1"/>
          <w:w w:val="95"/>
        </w:rPr>
        <w:t>must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2"/>
          <w:w w:val="95"/>
        </w:rPr>
        <w:t>earlier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1"/>
          <w:w w:val="95"/>
        </w:rPr>
        <w:t>than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2"/>
          <w:w w:val="95"/>
        </w:rPr>
        <w:t>later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29"/>
          <w:w w:val="97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18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w w:val="95"/>
        </w:rPr>
        <w:t>2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months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given;</w:t>
      </w:r>
      <w:r>
        <w:rPr>
          <w:color w:val="000000"/>
        </w:rPr>
      </w:r>
    </w:p>
    <w:p>
      <w:pPr>
        <w:pStyle w:val="BodyText"/>
        <w:numPr>
          <w:ilvl w:val="1"/>
          <w:numId w:val="18"/>
        </w:numPr>
        <w:tabs>
          <w:tab w:pos="1078" w:val="left" w:leader="none"/>
        </w:tabs>
        <w:spacing w:line="200" w:lineRule="exact" w:before="24" w:after="0"/>
        <w:ind w:left="1077" w:right="406" w:hanging="284"/>
        <w:jc w:val="left"/>
      </w:pPr>
      <w:r>
        <w:rPr>
          <w:color w:val="231F20"/>
          <w:w w:val="95"/>
        </w:rPr>
        <w:t>6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months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existing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became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payable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tenant.</w:t>
      </w:r>
      <w:r>
        <w:rPr>
          <w:color w:val="000000"/>
        </w:rPr>
      </w:r>
    </w:p>
    <w:p>
      <w:pPr>
        <w:pStyle w:val="BodyText"/>
        <w:numPr>
          <w:ilvl w:val="0"/>
          <w:numId w:val="18"/>
        </w:numPr>
        <w:tabs>
          <w:tab w:pos="794" w:val="left" w:leader="none"/>
        </w:tabs>
        <w:spacing w:line="200" w:lineRule="exact" w:before="22" w:after="0"/>
        <w:ind w:left="793" w:right="289" w:hanging="340"/>
        <w:jc w:val="both"/>
      </w:pPr>
      <w:r>
        <w:rPr>
          <w:color w:val="231F20"/>
          <w:w w:val="95"/>
        </w:rPr>
        <w:t>Subject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order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tribunal,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increased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payable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notice,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amended</w:t>
      </w:r>
      <w:r>
        <w:rPr>
          <w:color w:val="231F20"/>
          <w:spacing w:val="20"/>
          <w:w w:val="95"/>
        </w:rPr>
        <w:t> </w:t>
      </w:r>
      <w:r>
        <w:rPr>
          <w:color w:val="231F20"/>
          <w:spacing w:val="-2"/>
          <w:w w:val="95"/>
        </w:rPr>
        <w:t>accordingly.</w:t>
      </w:r>
      <w:r>
        <w:rPr>
          <w:color w:val="000000"/>
        </w:rPr>
      </w:r>
    </w:p>
    <w:p>
      <w:pPr>
        <w:pStyle w:val="BodyText"/>
        <w:numPr>
          <w:ilvl w:val="0"/>
          <w:numId w:val="18"/>
        </w:numPr>
        <w:tabs>
          <w:tab w:pos="794" w:val="left" w:leader="none"/>
        </w:tabs>
        <w:spacing w:line="200" w:lineRule="exact" w:before="22" w:after="0"/>
        <w:ind w:left="793" w:right="239" w:hanging="340"/>
        <w:jc w:val="left"/>
      </w:pPr>
      <w:r>
        <w:rPr>
          <w:color w:val="231F20"/>
          <w:spacing w:val="-3"/>
          <w:w w:val="95"/>
        </w:rPr>
        <w:t>However,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ixed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agreement,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37"/>
          <w:w w:val="97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increased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before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ends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18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spacing w:val="-1"/>
          <w:w w:val="95"/>
        </w:rPr>
        <w:t>provides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increase;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18"/>
        </w:numPr>
        <w:tabs>
          <w:tab w:pos="1078" w:val="left" w:leader="none"/>
        </w:tabs>
        <w:spacing w:line="200" w:lineRule="exact" w:before="24" w:after="0"/>
        <w:ind w:left="1077" w:right="166" w:hanging="284"/>
        <w:jc w:val="left"/>
      </w:pPr>
      <w:r>
        <w:rPr>
          <w:color w:val="231F20"/>
          <w:w w:val="95"/>
        </w:rPr>
        <w:t>states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increase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97"/>
        </w:rPr>
        <w:t> </w:t>
      </w:r>
      <w:r>
        <w:rPr>
          <w:color w:val="231F20"/>
          <w:spacing w:val="-1"/>
          <w:w w:val="95"/>
        </w:rPr>
        <w:t>increase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worked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out.</w:t>
      </w:r>
      <w:r>
        <w:rPr>
          <w:color w:val="000000"/>
        </w:rPr>
      </w:r>
    </w:p>
    <w:p>
      <w:pPr>
        <w:pStyle w:val="BodyText"/>
        <w:numPr>
          <w:ilvl w:val="0"/>
          <w:numId w:val="18"/>
        </w:numPr>
        <w:tabs>
          <w:tab w:pos="794" w:val="left" w:leader="none"/>
        </w:tabs>
        <w:spacing w:line="200" w:lineRule="exact" w:before="22" w:after="0"/>
        <w:ind w:left="793" w:right="696" w:hanging="340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increase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payable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1"/>
          <w:w w:val="95"/>
        </w:rPr>
        <w:t>increased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clause.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51" w:lineRule="exact" w:before="90" w:after="0"/>
        <w:ind w:left="793" w:right="0" w:hanging="340"/>
        <w:jc w:val="left"/>
      </w:pPr>
      <w:r>
        <w:rPr>
          <w:color w:val="231F20"/>
          <w:w w:val="105"/>
        </w:rPr>
        <w:t>Application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tribunal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excessive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incr</w:t>
      </w:r>
      <w:r>
        <w:rPr>
          <w:color w:val="231F20"/>
          <w:spacing w:val="-2"/>
          <w:w w:val="105"/>
        </w:rPr>
        <w:t>ease</w:t>
      </w:r>
      <w:r>
        <w:rPr>
          <w:color w:val="000000"/>
        </w:rPr>
      </w:r>
    </w:p>
    <w:p>
      <w:pPr>
        <w:spacing w:line="251" w:lineRule="exact" w:before="0"/>
        <w:ind w:left="7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.677191pt;margin-top:13.27171pt;width:266.5pt;height:.1pt;mso-position-horizontal-relative:page;mso-position-vertical-relative:paragraph;z-index:-1356" coordorigin="454,265" coordsize="5330,2">
            <v:shape style="position:absolute;left:454;top:265;width:5330;height:2" coordorigin="454,265" coordsize="5330,0" path="m454,265l5783,265e" filled="f" stroked="t" strokeweight="1.000001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sz w:val="22"/>
          <w:szCs w:val="22"/>
        </w:rPr>
        <w:t>–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92</w:t>
      </w:r>
      <w:r>
        <w:rPr>
          <w:rFonts w:ascii="Arial" w:hAnsi="Arial" w:cs="Arial" w:eastAsia="Arial"/>
          <w:color w:val="000000"/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794" w:val="left" w:leader="none"/>
        </w:tabs>
        <w:spacing w:line="200" w:lineRule="exact" w:before="97" w:after="0"/>
        <w:ind w:left="793" w:right="392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proposed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increase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29"/>
          <w:w w:val="97"/>
        </w:rPr>
        <w:t> </w:t>
      </w:r>
      <w:r>
        <w:rPr>
          <w:color w:val="231F20"/>
          <w:w w:val="95"/>
        </w:rPr>
        <w:t>considers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increase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excessive,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apply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4"/>
          <w:w w:val="102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tribunal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order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setting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aside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reducing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increase.</w:t>
      </w:r>
      <w:r>
        <w:rPr>
          <w:color w:val="000000"/>
        </w:rPr>
      </w:r>
    </w:p>
    <w:p>
      <w:pPr>
        <w:pStyle w:val="BodyText"/>
        <w:numPr>
          <w:ilvl w:val="0"/>
          <w:numId w:val="19"/>
        </w:numPr>
        <w:tabs>
          <w:tab w:pos="794" w:val="left" w:leader="none"/>
        </w:tabs>
        <w:spacing w:line="240" w:lineRule="auto" w:before="14" w:after="0"/>
        <w:ind w:left="793" w:right="0" w:hanging="340"/>
        <w:jc w:val="left"/>
      </w:pPr>
      <w:r>
        <w:rPr>
          <w:color w:val="231F20"/>
          <w:spacing w:val="-3"/>
          <w:w w:val="95"/>
        </w:rPr>
        <w:t>However,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application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19"/>
        </w:numPr>
        <w:tabs>
          <w:tab w:pos="1078" w:val="left" w:leader="none"/>
        </w:tabs>
        <w:spacing w:line="240" w:lineRule="auto" w:before="15" w:after="0"/>
        <w:ind w:left="1077" w:right="0" w:hanging="284"/>
        <w:jc w:val="left"/>
      </w:pPr>
      <w:r>
        <w:rPr>
          <w:color w:val="231F20"/>
          <w:w w:val="95"/>
        </w:rPr>
        <w:t>within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days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received;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19"/>
        </w:numPr>
        <w:tabs>
          <w:tab w:pos="1078" w:val="left" w:leader="none"/>
        </w:tabs>
        <w:spacing w:line="240" w:lineRule="auto" w:before="15" w:after="0"/>
        <w:ind w:left="1077" w:right="0" w:hanging="284"/>
        <w:jc w:val="left"/>
      </w:pP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ixed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before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ends.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699" w:val="left" w:leader="none"/>
          <w:tab w:pos="5838" w:val="left" w:leader="none"/>
        </w:tabs>
        <w:spacing w:line="240" w:lineRule="auto" w:before="114" w:after="0"/>
        <w:ind w:left="698" w:right="0" w:hanging="245"/>
        <w:jc w:val="left"/>
      </w:pPr>
      <w:r>
        <w:rPr>
          <w:color w:val="231F20"/>
          <w:u w:val="thick" w:color="231F20"/>
        </w:rPr>
        <w:t>Rent</w:t>
      </w:r>
      <w:r>
        <w:rPr>
          <w:color w:val="231F20"/>
          <w:spacing w:val="7"/>
          <w:u w:val="thick" w:color="231F20"/>
        </w:rPr>
        <w:t> </w:t>
      </w:r>
      <w:r>
        <w:rPr>
          <w:color w:val="231F20"/>
          <w:spacing w:val="-1"/>
          <w:u w:val="thick" w:color="231F20"/>
        </w:rPr>
        <w:t>decreases</w:t>
      </w:r>
      <w:r>
        <w:rPr>
          <w:color w:val="231F20"/>
          <w:spacing w:val="8"/>
          <w:u w:val="thick" w:color="231F20"/>
        </w:rPr>
        <w:t> </w:t>
      </w:r>
      <w:r>
        <w:rPr>
          <w:color w:val="231F20"/>
          <w:u w:val="thick" w:color="231F20"/>
        </w:rPr>
        <w:t>–</w:t>
      </w:r>
      <w:r>
        <w:rPr>
          <w:color w:val="231F20"/>
          <w:spacing w:val="8"/>
          <w:u w:val="thick" w:color="231F20"/>
        </w:rPr>
        <w:t> </w:t>
      </w:r>
      <w:r>
        <w:rPr>
          <w:color w:val="231F20"/>
          <w:u w:val="thick" w:color="231F20"/>
        </w:rPr>
        <w:t>s</w:t>
      </w:r>
      <w:r>
        <w:rPr>
          <w:color w:val="231F20"/>
          <w:spacing w:val="7"/>
          <w:u w:val="thick" w:color="231F20"/>
        </w:rPr>
        <w:t> </w:t>
      </w:r>
      <w:r>
        <w:rPr>
          <w:color w:val="231F20"/>
          <w:u w:val="thick" w:color="231F20"/>
        </w:rPr>
        <w:t>94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spacing w:line="240" w:lineRule="auto" w:before="89"/>
        <w:ind w:right="0" w:firstLine="0"/>
        <w:jc w:val="left"/>
      </w:pPr>
      <w:r>
        <w:rPr>
          <w:color w:val="231F20"/>
          <w:w w:val="95"/>
        </w:rPr>
        <w:t>Under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94,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decrease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certain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situations.</w:t>
      </w:r>
      <w:r>
        <w:rPr>
          <w:color w:val="000000"/>
        </w:rPr>
      </w:r>
    </w:p>
    <w:p>
      <w:pPr>
        <w:spacing w:before="43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details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situations,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</w:p>
    <w:p>
      <w:pPr>
        <w:pStyle w:val="Heading1"/>
        <w:spacing w:line="240" w:lineRule="auto"/>
        <w:ind w:left="453" w:right="0"/>
        <w:jc w:val="left"/>
      </w:pPr>
      <w:r>
        <w:rPr>
          <w:color w:val="231F20"/>
          <w:w w:val="105"/>
        </w:rPr>
        <w:t>Division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Rental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bond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40" w:lineRule="auto" w:before="41" w:after="0"/>
        <w:ind w:left="793" w:right="0" w:hanging="340"/>
        <w:jc w:val="left"/>
      </w:pPr>
      <w:r>
        <w:rPr/>
        <w:pict>
          <v:group style="position:absolute;margin-left:22.677191pt;margin-top:15.419587pt;width:266.5pt;height:.1pt;mso-position-horizontal-relative:page;mso-position-vertical-relative:paragraph;z-index:-1355" coordorigin="454,308" coordsize="5330,2">
            <v:shape style="position:absolute;left:454;top:308;width:5330;height:2" coordorigin="454,308" coordsize="5330,0" path="m454,308l5783,308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Rental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bond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required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111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116</w:t>
      </w:r>
      <w:r>
        <w:rPr>
          <w:color w:val="000000"/>
        </w:rPr>
      </w:r>
    </w:p>
    <w:p>
      <w:pPr>
        <w:pStyle w:val="BodyText"/>
        <w:numPr>
          <w:ilvl w:val="0"/>
          <w:numId w:val="20"/>
        </w:numPr>
        <w:tabs>
          <w:tab w:pos="794" w:val="left" w:leader="none"/>
        </w:tabs>
        <w:spacing w:line="200" w:lineRule="exact" w:before="98" w:after="0"/>
        <w:ind w:left="793" w:right="410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rental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bond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11,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8"/>
          <w:w w:val="97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rental</w:t>
      </w:r>
      <w:r>
        <w:rPr>
          <w:color w:val="231F20"/>
          <w:spacing w:val="25"/>
          <w:w w:val="94"/>
        </w:rPr>
        <w:t> </w:t>
      </w:r>
      <w:r>
        <w:rPr>
          <w:color w:val="231F20"/>
          <w:w w:val="95"/>
        </w:rPr>
        <w:t>bond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20"/>
        </w:numPr>
        <w:tabs>
          <w:tab w:pos="1078" w:val="left" w:leader="none"/>
        </w:tabs>
        <w:spacing w:line="200" w:lineRule="exact" w:before="22" w:after="0"/>
        <w:ind w:left="1077" w:right="429" w:hanging="284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requires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bond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21"/>
          <w:w w:val="98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time;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20"/>
        </w:numPr>
        <w:tabs>
          <w:tab w:pos="1078" w:val="left" w:leader="none"/>
        </w:tabs>
        <w:spacing w:line="203" w:lineRule="exact" w:before="14" w:after="0"/>
        <w:ind w:left="1077" w:right="0" w:hanging="284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requires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bond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paid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instalments</w:t>
      </w:r>
      <w:r>
        <w:rPr>
          <w:color w:val="000000"/>
        </w:rPr>
      </w:r>
    </w:p>
    <w:p>
      <w:pPr>
        <w:pStyle w:val="BodyText"/>
        <w:spacing w:line="203" w:lineRule="exact" w:before="0"/>
        <w:ind w:left="0" w:right="2173" w:firstLine="0"/>
        <w:jc w:val="center"/>
      </w:pPr>
      <w:r>
        <w:rPr>
          <w:color w:val="231F20"/>
          <w:w w:val="95"/>
        </w:rPr>
        <w:t>–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instalments;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20"/>
        </w:numPr>
        <w:tabs>
          <w:tab w:pos="1078" w:val="left" w:leader="none"/>
        </w:tabs>
        <w:spacing w:line="240" w:lineRule="auto" w:before="15" w:after="0"/>
        <w:ind w:left="1077" w:right="0" w:hanging="284"/>
        <w:jc w:val="left"/>
      </w:pPr>
      <w:r>
        <w:rPr>
          <w:color w:val="231F20"/>
          <w:w w:val="95"/>
        </w:rPr>
        <w:t>otherwise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signs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spacing w:line="180" w:lineRule="exact" w:before="49"/>
        <w:ind w:left="793" w:right="5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There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maximum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bond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that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required.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146</w:t>
      </w:r>
      <w:r>
        <w:rPr>
          <w:rFonts w:ascii="Arial" w:hAnsi="Arial" w:cs="Arial" w:eastAsia="Arial"/>
          <w:color w:val="231F20"/>
          <w:spacing w:val="26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20"/>
        </w:numPr>
        <w:tabs>
          <w:tab w:pos="794" w:val="left" w:leader="none"/>
        </w:tabs>
        <w:spacing w:line="200" w:lineRule="exact" w:before="26" w:after="0"/>
        <w:ind w:left="793" w:right="6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days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receiving</w:t>
      </w:r>
      <w:r>
        <w:rPr>
          <w:color w:val="231F20"/>
          <w:spacing w:val="29"/>
          <w:w w:val="94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bond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bond,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authority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authority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notice,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approved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form,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bond.</w:t>
      </w:r>
      <w:r>
        <w:rPr>
          <w:color w:val="000000"/>
        </w:rPr>
      </w:r>
    </w:p>
    <w:p>
      <w:pPr>
        <w:pStyle w:val="BodyText"/>
        <w:numPr>
          <w:ilvl w:val="0"/>
          <w:numId w:val="20"/>
        </w:numPr>
        <w:tabs>
          <w:tab w:pos="794" w:val="left" w:leader="none"/>
        </w:tabs>
        <w:spacing w:line="200" w:lineRule="exact" w:before="22" w:after="0"/>
        <w:ind w:left="793" w:right="363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bond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intended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inancially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protect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7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breaches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spacing w:line="180" w:lineRule="exact" w:before="47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Example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claim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against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bond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if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does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not</w:t>
      </w:r>
      <w:r>
        <w:rPr>
          <w:rFonts w:ascii="Arial" w:hAnsi="Arial" w:cs="Arial" w:eastAsia="Arial"/>
          <w:color w:val="231F20"/>
          <w:w w:val="99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leave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premises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required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condition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end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tenancy.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80" w:lineRule="exact" w:before="51"/>
        <w:ind w:left="793" w:right="14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how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apply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authority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tribunal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bond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at</w:t>
      </w:r>
      <w:r>
        <w:rPr>
          <w:rFonts w:ascii="Arial" w:hAnsi="Arial" w:cs="Arial" w:eastAsia="Arial"/>
          <w:color w:val="231F20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end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tenancy,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sections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125</w:t>
      </w:r>
      <w:r>
        <w:rPr>
          <w:rFonts w:ascii="Arial" w:hAnsi="Arial" w:cs="Arial" w:eastAsia="Arial"/>
          <w:color w:val="231F20"/>
          <w:spacing w:val="21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141.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Delay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applying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mean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that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payment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made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another</w:t>
      </w:r>
      <w:r>
        <w:rPr>
          <w:rFonts w:ascii="Arial" w:hAnsi="Arial" w:cs="Arial" w:eastAsia="Arial"/>
          <w:color w:val="231F20"/>
          <w:w w:val="96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application</w:t>
      </w:r>
      <w:r>
        <w:rPr>
          <w:rFonts w:ascii="Arial" w:hAnsi="Arial" w:cs="Arial" w:eastAsia="Arial"/>
          <w:color w:val="231F20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payment.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40" w:lineRule="auto" w:before="116" w:after="0"/>
        <w:ind w:left="793" w:right="0" w:hanging="340"/>
        <w:jc w:val="left"/>
      </w:pPr>
      <w:r>
        <w:rPr/>
        <w:pict>
          <v:group style="position:absolute;margin-left:22.677191pt;margin-top:19.170584pt;width:266.5pt;height:.1pt;mso-position-horizontal-relative:page;mso-position-vertical-relative:paragraph;z-index:-1354" coordorigin="454,383" coordsize="5330,2">
            <v:shape style="position:absolute;left:454;top:383;width:5330;height:2" coordorigin="454,383" coordsize="5330,0" path="m454,383l5783,383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Increase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bond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10"/>
        </w:rPr>
        <w:t> </w:t>
      </w:r>
      <w:r>
        <w:rPr>
          <w:color w:val="231F20"/>
        </w:rPr>
        <w:t>s</w:t>
      </w:r>
      <w:r>
        <w:rPr>
          <w:color w:val="231F20"/>
          <w:spacing w:val="10"/>
        </w:rPr>
        <w:t> </w:t>
      </w:r>
      <w:r>
        <w:rPr>
          <w:color w:val="231F20"/>
        </w:rPr>
        <w:t>154</w:t>
      </w:r>
      <w:r>
        <w:rPr>
          <w:color w:val="000000"/>
        </w:rPr>
      </w:r>
    </w:p>
    <w:p>
      <w:pPr>
        <w:pStyle w:val="BodyText"/>
        <w:numPr>
          <w:ilvl w:val="0"/>
          <w:numId w:val="21"/>
        </w:numPr>
        <w:tabs>
          <w:tab w:pos="794" w:val="left" w:leader="none"/>
        </w:tabs>
        <w:spacing w:line="240" w:lineRule="auto" w:before="89" w:after="0"/>
        <w:ind w:left="585" w:right="0" w:hanging="132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increase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rental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bond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21"/>
        </w:numPr>
        <w:tabs>
          <w:tab w:pos="1078" w:val="left" w:leader="none"/>
        </w:tabs>
        <w:spacing w:line="200" w:lineRule="exact" w:before="24" w:after="0"/>
        <w:ind w:left="1077" w:right="246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rent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increases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26"/>
          <w:w w:val="97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increase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bond;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21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least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11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months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2"/>
          <w:numId w:val="21"/>
        </w:numPr>
        <w:tabs>
          <w:tab w:pos="1361" w:val="left" w:leader="none"/>
        </w:tabs>
        <w:spacing w:line="240" w:lineRule="auto" w:before="15" w:after="0"/>
        <w:ind w:left="1360" w:right="0" w:hanging="283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started;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2"/>
          <w:numId w:val="21"/>
        </w:numPr>
        <w:tabs>
          <w:tab w:pos="1361" w:val="left" w:leader="none"/>
        </w:tabs>
        <w:spacing w:line="200" w:lineRule="exact" w:before="24" w:after="0"/>
        <w:ind w:left="1360" w:right="366" w:hanging="283"/>
        <w:jc w:val="both"/>
      </w:pP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bond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increased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previously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23"/>
          <w:w w:val="97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notice,</w:t>
      </w:r>
      <w:r>
        <w:rPr>
          <w:color w:val="231F20"/>
          <w:w w:val="98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notice,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increase.</w:t>
      </w:r>
      <w:r>
        <w:rPr>
          <w:color w:val="000000"/>
        </w:rPr>
      </w:r>
    </w:p>
    <w:p>
      <w:pPr>
        <w:pStyle w:val="BodyText"/>
        <w:numPr>
          <w:ilvl w:val="0"/>
          <w:numId w:val="21"/>
        </w:numPr>
        <w:tabs>
          <w:tab w:pos="586" w:val="left" w:leader="none"/>
        </w:tabs>
        <w:spacing w:line="200" w:lineRule="exact" w:before="80" w:after="0"/>
        <w:ind w:left="585" w:right="831" w:hanging="341"/>
        <w:jc w:val="left"/>
      </w:pPr>
      <w:r>
        <w:rPr>
          <w:color w:val="231F20"/>
          <w:w w:val="95"/>
        </w:rPr>
        <w:br w:type="column"/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increased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25"/>
          <w:w w:val="98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increase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made.</w:t>
      </w:r>
      <w:r>
        <w:rPr>
          <w:color w:val="000000"/>
        </w:rPr>
      </w:r>
    </w:p>
    <w:p>
      <w:pPr>
        <w:pStyle w:val="BodyText"/>
        <w:numPr>
          <w:ilvl w:val="0"/>
          <w:numId w:val="21"/>
        </w:numPr>
        <w:tabs>
          <w:tab w:pos="586" w:val="left" w:leader="none"/>
        </w:tabs>
        <w:spacing w:line="200" w:lineRule="exact" w:before="22" w:after="0"/>
        <w:ind w:left="585" w:right="771" w:hanging="341"/>
        <w:jc w:val="left"/>
      </w:pP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subclause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(2),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least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month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notice.</w:t>
      </w:r>
      <w:r>
        <w:rPr>
          <w:color w:val="000000"/>
        </w:rPr>
      </w:r>
    </w:p>
    <w:p>
      <w:pPr>
        <w:pStyle w:val="Heading1"/>
        <w:spacing w:line="240" w:lineRule="auto" w:before="152"/>
        <w:ind w:right="0"/>
        <w:jc w:val="left"/>
      </w:pPr>
      <w:r>
        <w:rPr>
          <w:color w:val="231F20"/>
          <w:w w:val="105"/>
        </w:rPr>
        <w:t>Division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Outgoings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41" w:after="0"/>
        <w:ind w:left="584" w:right="0" w:hanging="340"/>
        <w:jc w:val="left"/>
      </w:pPr>
      <w:r>
        <w:rPr/>
        <w:pict>
          <v:group style="position:absolute;margin-left:306.141602pt;margin-top:15.420227pt;width:266.5pt;height:.1pt;mso-position-horizontal-relative:page;mso-position-vertical-relative:paragraph;z-index:-1353" coordorigin="6123,308" coordsize="5330,2">
            <v:shape style="position:absolute;left:6123;top:308;width:5330;height:2" coordorigin="6123,308" coordsize="5330,0" path="m6123,308l11452,308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</w:rPr>
        <w:t>Outgoings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</w:rPr>
        <w:t>s</w:t>
      </w:r>
      <w:r>
        <w:rPr>
          <w:color w:val="231F20"/>
          <w:spacing w:val="10"/>
        </w:rPr>
        <w:t> </w:t>
      </w:r>
      <w:r>
        <w:rPr>
          <w:color w:val="231F20"/>
        </w:rPr>
        <w:t>163</w:t>
      </w:r>
      <w:r>
        <w:rPr>
          <w:color w:val="000000"/>
        </w:rPr>
      </w:r>
    </w:p>
    <w:p>
      <w:pPr>
        <w:pStyle w:val="BodyText"/>
        <w:numPr>
          <w:ilvl w:val="0"/>
          <w:numId w:val="22"/>
        </w:numPr>
        <w:tabs>
          <w:tab w:pos="585" w:val="left" w:leader="none"/>
        </w:tabs>
        <w:spacing w:line="200" w:lineRule="exact" w:before="98" w:after="0"/>
        <w:ind w:left="584" w:right="454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charges,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levies,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premiums,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rates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taxes</w:t>
      </w:r>
      <w:r>
        <w:rPr>
          <w:color w:val="231F20"/>
          <w:spacing w:val="25"/>
          <w:w w:val="96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charge.</w:t>
      </w:r>
      <w:r>
        <w:rPr>
          <w:color w:val="000000"/>
        </w:rPr>
      </w:r>
    </w:p>
    <w:p>
      <w:pPr>
        <w:spacing w:before="41"/>
        <w:ind w:left="5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0"/>
          <w:sz w:val="16"/>
          <w:szCs w:val="16"/>
        </w:rPr>
        <w:t>Examples</w:t>
      </w:r>
      <w:r>
        <w:rPr>
          <w:rFonts w:ascii="Arial" w:hAnsi="Arial" w:cs="Arial" w:eastAsia="Arial"/>
          <w:i/>
          <w:color w:val="231F20"/>
          <w:spacing w:val="31"/>
          <w:w w:val="90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0"/>
          <w:sz w:val="16"/>
          <w:szCs w:val="16"/>
        </w:rPr>
        <w:t>–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80" w:lineRule="exact" w:before="25"/>
        <w:ind w:left="584" w:right="9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body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corporate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levies,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council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general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rates,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sewerage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charges,</w:t>
      </w:r>
      <w:r>
        <w:rPr>
          <w:rFonts w:ascii="Arial"/>
          <w:color w:val="231F20"/>
          <w:w w:val="97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environment</w:t>
      </w:r>
      <w:r>
        <w:rPr>
          <w:rFonts w:ascii="Arial"/>
          <w:color w:val="231F20"/>
          <w:spacing w:val="3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levies,</w:t>
      </w:r>
      <w:r>
        <w:rPr>
          <w:rFonts w:ascii="Arial"/>
          <w:color w:val="231F20"/>
          <w:spacing w:val="3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land</w:t>
      </w:r>
      <w:r>
        <w:rPr>
          <w:rFonts w:ascii="Arial"/>
          <w:color w:val="231F20"/>
          <w:spacing w:val="3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tax</w:t>
      </w:r>
      <w:r>
        <w:rPr>
          <w:rFonts w:ascii="Arial"/>
          <w:color w:val="000000"/>
          <w:sz w:val="16"/>
        </w:rPr>
      </w:r>
    </w:p>
    <w:p>
      <w:pPr>
        <w:pStyle w:val="BodyText"/>
        <w:numPr>
          <w:ilvl w:val="0"/>
          <w:numId w:val="22"/>
        </w:numPr>
        <w:tabs>
          <w:tab w:pos="482" w:val="left" w:leader="none"/>
        </w:tabs>
        <w:spacing w:line="240" w:lineRule="auto" w:before="37" w:after="0"/>
        <w:ind w:left="481" w:right="0" w:hanging="237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apply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if—</w:t>
      </w:r>
      <w:r>
        <w:rPr>
          <w:color w:val="000000"/>
        </w:rPr>
      </w:r>
    </w:p>
    <w:p>
      <w:pPr>
        <w:pStyle w:val="BodyText"/>
        <w:numPr>
          <w:ilvl w:val="1"/>
          <w:numId w:val="22"/>
        </w:numPr>
        <w:tabs>
          <w:tab w:pos="815" w:val="left" w:leader="none"/>
        </w:tabs>
        <w:spacing w:line="240" w:lineRule="auto" w:before="15" w:after="0"/>
        <w:ind w:left="814" w:right="0" w:hanging="23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22"/>
        </w:numPr>
        <w:tabs>
          <w:tab w:pos="825" w:val="left" w:leader="none"/>
        </w:tabs>
        <w:spacing w:line="240" w:lineRule="auto" w:before="15" w:after="0"/>
        <w:ind w:left="824" w:right="0" w:hanging="240"/>
        <w:jc w:val="left"/>
      </w:pPr>
      <w:r>
        <w:rPr>
          <w:color w:val="231F20"/>
          <w:spacing w:val="-1"/>
          <w:w w:val="95"/>
        </w:rPr>
        <w:t>rent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payable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agreement;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22"/>
        </w:numPr>
        <w:tabs>
          <w:tab w:pos="815" w:val="left" w:leader="none"/>
        </w:tabs>
        <w:spacing w:line="200" w:lineRule="exact" w:before="24" w:after="0"/>
        <w:ind w:left="814" w:right="571" w:hanging="230"/>
        <w:jc w:val="left"/>
      </w:pP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tenant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entity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receiving</w:t>
      </w:r>
      <w:r>
        <w:rPr>
          <w:color w:val="231F20"/>
          <w:spacing w:val="-16"/>
        </w:rPr>
        <w:t> </w:t>
      </w:r>
      <w:r>
        <w:rPr>
          <w:color w:val="231F20"/>
        </w:rPr>
        <w:t>inancial</w:t>
      </w:r>
      <w:r>
        <w:rPr>
          <w:color w:val="231F20"/>
          <w:spacing w:val="-15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other</w:t>
      </w:r>
      <w:r>
        <w:rPr>
          <w:color w:val="231F20"/>
          <w:spacing w:val="-16"/>
        </w:rPr>
        <w:t> </w:t>
      </w:r>
      <w:r>
        <w:rPr>
          <w:color w:val="231F20"/>
        </w:rPr>
        <w:t>assistance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State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supply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rented</w:t>
      </w:r>
      <w:r>
        <w:rPr>
          <w:color w:val="231F20"/>
          <w:spacing w:val="-11"/>
        </w:rPr>
        <w:t> </w:t>
      </w:r>
      <w:r>
        <w:rPr>
          <w:color w:val="231F20"/>
        </w:rPr>
        <w:t>accommodation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persons.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113" w:after="0"/>
        <w:ind w:left="584" w:right="0" w:hanging="340"/>
        <w:jc w:val="left"/>
      </w:pPr>
      <w:r>
        <w:rPr/>
        <w:pict>
          <v:group style="position:absolute;margin-left:306.141602pt;margin-top:19.019924pt;width:266.5pt;height:.1pt;mso-position-horizontal-relative:page;mso-position-vertical-relative:paragraph;z-index:-1352" coordorigin="6123,380" coordsize="5330,2">
            <v:shape style="position:absolute;left:6123;top:380;width:5330;height:2" coordorigin="6123,380" coordsize="5330,0" path="m6123,380l11452,380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</w:rPr>
        <w:t>General</w:t>
      </w:r>
      <w:r>
        <w:rPr>
          <w:color w:val="231F20"/>
          <w:spacing w:val="10"/>
        </w:rPr>
        <w:t> </w:t>
      </w:r>
      <w:r>
        <w:rPr>
          <w:color w:val="231F20"/>
        </w:rPr>
        <w:t>service</w:t>
      </w:r>
      <w:r>
        <w:rPr>
          <w:color w:val="231F20"/>
          <w:spacing w:val="11"/>
        </w:rPr>
        <w:t> </w:t>
      </w:r>
      <w:r>
        <w:rPr>
          <w:color w:val="231F20"/>
        </w:rPr>
        <w:t>charges</w:t>
      </w:r>
      <w:r>
        <w:rPr>
          <w:color w:val="231F20"/>
          <w:spacing w:val="11"/>
        </w:rPr>
        <w:t> </w:t>
      </w:r>
      <w:r>
        <w:rPr>
          <w:color w:val="231F20"/>
        </w:rPr>
        <w:t>–</w:t>
      </w:r>
      <w:r>
        <w:rPr>
          <w:color w:val="231F20"/>
          <w:spacing w:val="10"/>
        </w:rPr>
        <w:t> </w:t>
      </w:r>
      <w:r>
        <w:rPr>
          <w:color w:val="231F20"/>
        </w:rPr>
        <w:t>ss</w:t>
      </w:r>
      <w:r>
        <w:rPr>
          <w:color w:val="231F20"/>
          <w:spacing w:val="11"/>
        </w:rPr>
        <w:t> </w:t>
      </w:r>
      <w:r>
        <w:rPr>
          <w:color w:val="231F20"/>
        </w:rPr>
        <w:t>164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165</w:t>
      </w:r>
      <w:r>
        <w:rPr>
          <w:color w:val="000000"/>
        </w:rPr>
      </w:r>
    </w:p>
    <w:p>
      <w:pPr>
        <w:pStyle w:val="BodyText"/>
        <w:spacing w:line="200" w:lineRule="exact" w:before="98"/>
        <w:ind w:left="584" w:right="507" w:firstLine="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charge,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charge,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supplied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97"/>
        </w:rPr>
        <w:t> </w:t>
      </w:r>
      <w:r>
        <w:rPr>
          <w:color w:val="231F20"/>
          <w:w w:val="95"/>
        </w:rPr>
        <w:t>tenancy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if –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869" w:val="left" w:leader="none"/>
        </w:tabs>
        <w:spacing w:line="240" w:lineRule="auto" w:before="14" w:after="0"/>
        <w:ind w:left="868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enjoys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shares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beneit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service;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12.1;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0"/>
        </w:rPr>
        <w:t>either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000000"/>
        </w:rPr>
      </w:r>
    </w:p>
    <w:p>
      <w:pPr>
        <w:pStyle w:val="BodyText"/>
        <w:numPr>
          <w:ilvl w:val="2"/>
          <w:numId w:val="9"/>
        </w:numPr>
        <w:tabs>
          <w:tab w:pos="1152" w:val="left" w:leader="none"/>
        </w:tabs>
        <w:spacing w:line="240" w:lineRule="auto" w:before="15" w:after="0"/>
        <w:ind w:left="1151" w:right="0" w:hanging="283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individually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metered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service;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2"/>
          <w:numId w:val="9"/>
        </w:numPr>
        <w:tabs>
          <w:tab w:pos="1152" w:val="left" w:leader="none"/>
        </w:tabs>
        <w:spacing w:line="200" w:lineRule="exact" w:before="24" w:after="0"/>
        <w:ind w:left="1151" w:right="540" w:hanging="283"/>
        <w:jc w:val="left"/>
      </w:pP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agreement</w:t>
      </w:r>
      <w:r>
        <w:rPr>
          <w:color w:val="231F20"/>
          <w:spacing w:val="-10"/>
        </w:rPr>
        <w:t> </w:t>
      </w:r>
      <w:r>
        <w:rPr>
          <w:color w:val="231F20"/>
        </w:rPr>
        <w:t>states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item</w:t>
      </w:r>
      <w:r>
        <w:rPr>
          <w:color w:val="231F20"/>
          <w:spacing w:val="-10"/>
        </w:rPr>
        <w:t> </w:t>
      </w:r>
      <w:r>
        <w:rPr>
          <w:color w:val="231F20"/>
        </w:rPr>
        <w:t>13</w:t>
      </w:r>
      <w:r>
        <w:rPr>
          <w:color w:val="231F20"/>
          <w:spacing w:val="-10"/>
        </w:rPr>
        <w:t> </w:t>
      </w:r>
      <w:r>
        <w:rPr>
          <w:color w:val="231F20"/>
        </w:rPr>
        <w:t>how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tenant</w:t>
      </w:r>
      <w:r>
        <w:rPr>
          <w:color w:val="231F20"/>
          <w:spacing w:val="-3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29"/>
          <w:w w:val="96"/>
        </w:rPr>
        <w:t> </w:t>
      </w:r>
      <w:r>
        <w:rPr>
          <w:color w:val="231F20"/>
        </w:rPr>
        <w:t>apportionment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cost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worked</w:t>
      </w:r>
      <w:r>
        <w:rPr>
          <w:color w:val="231F20"/>
          <w:w w:val="99"/>
        </w:rPr>
        <w:t> </w:t>
      </w:r>
      <w:r>
        <w:rPr>
          <w:color w:val="231F20"/>
        </w:rPr>
        <w:t>out;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869" w:val="left" w:leader="none"/>
        </w:tabs>
        <w:spacing w:line="200" w:lineRule="exact" w:before="22" w:after="0"/>
        <w:ind w:left="868" w:right="634" w:hanging="283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14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25"/>
          <w:w w:val="96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service.</w:t>
      </w:r>
      <w:r>
        <w:rPr>
          <w:color w:val="000000"/>
        </w:rPr>
      </w:r>
    </w:p>
    <w:p>
      <w:pPr>
        <w:spacing w:before="41"/>
        <w:ind w:left="5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165(3)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limits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amount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must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4"/>
          <w:w w:val="95"/>
          <w:sz w:val="16"/>
          <w:szCs w:val="16"/>
        </w:rPr>
        <w:t>pay.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119" w:after="0"/>
        <w:ind w:left="584" w:right="0" w:hanging="340"/>
        <w:jc w:val="left"/>
      </w:pPr>
      <w:r>
        <w:rPr/>
        <w:pict>
          <v:group style="position:absolute;margin-left:306.141602pt;margin-top:19.319817pt;width:266.5pt;height:.1pt;mso-position-horizontal-relative:page;mso-position-vertical-relative:paragraph;z-index:-1351" coordorigin="6123,386" coordsize="5330,2">
            <v:shape style="position:absolute;left:6123;top:386;width:5330;height:2" coordorigin="6123,386" coordsize="5330,0" path="m6123,386l11452,386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ater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service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charges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164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166</w:t>
      </w:r>
      <w:r>
        <w:rPr>
          <w:color w:val="000000"/>
        </w:rPr>
      </w:r>
    </w:p>
    <w:p>
      <w:pPr>
        <w:pStyle w:val="BodyText"/>
        <w:numPr>
          <w:ilvl w:val="0"/>
          <w:numId w:val="23"/>
        </w:numPr>
        <w:tabs>
          <w:tab w:pos="585" w:val="left" w:leader="none"/>
        </w:tabs>
        <w:spacing w:line="200" w:lineRule="exact" w:before="98" w:after="0"/>
        <w:ind w:left="584" w:right="881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consumption</w:t>
      </w:r>
      <w:r>
        <w:rPr>
          <w:color w:val="231F20"/>
          <w:w w:val="98"/>
        </w:rPr>
        <w:t> </w:t>
      </w:r>
      <w:r>
        <w:rPr>
          <w:color w:val="231F20"/>
          <w:w w:val="95"/>
        </w:rPr>
        <w:t>charges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23"/>
        </w:numPr>
        <w:tabs>
          <w:tab w:pos="869" w:val="left" w:leader="none"/>
        </w:tabs>
        <w:spacing w:line="200" w:lineRule="exact" w:before="22" w:after="0"/>
        <w:ind w:left="868" w:right="1017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enjoying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sharing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beneit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23"/>
        </w:numPr>
        <w:tabs>
          <w:tab w:pos="869" w:val="left" w:leader="none"/>
        </w:tabs>
        <w:spacing w:line="200" w:lineRule="exact" w:before="22" w:after="0"/>
        <w:ind w:left="868" w:right="528" w:hanging="284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individually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metered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30"/>
          <w:w w:val="97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supplied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delivery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means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4"/>
          <w:w w:val="97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vehicle;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23"/>
        </w:numPr>
        <w:tabs>
          <w:tab w:pos="869" w:val="left" w:leader="none"/>
        </w:tabs>
        <w:spacing w:line="200" w:lineRule="exact" w:before="22" w:after="0"/>
        <w:ind w:left="868" w:right="518" w:hanging="284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12.2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25"/>
          <w:w w:val="96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supplied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spacing w:line="180" w:lineRule="exact" w:before="47"/>
        <w:ind w:left="584" w:right="49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water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consumption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charge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does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not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include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amount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a</w:t>
      </w:r>
      <w:r>
        <w:rPr>
          <w:rFonts w:ascii="Arial" w:hAnsi="Arial" w:cs="Arial" w:eastAsia="Arial"/>
          <w:color w:val="231F20"/>
          <w:w w:val="93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water</w:t>
      </w:r>
      <w:r>
        <w:rPr>
          <w:rFonts w:ascii="Arial" w:hAnsi="Arial" w:cs="Arial" w:eastAsia="Arial"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service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charge</w:t>
      </w:r>
      <w:r>
        <w:rPr>
          <w:rFonts w:ascii="Arial" w:hAnsi="Arial" w:cs="Arial" w:eastAsia="Arial"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that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ixed</w:t>
      </w:r>
      <w:r>
        <w:rPr>
          <w:rFonts w:ascii="Arial" w:hAnsi="Arial" w:cs="Arial" w:eastAsia="Arial"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charge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water</w:t>
      </w:r>
      <w:r>
        <w:rPr>
          <w:rFonts w:ascii="Arial" w:hAnsi="Arial" w:cs="Arial" w:eastAsia="Arial"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z w:val="16"/>
          <w:szCs w:val="16"/>
        </w:rPr>
        <w:t>service.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spacing w:line="240" w:lineRule="auto" w:before="18"/>
        <w:ind w:left="244" w:right="0" w:firstLine="0"/>
        <w:jc w:val="left"/>
      </w:pPr>
      <w:r>
        <w:rPr>
          <w:color w:val="231F20"/>
          <w:w w:val="95"/>
        </w:rPr>
        <w:t>(2   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3"/>
          <w:w w:val="95"/>
        </w:rPr>
        <w:t>However,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0"/>
          <w:numId w:val="24"/>
        </w:numPr>
        <w:tabs>
          <w:tab w:pos="869" w:val="left" w:leader="none"/>
        </w:tabs>
        <w:spacing w:line="200" w:lineRule="exact" w:before="24" w:after="0"/>
        <w:ind w:left="868" w:right="891" w:hanging="284"/>
        <w:jc w:val="left"/>
      </w:pP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consumption</w:t>
      </w:r>
      <w:r>
        <w:rPr>
          <w:color w:val="231F20"/>
          <w:spacing w:val="20"/>
          <w:w w:val="98"/>
        </w:rPr>
        <w:t> </w:t>
      </w:r>
      <w:r>
        <w:rPr>
          <w:color w:val="231F20"/>
          <w:w w:val="95"/>
        </w:rPr>
        <w:t>charges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payable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relevant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supplier;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0"/>
          <w:numId w:val="24"/>
        </w:numPr>
        <w:tabs>
          <w:tab w:pos="869" w:val="left" w:leader="none"/>
        </w:tabs>
        <w:spacing w:line="240" w:lineRule="auto" w:before="14" w:after="0"/>
        <w:ind w:left="868" w:right="0" w:hanging="284"/>
        <w:jc w:val="left"/>
      </w:pPr>
      <w:r>
        <w:rPr>
          <w:color w:val="231F20"/>
          <w:w w:val="95"/>
        </w:rPr>
        <w:t>that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ixed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BodyText"/>
        <w:numPr>
          <w:ilvl w:val="0"/>
          <w:numId w:val="25"/>
        </w:numPr>
        <w:tabs>
          <w:tab w:pos="585" w:val="left" w:leader="none"/>
        </w:tabs>
        <w:spacing w:line="200" w:lineRule="exact" w:before="24" w:after="0"/>
        <w:ind w:left="584" w:right="597" w:hanging="340"/>
        <w:jc w:val="left"/>
      </w:pPr>
      <w:r>
        <w:rPr>
          <w:color w:val="231F20"/>
          <w:w w:val="95"/>
        </w:rPr>
        <w:t>Also,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w w:val="93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quantity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supplied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1"/>
          <w:w w:val="93"/>
        </w:rPr>
        <w:t> </w:t>
      </w:r>
      <w:r>
        <w:rPr>
          <w:color w:val="231F20"/>
          <w:w w:val="95"/>
        </w:rPr>
        <w:t>period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if,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period,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eficient</w:t>
      </w:r>
      <w:r>
        <w:rPr>
          <w:color w:val="231F20"/>
          <w:spacing w:val="27"/>
          <w:w w:val="103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166.</w:t>
      </w:r>
      <w:r>
        <w:rPr>
          <w:color w:val="000000"/>
        </w:rPr>
      </w:r>
    </w:p>
    <w:p>
      <w:pPr>
        <w:spacing w:before="41"/>
        <w:ind w:left="5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details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about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water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eficiency,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25"/>
        </w:numPr>
        <w:tabs>
          <w:tab w:pos="585" w:val="left" w:leader="none"/>
        </w:tabs>
        <w:spacing w:line="200" w:lineRule="exact" w:before="28" w:after="0"/>
        <w:ind w:left="584" w:right="534" w:hanging="340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deciding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what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quantity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subclause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95"/>
        </w:rPr>
        <w:t>(3),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2"/>
          <w:w w:val="95"/>
        </w:rPr>
        <w:t>regard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matters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mentioned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25"/>
          <w:w w:val="97"/>
        </w:rPr>
        <w:t> </w:t>
      </w:r>
      <w:r>
        <w:rPr>
          <w:color w:val="231F20"/>
          <w:w w:val="95"/>
        </w:rPr>
        <w:t>169(4)(a)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(e).</w:t>
      </w:r>
      <w:r>
        <w:rPr>
          <w:color w:val="000000"/>
        </w:rPr>
      </w:r>
    </w:p>
    <w:p>
      <w:pPr>
        <w:pStyle w:val="BodyText"/>
        <w:numPr>
          <w:ilvl w:val="0"/>
          <w:numId w:val="25"/>
        </w:numPr>
        <w:tabs>
          <w:tab w:pos="585" w:val="left" w:leader="none"/>
        </w:tabs>
        <w:spacing w:line="200" w:lineRule="exact" w:before="22" w:after="0"/>
        <w:ind w:left="584" w:right="568" w:hanging="340"/>
        <w:jc w:val="left"/>
      </w:pP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tenant</w:t>
      </w:r>
      <w:r>
        <w:rPr>
          <w:color w:val="231F20"/>
          <w:spacing w:val="-12"/>
        </w:rPr>
        <w:t> </w:t>
      </w:r>
      <w:r>
        <w:rPr>
          <w:color w:val="231F20"/>
        </w:rPr>
        <w:t>must</w:t>
      </w:r>
      <w:r>
        <w:rPr>
          <w:color w:val="231F20"/>
          <w:spacing w:val="-12"/>
        </w:rPr>
        <w:t> </w:t>
      </w:r>
      <w:r>
        <w:rPr>
          <w:color w:val="231F20"/>
        </w:rPr>
        <w:t>pay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amount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charge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lessor</w:t>
      </w:r>
      <w:r>
        <w:rPr>
          <w:color w:val="231F20"/>
          <w:w w:val="95"/>
        </w:rPr>
        <w:t> </w:t>
      </w:r>
      <w:r>
        <w:rPr>
          <w:color w:val="231F20"/>
        </w:rPr>
        <w:t>within</w:t>
      </w:r>
      <w:r>
        <w:rPr>
          <w:color w:val="231F20"/>
          <w:spacing w:val="-14"/>
        </w:rPr>
        <w:t> </w:t>
      </w:r>
      <w:r>
        <w:rPr>
          <w:color w:val="231F20"/>
        </w:rPr>
        <w:t>1</w:t>
      </w:r>
      <w:r>
        <w:rPr>
          <w:color w:val="231F20"/>
          <w:spacing w:val="-13"/>
        </w:rPr>
        <w:t> </w:t>
      </w:r>
      <w:r>
        <w:rPr>
          <w:color w:val="231F20"/>
        </w:rPr>
        <w:t>month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lessor</w:t>
      </w:r>
      <w:r>
        <w:rPr>
          <w:color w:val="231F20"/>
          <w:spacing w:val="-13"/>
        </w:rPr>
        <w:t> </w:t>
      </w:r>
      <w:r>
        <w:rPr>
          <w:color w:val="231F20"/>
        </w:rPr>
        <w:t>giving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tenant</w:t>
      </w:r>
      <w:r>
        <w:rPr>
          <w:color w:val="231F20"/>
          <w:spacing w:val="-13"/>
        </w:rPr>
        <w:t> </w:t>
      </w:r>
      <w:r>
        <w:rPr>
          <w:color w:val="231F20"/>
        </w:rPr>
        <w:t>copies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relevant</w:t>
      </w:r>
      <w:r>
        <w:rPr>
          <w:color w:val="231F20"/>
          <w:spacing w:val="24"/>
          <w:w w:val="94"/>
        </w:rPr>
        <w:t> </w:t>
      </w:r>
      <w:r>
        <w:rPr>
          <w:color w:val="231F20"/>
        </w:rPr>
        <w:t>documents</w:t>
      </w:r>
      <w:r>
        <w:rPr>
          <w:color w:val="231F20"/>
          <w:spacing w:val="-13"/>
        </w:rPr>
        <w:t> </w:t>
      </w:r>
      <w:r>
        <w:rPr>
          <w:color w:val="231F20"/>
        </w:rPr>
        <w:t>about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incurring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amount.</w:t>
      </w:r>
      <w:r>
        <w:rPr>
          <w:color w:val="000000"/>
        </w:rPr>
      </w:r>
    </w:p>
    <w:p>
      <w:pPr>
        <w:pStyle w:val="BodyText"/>
        <w:numPr>
          <w:ilvl w:val="0"/>
          <w:numId w:val="25"/>
        </w:numPr>
        <w:tabs>
          <w:tab w:pos="585" w:val="left" w:leader="none"/>
        </w:tabs>
        <w:spacing w:line="240" w:lineRule="auto" w:before="14" w:after="0"/>
        <w:ind w:left="584" w:right="0" w:hanging="340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clause –</w:t>
      </w:r>
      <w:r>
        <w:rPr>
          <w:color w:val="000000"/>
        </w:rPr>
      </w:r>
    </w:p>
    <w:p>
      <w:pPr>
        <w:pStyle w:val="BodyText"/>
        <w:spacing w:line="200" w:lineRule="exact" w:before="24"/>
        <w:ind w:left="584" w:right="490" w:firstLine="0"/>
        <w:jc w:val="left"/>
      </w:pPr>
      <w:r>
        <w:rPr>
          <w:rFonts w:ascii="Arial"/>
          <w:i/>
          <w:color w:val="231F20"/>
          <w:w w:val="95"/>
        </w:rPr>
        <w:t>water</w:t>
      </w:r>
      <w:r>
        <w:rPr>
          <w:rFonts w:ascii="Arial"/>
          <w:i/>
          <w:color w:val="231F20"/>
          <w:spacing w:val="34"/>
          <w:w w:val="95"/>
        </w:rPr>
        <w:t> </w:t>
      </w:r>
      <w:r>
        <w:rPr>
          <w:rFonts w:ascii="Arial"/>
          <w:i/>
          <w:color w:val="231F20"/>
          <w:w w:val="95"/>
        </w:rPr>
        <w:t>consumption</w:t>
      </w:r>
      <w:r>
        <w:rPr>
          <w:rFonts w:ascii="Arial"/>
          <w:i/>
          <w:color w:val="231F20"/>
          <w:spacing w:val="34"/>
          <w:w w:val="95"/>
        </w:rPr>
        <w:t> </w:t>
      </w:r>
      <w:r>
        <w:rPr>
          <w:rFonts w:ascii="Arial"/>
          <w:i/>
          <w:color w:val="231F20"/>
          <w:w w:val="95"/>
        </w:rPr>
        <w:t>charge</w:t>
      </w:r>
      <w:r>
        <w:rPr>
          <w:color w:val="231F20"/>
          <w:w w:val="95"/>
        </w:rPr>
        <w:t>,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34"/>
          <w:w w:val="95"/>
        </w:rPr>
        <w:t> </w:t>
      </w:r>
      <w:r>
        <w:rPr>
          <w:color w:val="231F20"/>
          <w:spacing w:val="-1"/>
          <w:w w:val="95"/>
        </w:rPr>
        <w:t>premises,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means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variable</w:t>
      </w:r>
      <w:r>
        <w:rPr>
          <w:color w:val="231F20"/>
          <w:spacing w:val="25"/>
          <w:w w:val="93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assessed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volume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supplied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spacing w:line="180" w:lineRule="exact" w:before="47"/>
        <w:ind w:left="584" w:right="47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If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there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dispute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about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how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much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water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(or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any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other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service</w:t>
      </w:r>
      <w:r>
        <w:rPr>
          <w:rFonts w:ascii="Arial" w:hAnsi="Arial" w:cs="Arial" w:eastAsia="Arial"/>
          <w:color w:val="231F20"/>
          <w:spacing w:val="22"/>
          <w:w w:val="94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charge)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should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4"/>
          <w:w w:val="95"/>
          <w:sz w:val="16"/>
          <w:szCs w:val="16"/>
        </w:rPr>
        <w:t>pay,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attempt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80" w:lineRule="exact" w:before="0"/>
        <w:ind w:left="584" w:right="73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to</w:t>
      </w:r>
      <w:r>
        <w:rPr>
          <w:rFonts w:ascii="Arial"/>
          <w:color w:val="231F20"/>
          <w:spacing w:val="8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resolve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dispute</w:t>
      </w:r>
      <w:r>
        <w:rPr>
          <w:rFonts w:ascii="Arial"/>
          <w:color w:val="231F20"/>
          <w:spacing w:val="8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by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conciliation.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See</w:t>
      </w:r>
      <w:r>
        <w:rPr>
          <w:rFonts w:ascii="Arial"/>
          <w:color w:val="231F20"/>
          <w:spacing w:val="8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information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statement</w:t>
      </w:r>
      <w:r>
        <w:rPr>
          <w:rFonts w:ascii="Arial"/>
          <w:color w:val="231F20"/>
          <w:spacing w:val="24"/>
          <w:w w:val="97"/>
          <w:sz w:val="16"/>
        </w:rPr>
        <w:t> </w:t>
      </w:r>
      <w:r>
        <w:rPr>
          <w:rFonts w:ascii="Arial"/>
          <w:color w:val="231F20"/>
          <w:w w:val="95"/>
          <w:sz w:val="16"/>
        </w:rPr>
        <w:t>for</w:t>
      </w:r>
      <w:r>
        <w:rPr>
          <w:rFonts w:ascii="Arial"/>
          <w:color w:val="231F20"/>
          <w:spacing w:val="4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details.</w:t>
      </w:r>
      <w:r>
        <w:rPr>
          <w:rFonts w:ascii="Arial"/>
          <w:color w:val="000000"/>
          <w:sz w:val="16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300" w:bottom="280" w:left="0" w:right="0"/>
          <w:cols w:num="2" w:equalWidth="0">
            <w:col w:w="5839" w:space="40"/>
            <w:col w:w="6031"/>
          </w:cols>
        </w:sectPr>
      </w:pPr>
    </w:p>
    <w:p>
      <w:pPr>
        <w:spacing w:line="260" w:lineRule="exact" w:before="8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header="364" w:footer="338" w:top="1040" w:bottom="520" w:left="0" w:right="0"/>
        </w:sectPr>
      </w:pPr>
    </w:p>
    <w:p>
      <w:pPr>
        <w:pStyle w:val="Heading1"/>
        <w:spacing w:line="240" w:lineRule="auto" w:before="63"/>
        <w:ind w:left="453" w:right="163"/>
        <w:jc w:val="left"/>
      </w:pPr>
      <w:r>
        <w:rPr>
          <w:color w:val="231F20"/>
          <w:w w:val="105"/>
        </w:rPr>
        <w:t>Division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obligations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concerning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emises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tenancy</w:t>
      </w:r>
      <w:r>
        <w:rPr>
          <w:color w:val="000000"/>
        </w:rPr>
      </w:r>
    </w:p>
    <w:p>
      <w:pPr>
        <w:pStyle w:val="Heading2"/>
        <w:spacing w:line="240" w:lineRule="auto" w:before="85"/>
        <w:ind w:left="466" w:right="0"/>
        <w:jc w:val="left"/>
      </w:pPr>
      <w:r>
        <w:rPr>
          <w:color w:val="231F20"/>
          <w:w w:val="105"/>
        </w:rPr>
        <w:t>Subdivision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Occupation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emises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40" w:lineRule="auto" w:before="102" w:after="0"/>
        <w:ind w:left="793" w:right="0" w:hanging="340"/>
        <w:jc w:val="left"/>
      </w:pPr>
      <w:r>
        <w:rPr/>
        <w:pict>
          <v:group style="position:absolute;margin-left:22.677191pt;margin-top:18.469624pt;width:266.5pt;height:.1pt;mso-position-horizontal-relative:page;mso-position-vertical-relative:paragraph;z-index:-1350" coordorigin="454,369" coordsize="5330,2">
            <v:shape style="position:absolute;left:454;top:369;width:5330;height:2" coordorigin="454,369" coordsize="5330,0" path="m454,369l5783,369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No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legal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impediments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occupation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181</w:t>
      </w:r>
      <w:r>
        <w:rPr>
          <w:color w:val="000000"/>
        </w:rPr>
      </w:r>
    </w:p>
    <w:p>
      <w:pPr>
        <w:pStyle w:val="BodyText"/>
        <w:spacing w:line="200" w:lineRule="exact" w:before="98"/>
        <w:ind w:right="56" w:firstLine="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ensure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impediment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4"/>
          <w:w w:val="102"/>
        </w:rPr>
        <w:t> </w:t>
      </w:r>
      <w:r>
        <w:rPr>
          <w:color w:val="231F20"/>
          <w:w w:val="95"/>
        </w:rPr>
        <w:t>occupation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residence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97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tenancy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if,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entering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6"/>
          <w:w w:val="97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knew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impediment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ought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reasonably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26"/>
          <w:w w:val="94"/>
        </w:rPr>
        <w:t> </w:t>
      </w:r>
      <w:r>
        <w:rPr>
          <w:color w:val="231F20"/>
          <w:w w:val="95"/>
        </w:rPr>
        <w:t>known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it.</w:t>
      </w:r>
      <w:r>
        <w:rPr>
          <w:color w:val="000000"/>
        </w:rPr>
      </w:r>
    </w:p>
    <w:p>
      <w:pPr>
        <w:spacing w:before="41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Examples</w:t>
      </w:r>
      <w:r>
        <w:rPr>
          <w:rFonts w:ascii="Arial" w:hAnsi="Arial" w:cs="Arial" w:eastAsia="Arial"/>
          <w:i/>
          <w:color w:val="231F20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i/>
          <w:color w:val="231F20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possible</w:t>
      </w:r>
      <w:r>
        <w:rPr>
          <w:rFonts w:ascii="Arial" w:hAnsi="Arial" w:cs="Arial" w:eastAsia="Arial"/>
          <w:i/>
          <w:color w:val="231F20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legal</w:t>
      </w:r>
      <w:r>
        <w:rPr>
          <w:rFonts w:ascii="Arial" w:hAnsi="Arial" w:cs="Arial" w:eastAsia="Arial"/>
          <w:i/>
          <w:color w:val="231F20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impediments</w:t>
      </w:r>
      <w:r>
        <w:rPr>
          <w:rFonts w:ascii="Arial" w:hAnsi="Arial" w:cs="Arial" w:eastAsia="Arial"/>
          <w:i/>
          <w:color w:val="231F20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numPr>
          <w:ilvl w:val="0"/>
          <w:numId w:val="26"/>
        </w:numPr>
        <w:tabs>
          <w:tab w:pos="1078" w:val="left" w:leader="none"/>
        </w:tabs>
        <w:spacing w:line="180" w:lineRule="exact" w:before="25"/>
        <w:ind w:left="1077" w:right="288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if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there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is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a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mortgage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over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premises,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lessor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might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need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to</w:t>
      </w:r>
      <w:r>
        <w:rPr>
          <w:rFonts w:ascii="Arial"/>
          <w:color w:val="231F20"/>
          <w:spacing w:val="29"/>
          <w:w w:val="102"/>
          <w:sz w:val="16"/>
        </w:rPr>
        <w:t> </w:t>
      </w:r>
      <w:r>
        <w:rPr>
          <w:rFonts w:ascii="Arial"/>
          <w:color w:val="231F20"/>
          <w:w w:val="95"/>
          <w:sz w:val="16"/>
        </w:rPr>
        <w:t>obtain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approval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from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mortgagee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before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tenancy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can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start</w:t>
      </w:r>
      <w:r>
        <w:rPr>
          <w:rFonts w:ascii="Arial"/>
          <w:color w:val="000000"/>
          <w:sz w:val="16"/>
        </w:rPr>
      </w:r>
    </w:p>
    <w:p>
      <w:pPr>
        <w:numPr>
          <w:ilvl w:val="0"/>
          <w:numId w:val="26"/>
        </w:numPr>
        <w:tabs>
          <w:tab w:pos="1078" w:val="left" w:leader="none"/>
        </w:tabs>
        <w:spacing w:line="180" w:lineRule="exact" w:before="28"/>
        <w:ind w:left="1077" w:right="267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a</w:t>
      </w:r>
      <w:r>
        <w:rPr>
          <w:rFonts w:ascii="Arial"/>
          <w:color w:val="231F20"/>
          <w:spacing w:val="14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certiicate</w:t>
      </w:r>
      <w:r>
        <w:rPr>
          <w:rFonts w:ascii="Arial"/>
          <w:color w:val="231F20"/>
          <w:spacing w:val="15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might</w:t>
      </w:r>
      <w:r>
        <w:rPr>
          <w:rFonts w:ascii="Arial"/>
          <w:color w:val="231F20"/>
          <w:spacing w:val="15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be</w:t>
      </w:r>
      <w:r>
        <w:rPr>
          <w:rFonts w:ascii="Arial"/>
          <w:color w:val="231F20"/>
          <w:spacing w:val="14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required</w:t>
      </w:r>
      <w:r>
        <w:rPr>
          <w:rFonts w:ascii="Arial"/>
          <w:color w:val="231F20"/>
          <w:spacing w:val="15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under</w:t>
      </w:r>
      <w:r>
        <w:rPr>
          <w:rFonts w:ascii="Arial"/>
          <w:color w:val="231F20"/>
          <w:spacing w:val="15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4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Building</w:t>
      </w:r>
      <w:r>
        <w:rPr>
          <w:rFonts w:ascii="Arial"/>
          <w:i/>
          <w:color w:val="231F20"/>
          <w:spacing w:val="15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Act</w:t>
      </w:r>
      <w:r>
        <w:rPr>
          <w:rFonts w:ascii="Arial"/>
          <w:i/>
          <w:color w:val="231F20"/>
          <w:spacing w:val="15"/>
          <w:w w:val="95"/>
          <w:sz w:val="16"/>
        </w:rPr>
        <w:t> </w:t>
      </w:r>
      <w:r>
        <w:rPr>
          <w:rFonts w:ascii="Arial"/>
          <w:i/>
          <w:color w:val="231F20"/>
          <w:w w:val="95"/>
          <w:sz w:val="16"/>
        </w:rPr>
        <w:t>1975</w:t>
      </w:r>
      <w:r>
        <w:rPr>
          <w:rFonts w:ascii="Arial"/>
          <w:i/>
          <w:color w:val="231F20"/>
          <w:spacing w:val="14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before</w:t>
      </w:r>
      <w:r>
        <w:rPr>
          <w:rFonts w:ascii="Arial"/>
          <w:color w:val="231F20"/>
          <w:spacing w:val="26"/>
          <w:w w:val="93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premises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can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lawfully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be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occupied</w:t>
      </w:r>
      <w:r>
        <w:rPr>
          <w:rFonts w:ascii="Arial"/>
          <w:color w:val="000000"/>
          <w:sz w:val="16"/>
        </w:rPr>
      </w:r>
    </w:p>
    <w:p>
      <w:pPr>
        <w:numPr>
          <w:ilvl w:val="0"/>
          <w:numId w:val="26"/>
        </w:numPr>
        <w:tabs>
          <w:tab w:pos="1078" w:val="left" w:leader="none"/>
        </w:tabs>
        <w:spacing w:line="180" w:lineRule="exact" w:before="28"/>
        <w:ind w:left="1077" w:right="303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zoning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of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land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might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prevent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use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of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a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building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on</w:t>
      </w:r>
      <w:r>
        <w:rPr>
          <w:rFonts w:ascii="Arial"/>
          <w:color w:val="231F20"/>
          <w:spacing w:val="6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7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land</w:t>
      </w:r>
      <w:r>
        <w:rPr>
          <w:rFonts w:ascii="Arial"/>
          <w:color w:val="231F20"/>
          <w:spacing w:val="24"/>
          <w:w w:val="96"/>
          <w:sz w:val="16"/>
        </w:rPr>
        <w:t> </w:t>
      </w:r>
      <w:r>
        <w:rPr>
          <w:rFonts w:ascii="Arial"/>
          <w:color w:val="231F20"/>
          <w:w w:val="95"/>
          <w:sz w:val="16"/>
        </w:rPr>
        <w:t>as</w:t>
      </w:r>
      <w:r>
        <w:rPr>
          <w:rFonts w:ascii="Arial"/>
          <w:color w:val="231F20"/>
          <w:spacing w:val="3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a</w:t>
      </w:r>
      <w:r>
        <w:rPr>
          <w:rFonts w:ascii="Arial"/>
          <w:color w:val="231F20"/>
          <w:spacing w:val="3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residence</w:t>
      </w:r>
      <w:r>
        <w:rPr>
          <w:rFonts w:ascii="Arial"/>
          <w:color w:val="000000"/>
          <w:sz w:val="16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51" w:lineRule="exact" w:before="65" w:after="0"/>
        <w:ind w:left="793" w:right="0" w:hanging="340"/>
        <w:jc w:val="left"/>
      </w:pP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acant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possession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quiet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enjoyment</w:t>
      </w:r>
      <w:r>
        <w:rPr>
          <w:color w:val="000000"/>
        </w:rPr>
      </w:r>
    </w:p>
    <w:p>
      <w:pPr>
        <w:spacing w:line="251" w:lineRule="exact" w:before="0"/>
        <w:ind w:left="7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.677191pt;margin-top:13.270522pt;width:266.5pt;height:.1pt;mso-position-horizontal-relative:page;mso-position-vertical-relative:paragraph;z-index:-1349" coordorigin="454,265" coordsize="5330,2">
            <v:shape style="position:absolute;left:454;top:265;width:5330;height:2" coordorigin="454,265" coordsize="5330,0" path="m454,265l5783,265e" filled="f" stroked="t" strokeweight="1.000001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sz w:val="22"/>
          <w:szCs w:val="22"/>
        </w:rPr>
        <w:t>–</w:t>
      </w:r>
      <w:r>
        <w:rPr>
          <w:rFonts w:ascii="Arial" w:hAnsi="Arial" w:cs="Arial" w:eastAsia="Arial"/>
          <w:color w:val="231F2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ss</w:t>
      </w:r>
      <w:r>
        <w:rPr>
          <w:rFonts w:ascii="Arial" w:hAnsi="Arial" w:cs="Arial" w:eastAsia="Arial"/>
          <w:color w:val="231F2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182</w:t>
      </w:r>
      <w:r>
        <w:rPr>
          <w:rFonts w:ascii="Arial" w:hAnsi="Arial" w:cs="Arial" w:eastAsia="Arial"/>
          <w:color w:val="231F2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183</w:t>
      </w:r>
      <w:r>
        <w:rPr>
          <w:rFonts w:ascii="Arial" w:hAnsi="Arial" w:cs="Arial" w:eastAsia="Arial"/>
          <w:color w:val="000000"/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794" w:val="left" w:leader="none"/>
        </w:tabs>
        <w:spacing w:line="200" w:lineRule="exact" w:before="97" w:after="0"/>
        <w:ind w:left="793" w:right="107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ensure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vacant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possession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7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(other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29"/>
          <w:w w:val="98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occupy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exclusively)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entitled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occupy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spacing w:line="180" w:lineRule="exact" w:before="47"/>
        <w:ind w:left="793" w:right="1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spacing w:val="-2"/>
          <w:w w:val="95"/>
          <w:sz w:val="16"/>
          <w:szCs w:val="16"/>
        </w:rPr>
        <w:t>Editor’s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Parts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premises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where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does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not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have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29"/>
          <w:w w:val="93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right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occupy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exclusively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identiied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special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term.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27"/>
        </w:numPr>
        <w:tabs>
          <w:tab w:pos="794" w:val="left" w:leader="none"/>
        </w:tabs>
        <w:spacing w:line="200" w:lineRule="exact" w:before="26" w:after="0"/>
        <w:ind w:left="793" w:right="13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steps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ensure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quiet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enjoyment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BodyText"/>
        <w:numPr>
          <w:ilvl w:val="0"/>
          <w:numId w:val="27"/>
        </w:numPr>
        <w:tabs>
          <w:tab w:pos="794" w:val="left" w:leader="none"/>
        </w:tabs>
        <w:spacing w:line="200" w:lineRule="exact" w:before="22" w:after="0"/>
        <w:ind w:left="793" w:right="516" w:hanging="340"/>
        <w:jc w:val="left"/>
      </w:pPr>
      <w:r>
        <w:rPr>
          <w:color w:val="231F20"/>
          <w:spacing w:val="-3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5"/>
          <w:w w:val="95"/>
        </w:rPr>
        <w:t>lessor’s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agent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must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4"/>
          <w:w w:val="95"/>
        </w:rPr>
        <w:t>interfere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53"/>
          <w:w w:val="97"/>
        </w:rPr>
        <w:t> </w:t>
      </w:r>
      <w:r>
        <w:rPr>
          <w:color w:val="231F20"/>
          <w:spacing w:val="-4"/>
          <w:w w:val="95"/>
        </w:rPr>
        <w:t>rea</w:t>
      </w:r>
      <w:r>
        <w:rPr>
          <w:color w:val="231F20"/>
          <w:spacing w:val="-3"/>
          <w:w w:val="95"/>
        </w:rPr>
        <w:t>son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peace,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comfort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privacy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using</w:t>
      </w:r>
      <w:r>
        <w:rPr>
          <w:color w:val="231F20"/>
          <w:spacing w:val="29"/>
          <w:w w:val="96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40" w:lineRule="auto" w:before="62" w:after="0"/>
        <w:ind w:left="793" w:right="0" w:hanging="340"/>
        <w:jc w:val="left"/>
      </w:pPr>
      <w:r>
        <w:rPr/>
        <w:pict>
          <v:group style="position:absolute;margin-left:22.677191pt;margin-top:19.021824pt;width:266.5pt;height:.1pt;mso-position-horizontal-relative:page;mso-position-vertical-relative:paragraph;z-index:-1348" coordorigin="454,380" coordsize="5330,2">
            <v:shape style="position:absolute;left:454;top:380;width:5330;height:2" coordorigin="454,380" coordsize="5330,0" path="m454,380l5783,380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5"/>
          <w:w w:val="105"/>
        </w:rPr>
        <w:t>Lessor’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right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enter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pr</w:t>
      </w:r>
      <w:r>
        <w:rPr>
          <w:color w:val="231F20"/>
          <w:spacing w:val="-5"/>
          <w:w w:val="105"/>
        </w:rPr>
        <w:t>emises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ss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192–199</w:t>
      </w:r>
      <w:r>
        <w:rPr>
          <w:color w:val="000000"/>
        </w:rPr>
      </w:r>
    </w:p>
    <w:p>
      <w:pPr>
        <w:pStyle w:val="BodyText"/>
        <w:spacing w:line="200" w:lineRule="exact" w:before="149"/>
        <w:ind w:right="163" w:firstLine="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enter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28"/>
          <w:w w:val="9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tenancy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obligations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sections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192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199</w:t>
      </w:r>
      <w:r>
        <w:rPr>
          <w:color w:val="231F20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complied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with.</w:t>
      </w:r>
      <w:r>
        <w:rPr>
          <w:color w:val="000000"/>
        </w:rPr>
      </w:r>
    </w:p>
    <w:p>
      <w:pPr>
        <w:spacing w:before="41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details.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3"/>
        <w:numPr>
          <w:ilvl w:val="0"/>
          <w:numId w:val="9"/>
        </w:numPr>
        <w:tabs>
          <w:tab w:pos="699" w:val="left" w:leader="none"/>
          <w:tab w:pos="5838" w:val="left" w:leader="none"/>
        </w:tabs>
        <w:spacing w:line="240" w:lineRule="auto" w:before="119" w:after="0"/>
        <w:ind w:left="698" w:right="0" w:hanging="245"/>
        <w:jc w:val="left"/>
      </w:pPr>
      <w:r>
        <w:rPr>
          <w:color w:val="231F20"/>
          <w:spacing w:val="-7"/>
          <w:w w:val="105"/>
          <w:u w:val="thick" w:color="231F20"/>
        </w:rPr>
        <w:t>T</w:t>
      </w:r>
      <w:r>
        <w:rPr>
          <w:color w:val="231F20"/>
          <w:spacing w:val="-6"/>
          <w:w w:val="105"/>
          <w:u w:val="thick" w:color="231F20"/>
        </w:rPr>
        <w:t>enant’</w:t>
      </w:r>
      <w:r>
        <w:rPr>
          <w:color w:val="231F20"/>
          <w:spacing w:val="-7"/>
          <w:w w:val="105"/>
          <w:u w:val="thick" w:color="231F20"/>
        </w:rPr>
        <w:t>s</w:t>
      </w:r>
      <w:r>
        <w:rPr>
          <w:color w:val="231F20"/>
          <w:spacing w:val="-14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use</w:t>
      </w:r>
      <w:r>
        <w:rPr>
          <w:color w:val="231F20"/>
          <w:spacing w:val="-13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of</w:t>
      </w:r>
      <w:r>
        <w:rPr>
          <w:color w:val="231F20"/>
          <w:spacing w:val="-14"/>
          <w:w w:val="105"/>
          <w:u w:val="thick" w:color="231F20"/>
        </w:rPr>
        <w:t> </w:t>
      </w:r>
      <w:r>
        <w:rPr>
          <w:color w:val="231F20"/>
          <w:spacing w:val="-1"/>
          <w:w w:val="105"/>
          <w:u w:val="thick" w:color="231F20"/>
        </w:rPr>
        <w:t>pr</w:t>
      </w:r>
      <w:r>
        <w:rPr>
          <w:color w:val="231F20"/>
          <w:spacing w:val="-2"/>
          <w:w w:val="105"/>
          <w:u w:val="thick" w:color="231F20"/>
        </w:rPr>
        <w:t>emises</w:t>
      </w:r>
      <w:r>
        <w:rPr>
          <w:color w:val="231F20"/>
          <w:spacing w:val="-13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–</w:t>
      </w:r>
      <w:r>
        <w:rPr>
          <w:color w:val="231F20"/>
          <w:spacing w:val="-14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ss</w:t>
      </w:r>
      <w:r>
        <w:rPr>
          <w:color w:val="231F20"/>
          <w:spacing w:val="-13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10</w:t>
      </w:r>
      <w:r>
        <w:rPr>
          <w:color w:val="231F20"/>
          <w:spacing w:val="-14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and</w:t>
      </w:r>
      <w:r>
        <w:rPr>
          <w:color w:val="231F20"/>
          <w:spacing w:val="-13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184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numPr>
          <w:ilvl w:val="0"/>
          <w:numId w:val="28"/>
        </w:numPr>
        <w:tabs>
          <w:tab w:pos="794" w:val="left" w:leader="none"/>
        </w:tabs>
        <w:spacing w:line="200" w:lineRule="exact" w:before="98" w:after="0"/>
        <w:ind w:left="793" w:right="273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residence</w:t>
      </w:r>
      <w:r>
        <w:rPr>
          <w:color w:val="231F20"/>
          <w:spacing w:val="30"/>
          <w:w w:val="96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mainly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residence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another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allowed</w:t>
      </w:r>
      <w:r>
        <w:rPr>
          <w:color w:val="231F20"/>
          <w:spacing w:val="25"/>
          <w:w w:val="96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term.</w:t>
      </w:r>
      <w:r>
        <w:rPr>
          <w:color w:val="000000"/>
        </w:rPr>
      </w:r>
    </w:p>
    <w:p>
      <w:pPr>
        <w:pStyle w:val="BodyText"/>
        <w:numPr>
          <w:ilvl w:val="0"/>
          <w:numId w:val="28"/>
        </w:numPr>
        <w:tabs>
          <w:tab w:pos="794" w:val="left" w:leader="none"/>
        </w:tabs>
        <w:spacing w:line="240" w:lineRule="auto" w:before="14" w:after="0"/>
        <w:ind w:left="793" w:right="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28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  <w:w w:val="95"/>
        </w:rPr>
        <w:t>use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illegal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purpose;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28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  <w:w w:val="95"/>
        </w:rPr>
        <w:t>cause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nuisance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spacing w:before="31"/>
        <w:ind w:left="107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Examples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things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that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constitute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nuisance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numPr>
          <w:ilvl w:val="2"/>
          <w:numId w:val="28"/>
        </w:numPr>
        <w:tabs>
          <w:tab w:pos="1361" w:val="left" w:leader="none"/>
        </w:tabs>
        <w:spacing w:line="180" w:lineRule="exact" w:before="13"/>
        <w:ind w:left="1360" w:right="518" w:hanging="28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using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paints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or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chemicals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on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premises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that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go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onto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or</w:t>
      </w:r>
      <w:r>
        <w:rPr>
          <w:rFonts w:ascii="Arial"/>
          <w:color w:val="231F20"/>
          <w:spacing w:val="25"/>
          <w:w w:val="97"/>
          <w:sz w:val="16"/>
        </w:rPr>
        <w:t> </w:t>
      </w:r>
      <w:r>
        <w:rPr>
          <w:rFonts w:ascii="Arial"/>
          <w:color w:val="231F20"/>
          <w:w w:val="95"/>
          <w:sz w:val="16"/>
        </w:rPr>
        <w:t>cause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odours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on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adjoining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land</w:t>
      </w:r>
      <w:r>
        <w:rPr>
          <w:rFonts w:ascii="Arial"/>
          <w:color w:val="000000"/>
          <w:sz w:val="16"/>
        </w:rPr>
      </w:r>
    </w:p>
    <w:p>
      <w:pPr>
        <w:numPr>
          <w:ilvl w:val="2"/>
          <w:numId w:val="28"/>
        </w:numPr>
        <w:tabs>
          <w:tab w:pos="1361" w:val="left" w:leader="none"/>
        </w:tabs>
        <w:spacing w:before="5"/>
        <w:ind w:left="1360" w:right="0" w:hanging="28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causing</w:t>
      </w:r>
      <w:r>
        <w:rPr>
          <w:rFonts w:ascii="Arial"/>
          <w:color w:val="231F20"/>
          <w:spacing w:val="8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loud</w:t>
      </w:r>
      <w:r>
        <w:rPr>
          <w:rFonts w:ascii="Arial"/>
          <w:color w:val="231F20"/>
          <w:spacing w:val="8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noises</w:t>
      </w:r>
      <w:r>
        <w:rPr>
          <w:rFonts w:ascii="Arial"/>
          <w:color w:val="000000"/>
          <w:sz w:val="16"/>
        </w:rPr>
      </w:r>
    </w:p>
    <w:p>
      <w:pPr>
        <w:numPr>
          <w:ilvl w:val="2"/>
          <w:numId w:val="28"/>
        </w:numPr>
        <w:tabs>
          <w:tab w:pos="1362" w:val="left" w:leader="none"/>
        </w:tabs>
        <w:spacing w:before="7"/>
        <w:ind w:left="1361" w:right="0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allowing</w:t>
      </w:r>
      <w:r>
        <w:rPr>
          <w:rFonts w:ascii="Arial"/>
          <w:color w:val="231F20"/>
          <w:spacing w:val="8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large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amounts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of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water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to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escape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onto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adjoining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land</w:t>
      </w:r>
      <w:r>
        <w:rPr>
          <w:rFonts w:ascii="Arial"/>
          <w:color w:val="000000"/>
          <w:sz w:val="16"/>
        </w:rPr>
      </w:r>
    </w:p>
    <w:p>
      <w:pPr>
        <w:pStyle w:val="BodyText"/>
        <w:numPr>
          <w:ilvl w:val="1"/>
          <w:numId w:val="28"/>
        </w:numPr>
        <w:tabs>
          <w:tab w:pos="1078" w:val="left" w:leader="none"/>
        </w:tabs>
        <w:spacing w:line="200" w:lineRule="exact" w:before="17" w:after="0"/>
        <w:ind w:left="1077" w:right="355" w:hanging="284"/>
        <w:jc w:val="left"/>
      </w:pPr>
      <w:r>
        <w:rPr>
          <w:color w:val="231F20"/>
          <w:spacing w:val="-1"/>
          <w:w w:val="95"/>
        </w:rPr>
        <w:t>interfere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peace,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comfort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privacy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3"/>
          <w:w w:val="97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neighbour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tenant;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28"/>
        </w:numPr>
        <w:tabs>
          <w:tab w:pos="1078" w:val="left" w:leader="none"/>
        </w:tabs>
        <w:spacing w:line="200" w:lineRule="exact" w:before="22" w:after="0"/>
        <w:ind w:left="1077" w:right="316" w:hanging="284"/>
        <w:jc w:val="left"/>
      </w:pPr>
      <w:r>
        <w:rPr>
          <w:color w:val="231F20"/>
          <w:w w:val="95"/>
        </w:rPr>
        <w:t>allow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another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interfere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97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peace,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comfort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privacy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neighbour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6"/>
          <w:w w:val="9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tenant.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699" w:val="left" w:leader="none"/>
          <w:tab w:pos="5838" w:val="left" w:leader="none"/>
        </w:tabs>
        <w:spacing w:line="240" w:lineRule="auto" w:before="113" w:after="0"/>
        <w:ind w:left="698" w:right="0" w:hanging="245"/>
        <w:jc w:val="left"/>
      </w:pPr>
      <w:r>
        <w:rPr>
          <w:color w:val="231F20"/>
          <w:w w:val="105"/>
          <w:u w:val="thick" w:color="231F20"/>
        </w:rPr>
        <w:t>Units</w:t>
      </w:r>
      <w:r>
        <w:rPr>
          <w:color w:val="231F20"/>
          <w:spacing w:val="-12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and</w:t>
      </w:r>
      <w:r>
        <w:rPr>
          <w:color w:val="231F20"/>
          <w:spacing w:val="-12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townhouses</w:t>
      </w:r>
      <w:r>
        <w:rPr>
          <w:color w:val="231F20"/>
          <w:spacing w:val="-11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–</w:t>
      </w:r>
      <w:r>
        <w:rPr>
          <w:color w:val="231F20"/>
          <w:spacing w:val="-12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s</w:t>
      </w:r>
      <w:r>
        <w:rPr>
          <w:color w:val="231F20"/>
          <w:spacing w:val="-11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69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numPr>
          <w:ilvl w:val="0"/>
          <w:numId w:val="29"/>
        </w:numPr>
        <w:tabs>
          <w:tab w:pos="794" w:val="left" w:leader="none"/>
        </w:tabs>
        <w:spacing w:line="200" w:lineRule="exact" w:before="98"/>
        <w:ind w:left="793" w:right="286" w:hanging="3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lessor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must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give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tenant</w:t>
      </w:r>
      <w:r>
        <w:rPr>
          <w:rFonts w:ascii="Arial"/>
          <w:color w:val="231F20"/>
          <w:spacing w:val="10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copy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any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body</w:t>
      </w:r>
      <w:r>
        <w:rPr>
          <w:rFonts w:ascii="Arial"/>
          <w:color w:val="231F20"/>
          <w:spacing w:val="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corporate</w:t>
      </w:r>
      <w:r>
        <w:rPr>
          <w:rFonts w:ascii="Arial"/>
          <w:color w:val="231F20"/>
          <w:w w:val="98"/>
          <w:sz w:val="18"/>
        </w:rPr>
        <w:t> </w:t>
      </w:r>
      <w:r>
        <w:rPr>
          <w:rFonts w:ascii="Arial"/>
          <w:color w:val="231F20"/>
          <w:w w:val="95"/>
          <w:sz w:val="18"/>
        </w:rPr>
        <w:t>by-laws</w:t>
      </w:r>
      <w:r>
        <w:rPr>
          <w:rFonts w:ascii="Arial"/>
          <w:color w:val="231F20"/>
          <w:spacing w:val="17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under</w:t>
      </w:r>
      <w:r>
        <w:rPr>
          <w:rFonts w:ascii="Arial"/>
          <w:color w:val="231F20"/>
          <w:spacing w:val="17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18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Body</w:t>
      </w:r>
      <w:r>
        <w:rPr>
          <w:rFonts w:ascii="Arial"/>
          <w:i/>
          <w:color w:val="231F20"/>
          <w:spacing w:val="17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Corporate</w:t>
      </w:r>
      <w:r>
        <w:rPr>
          <w:rFonts w:ascii="Arial"/>
          <w:i/>
          <w:color w:val="231F20"/>
          <w:spacing w:val="17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and</w:t>
      </w:r>
      <w:r>
        <w:rPr>
          <w:rFonts w:ascii="Arial"/>
          <w:i/>
          <w:color w:val="231F20"/>
          <w:spacing w:val="18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Community</w:t>
      </w:r>
      <w:r>
        <w:rPr>
          <w:rFonts w:ascii="Arial"/>
          <w:i/>
          <w:color w:val="231F20"/>
          <w:w w:val="97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Management</w:t>
      </w:r>
      <w:r>
        <w:rPr>
          <w:rFonts w:ascii="Arial"/>
          <w:i/>
          <w:color w:val="231F20"/>
          <w:spacing w:val="11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Act</w:t>
      </w:r>
      <w:r>
        <w:rPr>
          <w:rFonts w:ascii="Arial"/>
          <w:i/>
          <w:color w:val="231F20"/>
          <w:spacing w:val="12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1997</w:t>
      </w:r>
      <w:r>
        <w:rPr>
          <w:rFonts w:ascii="Arial"/>
          <w:i/>
          <w:color w:val="231F20"/>
          <w:spacing w:val="11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or</w:t>
      </w:r>
      <w:r>
        <w:rPr>
          <w:rFonts w:ascii="Arial"/>
          <w:color w:val="231F20"/>
          <w:spacing w:val="12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Building</w:t>
      </w:r>
      <w:r>
        <w:rPr>
          <w:rFonts w:ascii="Arial"/>
          <w:i/>
          <w:color w:val="231F20"/>
          <w:spacing w:val="12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Units</w:t>
      </w:r>
      <w:r>
        <w:rPr>
          <w:rFonts w:ascii="Arial"/>
          <w:i/>
          <w:color w:val="231F20"/>
          <w:spacing w:val="11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and</w:t>
      </w:r>
      <w:r>
        <w:rPr>
          <w:rFonts w:ascii="Arial"/>
          <w:i/>
          <w:color w:val="231F20"/>
          <w:spacing w:val="12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Group</w:t>
      </w:r>
      <w:r>
        <w:rPr>
          <w:rFonts w:ascii="Arial"/>
          <w:i/>
          <w:color w:val="231F20"/>
          <w:spacing w:val="11"/>
          <w:w w:val="95"/>
          <w:sz w:val="18"/>
        </w:rPr>
        <w:t> </w:t>
      </w:r>
      <w:r>
        <w:rPr>
          <w:rFonts w:ascii="Arial"/>
          <w:i/>
          <w:color w:val="231F20"/>
          <w:spacing w:val="-2"/>
          <w:w w:val="95"/>
          <w:sz w:val="18"/>
        </w:rPr>
        <w:t>T</w:t>
      </w:r>
      <w:r>
        <w:rPr>
          <w:rFonts w:ascii="Arial"/>
          <w:i/>
          <w:color w:val="231F20"/>
          <w:spacing w:val="-1"/>
          <w:w w:val="95"/>
          <w:sz w:val="18"/>
        </w:rPr>
        <w:t>itles</w:t>
      </w:r>
      <w:r>
        <w:rPr>
          <w:rFonts w:ascii="Arial"/>
          <w:color w:val="000000"/>
          <w:sz w:val="18"/>
        </w:rPr>
      </w:r>
    </w:p>
    <w:p>
      <w:pPr>
        <w:spacing w:line="198" w:lineRule="exact" w:before="0"/>
        <w:ind w:left="7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231F20"/>
          <w:w w:val="95"/>
          <w:sz w:val="18"/>
          <w:szCs w:val="18"/>
        </w:rPr>
        <w:t>Act</w:t>
      </w:r>
      <w:r>
        <w:rPr>
          <w:rFonts w:ascii="Arial" w:hAnsi="Arial" w:cs="Arial" w:eastAsia="Arial"/>
          <w:i/>
          <w:color w:val="231F20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231F20"/>
          <w:w w:val="95"/>
          <w:sz w:val="18"/>
          <w:szCs w:val="18"/>
        </w:rPr>
        <w:t>1980</w:t>
      </w:r>
      <w:r>
        <w:rPr>
          <w:rFonts w:ascii="Arial" w:hAnsi="Arial" w:cs="Arial" w:eastAsia="Arial"/>
          <w:i/>
          <w:color w:val="231F20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applicable</w:t>
      </w:r>
      <w:r>
        <w:rPr>
          <w:rFonts w:ascii="Arial" w:hAnsi="Arial" w:cs="Arial" w:eastAsia="Arial"/>
          <w:color w:val="231F20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to</w:t>
      </w:r>
      <w:r>
        <w:rPr>
          <w:rFonts w:ascii="Arial" w:hAnsi="Arial" w:cs="Arial" w:eastAsia="Arial"/>
          <w:color w:val="231F20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–</w:t>
      </w:r>
      <w:r>
        <w:rPr>
          <w:rFonts w:ascii="Arial" w:hAnsi="Arial" w:cs="Arial" w:eastAsia="Arial"/>
          <w:color w:val="000000"/>
          <w:sz w:val="18"/>
          <w:szCs w:val="18"/>
        </w:rPr>
      </w:r>
    </w:p>
    <w:p>
      <w:pPr>
        <w:pStyle w:val="BodyText"/>
        <w:numPr>
          <w:ilvl w:val="1"/>
          <w:numId w:val="29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occupation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29"/>
        </w:numPr>
        <w:tabs>
          <w:tab w:pos="1078" w:val="left" w:leader="none"/>
        </w:tabs>
        <w:spacing w:line="200" w:lineRule="exact" w:before="13" w:after="0"/>
        <w:ind w:left="1077" w:right="346" w:hanging="284"/>
        <w:jc w:val="left"/>
      </w:pPr>
      <w:r>
        <w:rPr>
          <w:color w:val="231F20"/>
          <w:w w:val="95"/>
        </w:rPr>
        <w:t>any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area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7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BodyText"/>
        <w:numPr>
          <w:ilvl w:val="0"/>
          <w:numId w:val="29"/>
        </w:numPr>
        <w:tabs>
          <w:tab w:pos="794" w:val="left" w:leader="none"/>
        </w:tabs>
        <w:spacing w:line="240" w:lineRule="auto" w:before="2" w:after="0"/>
        <w:ind w:left="793" w:right="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comply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by-laws.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699" w:val="left" w:leader="none"/>
          <w:tab w:pos="5838" w:val="left" w:leader="none"/>
        </w:tabs>
        <w:spacing w:line="240" w:lineRule="auto" w:before="114" w:after="0"/>
        <w:ind w:left="698" w:right="0" w:hanging="245"/>
        <w:jc w:val="left"/>
      </w:pPr>
      <w:r>
        <w:rPr>
          <w:color w:val="231F20"/>
          <w:w w:val="105"/>
          <w:u w:val="thick" w:color="231F20"/>
        </w:rPr>
        <w:t>Number</w:t>
      </w:r>
      <w:r>
        <w:rPr>
          <w:color w:val="231F20"/>
          <w:spacing w:val="-4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of</w:t>
      </w:r>
      <w:r>
        <w:rPr>
          <w:color w:val="231F20"/>
          <w:spacing w:val="-3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occupants</w:t>
      </w:r>
      <w:r>
        <w:rPr>
          <w:color w:val="231F20"/>
          <w:spacing w:val="-3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allowed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spacing w:line="200" w:lineRule="exact" w:before="98"/>
        <w:ind w:right="126" w:firstLine="0"/>
        <w:jc w:val="left"/>
      </w:pPr>
      <w:r>
        <w:rPr>
          <w:color w:val="231F20"/>
          <w:w w:val="95"/>
        </w:rPr>
        <w:t>No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persons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reside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121" w:after="0"/>
        <w:ind w:left="584" w:right="0" w:hanging="340"/>
        <w:jc w:val="left"/>
      </w:pPr>
      <w:r>
        <w:rPr>
          <w:color w:val="231F20"/>
          <w:w w:val="105"/>
        </w:rPr>
        <w:br w:type="column"/>
        <w:t>Pets</w:t>
      </w:r>
      <w:r>
        <w:rPr>
          <w:color w:val="000000"/>
        </w:rPr>
      </w:r>
    </w:p>
    <w:p>
      <w:pPr>
        <w:pStyle w:val="BodyText"/>
        <w:numPr>
          <w:ilvl w:val="0"/>
          <w:numId w:val="30"/>
        </w:numPr>
        <w:tabs>
          <w:tab w:pos="585" w:val="left" w:leader="none"/>
        </w:tabs>
        <w:spacing w:line="200" w:lineRule="exact" w:before="98" w:after="0"/>
        <w:ind w:left="584" w:right="1207" w:hanging="340"/>
        <w:jc w:val="left"/>
      </w:pPr>
      <w:r>
        <w:rPr/>
        <w:pict>
          <v:group style="position:absolute;margin-left:306.141602pt;margin-top:.731813pt;width:266.5pt;height:.1pt;mso-position-horizontal-relative:page;mso-position-vertical-relative:paragraph;z-index:-1347" coordorigin="6123,15" coordsize="5330,2">
            <v:shape style="position:absolute;left:6123;top:15;width:5330;height:2" coordorigin="6123,15" coordsize="5330,0" path="m6123,15l11452,15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pets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4"/>
          <w:w w:val="96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17.1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pets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approved.</w:t>
      </w:r>
      <w:r>
        <w:rPr>
          <w:color w:val="000000"/>
        </w:rPr>
      </w:r>
    </w:p>
    <w:p>
      <w:pPr>
        <w:pStyle w:val="BodyText"/>
        <w:numPr>
          <w:ilvl w:val="0"/>
          <w:numId w:val="30"/>
        </w:numPr>
        <w:tabs>
          <w:tab w:pos="585" w:val="left" w:leader="none"/>
        </w:tabs>
        <w:spacing w:line="200" w:lineRule="exact" w:before="22" w:after="0"/>
        <w:ind w:left="584" w:right="801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17.1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pets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approved</w:t>
      </w:r>
      <w:r>
        <w:rPr>
          <w:color w:val="231F20"/>
          <w:spacing w:val="23"/>
          <w:w w:val="97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17.2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0"/>
        </w:numPr>
        <w:tabs>
          <w:tab w:pos="869" w:val="left" w:leader="none"/>
        </w:tabs>
        <w:spacing w:line="200" w:lineRule="exact" w:before="22" w:after="0"/>
        <w:ind w:left="868" w:right="641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kept,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w w:val="98"/>
        </w:rPr>
        <w:t> </w:t>
      </w:r>
      <w:r>
        <w:rPr>
          <w:color w:val="231F20"/>
          <w:w w:val="95"/>
        </w:rPr>
        <w:t>kept;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0"/>
        </w:numPr>
        <w:tabs>
          <w:tab w:pos="869" w:val="left" w:leader="none"/>
        </w:tabs>
        <w:spacing w:line="200" w:lineRule="exact" w:before="22" w:after="0"/>
        <w:ind w:left="868" w:right="651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kept,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kept;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0"/>
        </w:numPr>
        <w:tabs>
          <w:tab w:pos="869" w:val="left" w:leader="none"/>
        </w:tabs>
        <w:spacing w:line="200" w:lineRule="exact" w:before="22" w:after="0"/>
        <w:ind w:left="868" w:right="607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kept,</w:t>
      </w:r>
      <w:r>
        <w:rPr>
          <w:color w:val="231F20"/>
          <w:w w:val="99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kept.</w:t>
      </w:r>
      <w:r>
        <w:rPr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231F20"/>
          <w:w w:val="105"/>
        </w:rPr>
        <w:t>Subdivision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Standard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emises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102" w:after="0"/>
        <w:ind w:left="584" w:right="0" w:hanging="340"/>
        <w:jc w:val="left"/>
      </w:pPr>
      <w:r>
        <w:rPr/>
        <w:pict>
          <v:group style="position:absolute;margin-left:306.141602pt;margin-top:18.470747pt;width:266.5pt;height:.1pt;mso-position-horizontal-relative:page;mso-position-vertical-relative:paragraph;z-index:-1346" coordorigin="6123,369" coordsize="5330,2">
            <v:shape style="position:absolute;left:6123;top:369;width:5330;height:2" coordorigin="6123,369" coordsize="5330,0" path="m6123,369l11452,369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3"/>
          <w:w w:val="105"/>
        </w:rPr>
        <w:t>Lessor’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obligations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185</w:t>
      </w:r>
      <w:r>
        <w:rPr>
          <w:color w:val="000000"/>
        </w:rPr>
      </w:r>
    </w:p>
    <w:p>
      <w:pPr>
        <w:pStyle w:val="BodyText"/>
        <w:numPr>
          <w:ilvl w:val="0"/>
          <w:numId w:val="31"/>
        </w:numPr>
        <w:tabs>
          <w:tab w:pos="585" w:val="left" w:leader="none"/>
        </w:tabs>
        <w:spacing w:line="240" w:lineRule="auto" w:before="89" w:after="0"/>
        <w:ind w:left="584" w:right="0" w:hanging="340"/>
        <w:jc w:val="left"/>
      </w:pP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start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tenancy,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ensure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clean;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w w:val="120"/>
        </w:rPr>
        <w:t>it</w:t>
      </w:r>
      <w:r>
        <w:rPr>
          <w:color w:val="231F20"/>
          <w:spacing w:val="-20"/>
          <w:w w:val="12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tenant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live</w:t>
      </w:r>
      <w:r>
        <w:rPr>
          <w:color w:val="231F20"/>
          <w:spacing w:val="-9"/>
        </w:rPr>
        <w:t> </w:t>
      </w:r>
      <w:r>
        <w:rPr>
          <w:color w:val="231F20"/>
        </w:rPr>
        <w:t>in;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good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repair;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00" w:lineRule="exact" w:before="24" w:after="0"/>
        <w:ind w:left="868" w:right="491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breach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dealing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issues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health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safety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persons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using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entering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3"/>
          <w:w w:val="95"/>
        </w:rPr>
        <w:t>premises.</w:t>
      </w:r>
      <w:r>
        <w:rPr>
          <w:color w:val="000000"/>
        </w:rPr>
      </w:r>
    </w:p>
    <w:p>
      <w:pPr>
        <w:pStyle w:val="BodyText"/>
        <w:numPr>
          <w:ilvl w:val="0"/>
          <w:numId w:val="31"/>
        </w:numPr>
        <w:tabs>
          <w:tab w:pos="585" w:val="left" w:leader="none"/>
        </w:tabs>
        <w:spacing w:line="240" w:lineRule="auto" w:before="14" w:after="0"/>
        <w:ind w:left="584" w:right="0" w:hanging="340"/>
        <w:jc w:val="left"/>
      </w:pPr>
      <w:r>
        <w:rPr>
          <w:color w:val="231F20"/>
          <w:w w:val="95"/>
        </w:rPr>
        <w:t>While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tenancy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continues,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00" w:lineRule="exact" w:before="24" w:after="0"/>
        <w:ind w:left="868" w:right="638" w:hanging="284"/>
        <w:jc w:val="left"/>
      </w:pPr>
      <w:r>
        <w:rPr>
          <w:color w:val="231F20"/>
        </w:rPr>
        <w:t>maintain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way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remain</w:t>
      </w:r>
      <w:r>
        <w:rPr>
          <w:color w:val="231F20"/>
          <w:spacing w:val="-12"/>
        </w:rPr>
        <w:t> </w:t>
      </w:r>
      <w:r>
        <w:rPr>
          <w:color w:val="231F20"/>
          <w:w w:val="120"/>
        </w:rPr>
        <w:t>it</w:t>
      </w:r>
      <w:r>
        <w:rPr>
          <w:color w:val="231F20"/>
          <w:spacing w:val="21"/>
          <w:w w:val="148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tenant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live</w:t>
      </w:r>
      <w:r>
        <w:rPr>
          <w:color w:val="231F20"/>
          <w:spacing w:val="-12"/>
        </w:rPr>
        <w:t> </w:t>
      </w:r>
      <w:r>
        <w:rPr>
          <w:color w:val="231F20"/>
        </w:rPr>
        <w:t>in;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40" w:lineRule="auto" w:before="14" w:after="0"/>
        <w:ind w:left="868" w:right="0" w:hanging="284"/>
        <w:jc w:val="left"/>
      </w:pPr>
      <w:r>
        <w:rPr>
          <w:color w:val="231F20"/>
          <w:w w:val="95"/>
        </w:rPr>
        <w:t>maintain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good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repair;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00" w:lineRule="exact" w:before="24" w:after="0"/>
        <w:ind w:left="868" w:right="453" w:hanging="284"/>
        <w:jc w:val="left"/>
      </w:pPr>
      <w:r>
        <w:rPr>
          <w:color w:val="231F20"/>
          <w:spacing w:val="-1"/>
          <w:w w:val="95"/>
        </w:rPr>
        <w:t>ensure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breach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dealing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issues</w:t>
      </w:r>
      <w:r>
        <w:rPr>
          <w:color w:val="231F20"/>
          <w:spacing w:val="25"/>
          <w:w w:val="94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persons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using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entering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40" w:lineRule="auto" w:before="14" w:after="0"/>
        <w:ind w:left="868" w:right="0" w:hanging="284"/>
        <w:jc w:val="left"/>
      </w:pPr>
      <w:r>
        <w:rPr>
          <w:color w:val="231F20"/>
          <w:w w:val="95"/>
        </w:rPr>
        <w:t>keep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area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included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clean.</w:t>
      </w:r>
      <w:r>
        <w:rPr>
          <w:color w:val="000000"/>
        </w:rPr>
      </w:r>
    </w:p>
    <w:p>
      <w:pPr>
        <w:spacing w:before="43"/>
        <w:ind w:left="5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spacing w:val="-2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details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about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maintenance,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31"/>
        </w:numPr>
        <w:tabs>
          <w:tab w:pos="585" w:val="left" w:leader="none"/>
        </w:tabs>
        <w:spacing w:line="200" w:lineRule="exact" w:before="28" w:after="0"/>
        <w:ind w:left="584" w:right="701" w:hanging="340"/>
        <w:jc w:val="left"/>
      </w:pPr>
      <w:r>
        <w:rPr>
          <w:color w:val="231F20"/>
          <w:spacing w:val="-3"/>
          <w:w w:val="95"/>
        </w:rPr>
        <w:t>However,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required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comply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subclause</w:t>
      </w:r>
      <w:r>
        <w:rPr>
          <w:color w:val="231F20"/>
          <w:spacing w:val="28"/>
          <w:w w:val="96"/>
        </w:rPr>
        <w:t> </w:t>
      </w:r>
      <w:r>
        <w:rPr>
          <w:color w:val="231F20"/>
          <w:w w:val="95"/>
        </w:rPr>
        <w:t>(1)(c)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(2)(a)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for any</w:t>
      </w:r>
      <w:r>
        <w:rPr>
          <w:color w:val="231F20"/>
          <w:spacing w:val="-1"/>
          <w:w w:val="95"/>
        </w:rPr>
        <w:t> non-standard </w:t>
      </w:r>
      <w:r>
        <w:rPr>
          <w:color w:val="231F20"/>
          <w:w w:val="95"/>
        </w:rPr>
        <w:t>items and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lessor 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  <w:w w:val="95"/>
        </w:rPr>
        <w:t>responsible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maintenance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40" w:lineRule="auto" w:before="14" w:after="0"/>
        <w:ind w:left="868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00" w:lineRule="exact" w:before="24" w:after="0"/>
        <w:ind w:left="868" w:right="655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non-standard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items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31"/>
          <w:w w:val="97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responsible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maintenance;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00" w:lineRule="exact" w:before="22" w:after="0"/>
        <w:ind w:left="868" w:right="691" w:hanging="284"/>
        <w:jc w:val="left"/>
      </w:pP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non-standard</w:t>
      </w:r>
      <w:r>
        <w:rPr>
          <w:color w:val="231F20"/>
          <w:spacing w:val="-21"/>
        </w:rPr>
        <w:t> </w:t>
      </w:r>
      <w:r>
        <w:rPr>
          <w:color w:val="231F20"/>
        </w:rPr>
        <w:t>items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not</w:t>
      </w:r>
      <w:r>
        <w:rPr>
          <w:color w:val="231F20"/>
          <w:spacing w:val="-20"/>
        </w:rPr>
        <w:t> </w:t>
      </w:r>
      <w:r>
        <w:rPr>
          <w:color w:val="231F20"/>
        </w:rPr>
        <w:t>necessary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reasonable</w:t>
      </w:r>
      <w:r>
        <w:rPr>
          <w:color w:val="231F20"/>
          <w:spacing w:val="33"/>
          <w:w w:val="95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w w:val="120"/>
        </w:rPr>
        <w:t>it</w:t>
      </w:r>
      <w:r>
        <w:rPr>
          <w:color w:val="231F20"/>
          <w:spacing w:val="-19"/>
          <w:w w:val="120"/>
        </w:rPr>
        <w:t> </w:t>
      </w:r>
      <w:r>
        <w:rPr>
          <w:color w:val="231F20"/>
        </w:rPr>
        <w:t>place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live;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40" w:lineRule="auto" w:before="14" w:after="0"/>
        <w:ind w:left="868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non-standard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items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safety;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spacing w:line="200" w:lineRule="exact" w:before="24" w:after="0"/>
        <w:ind w:left="868" w:right="621" w:hanging="284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ixtur</w:t>
      </w:r>
      <w:r>
        <w:rPr>
          <w:color w:val="231F20"/>
          <w:spacing w:val="-2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ixtur</w:t>
      </w:r>
      <w:r>
        <w:rPr>
          <w:color w:val="231F20"/>
          <w:spacing w:val="-2"/>
        </w:rPr>
        <w:t>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attached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21"/>
          <w:w w:val="95"/>
        </w:rPr>
        <w:t> </w:t>
      </w:r>
      <w:r>
        <w:rPr>
          <w:color w:val="231F20"/>
        </w:rPr>
        <w:t>by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lessor</w:t>
      </w:r>
      <w:r>
        <w:rPr>
          <w:color w:val="231F20"/>
          <w:spacing w:val="-3"/>
        </w:rPr>
        <w:t>.</w:t>
      </w:r>
      <w:r>
        <w:rPr>
          <w:color w:val="000000"/>
        </w:rPr>
      </w:r>
    </w:p>
    <w:p>
      <w:pPr>
        <w:pStyle w:val="BodyText"/>
        <w:numPr>
          <w:ilvl w:val="0"/>
          <w:numId w:val="31"/>
        </w:numPr>
        <w:tabs>
          <w:tab w:pos="585" w:val="left" w:leader="none"/>
        </w:tabs>
        <w:spacing w:line="240" w:lineRule="auto" w:before="14" w:after="0"/>
        <w:ind w:left="584" w:right="0" w:hanging="340"/>
        <w:jc w:val="left"/>
      </w:pPr>
      <w:r>
        <w:rPr>
          <w:color w:val="231F20"/>
          <w:w w:val="95"/>
        </w:rPr>
        <w:t>In this clause  –</w:t>
      </w:r>
      <w:r>
        <w:rPr>
          <w:color w:val="000000"/>
        </w:rPr>
      </w:r>
    </w:p>
    <w:p>
      <w:pPr>
        <w:pStyle w:val="BodyText"/>
        <w:spacing w:line="200" w:lineRule="exact" w:before="24"/>
        <w:ind w:left="584" w:right="646" w:firstLine="0"/>
        <w:jc w:val="left"/>
      </w:pPr>
      <w:r>
        <w:rPr>
          <w:rFonts w:ascii="Arial"/>
          <w:i/>
          <w:color w:val="231F20"/>
        </w:rPr>
        <w:t>non-standard</w:t>
      </w:r>
      <w:r>
        <w:rPr>
          <w:rFonts w:ascii="Arial"/>
          <w:i/>
          <w:color w:val="231F20"/>
          <w:spacing w:val="6"/>
        </w:rPr>
        <w:t> </w:t>
      </w:r>
      <w:r>
        <w:rPr>
          <w:rFonts w:ascii="Arial"/>
          <w:i/>
          <w:color w:val="231F20"/>
        </w:rPr>
        <w:t>items</w:t>
      </w:r>
      <w:r>
        <w:rPr>
          <w:rFonts w:ascii="Arial"/>
          <w:i/>
          <w:color w:val="231F20"/>
          <w:spacing w:val="7"/>
        </w:rPr>
        <w:t> </w:t>
      </w:r>
      <w:r>
        <w:rPr>
          <w:color w:val="231F20"/>
        </w:rPr>
        <w:t>means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ixtur</w:t>
      </w:r>
      <w:r>
        <w:rPr>
          <w:color w:val="231F20"/>
          <w:spacing w:val="-2"/>
        </w:rPr>
        <w:t>es</w:t>
      </w:r>
      <w:r>
        <w:rPr>
          <w:color w:val="231F20"/>
          <w:spacing w:val="7"/>
        </w:rPr>
        <w:t> </w:t>
      </w:r>
      <w:r>
        <w:rPr>
          <w:color w:val="231F20"/>
        </w:rPr>
        <w:t>attached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7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inclusions</w:t>
      </w:r>
      <w:r>
        <w:rPr>
          <w:color w:val="231F20"/>
          <w:spacing w:val="-18"/>
        </w:rPr>
        <w:t> </w:t>
      </w:r>
      <w:r>
        <w:rPr>
          <w:color w:val="231F20"/>
        </w:rPr>
        <w:t>supplied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-18"/>
        </w:rPr>
        <w:t> </w:t>
      </w:r>
      <w:r>
        <w:rPr>
          <w:color w:val="231F20"/>
        </w:rPr>
        <w:t>stated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2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agreement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item</w:t>
      </w:r>
      <w:r>
        <w:rPr>
          <w:color w:val="231F20"/>
          <w:spacing w:val="-14"/>
        </w:rPr>
        <w:t> </w:t>
      </w:r>
      <w:r>
        <w:rPr>
          <w:color w:val="231F20"/>
        </w:rPr>
        <w:t>5.2.</w:t>
      </w:r>
      <w:r>
        <w:rPr>
          <w:color w:val="000000"/>
        </w:rPr>
      </w:r>
    </w:p>
    <w:p>
      <w:pPr>
        <w:pStyle w:val="BodyText"/>
        <w:spacing w:line="200" w:lineRule="exact"/>
        <w:ind w:left="584" w:right="490" w:firstLine="0"/>
        <w:jc w:val="left"/>
      </w:pPr>
      <w:r>
        <w:rPr>
          <w:rFonts w:ascii="Arial"/>
          <w:i/>
          <w:color w:val="231F20"/>
          <w:w w:val="95"/>
        </w:rPr>
        <w:t>premises</w:t>
      </w:r>
      <w:r>
        <w:rPr>
          <w:rFonts w:ascii="Arial"/>
          <w:i/>
          <w:color w:val="231F20"/>
          <w:spacing w:val="12"/>
          <w:w w:val="95"/>
        </w:rPr>
        <w:t> </w:t>
      </w:r>
      <w:r>
        <w:rPr>
          <w:color w:val="231F20"/>
          <w:w w:val="95"/>
        </w:rPr>
        <w:t>include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area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7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79" w:after="0"/>
        <w:ind w:left="584" w:right="0" w:hanging="340"/>
        <w:jc w:val="left"/>
      </w:pPr>
      <w:r>
        <w:rPr/>
        <w:pict>
          <v:group style="position:absolute;margin-left:306.141602pt;margin-top:17.320587pt;width:266.5pt;height:.1pt;mso-position-horizontal-relative:page;mso-position-vertical-relative:paragraph;z-index:-1345" coordorigin="6123,346" coordsize="5330,2">
            <v:shape style="position:absolute;left:6123;top:346;width:5330;height:2" coordorigin="6123,346" coordsize="5330,0" path="m6123,346l11452,346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enant’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obligations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188(2)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(3)</w:t>
      </w:r>
      <w:r>
        <w:rPr>
          <w:color w:val="000000"/>
        </w:rPr>
      </w:r>
    </w:p>
    <w:p>
      <w:pPr>
        <w:pStyle w:val="BodyText"/>
        <w:numPr>
          <w:ilvl w:val="0"/>
          <w:numId w:val="32"/>
        </w:numPr>
        <w:tabs>
          <w:tab w:pos="585" w:val="left" w:leader="none"/>
        </w:tabs>
        <w:spacing w:line="200" w:lineRule="exact" w:before="98" w:after="0"/>
        <w:ind w:left="584" w:right="507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clean,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having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2"/>
          <w:w w:val="95"/>
        </w:rPr>
        <w:t>regard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condition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start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tenancy.</w:t>
      </w:r>
      <w:r>
        <w:rPr>
          <w:color w:val="000000"/>
        </w:rPr>
      </w:r>
    </w:p>
    <w:p>
      <w:pPr>
        <w:pStyle w:val="BodyText"/>
        <w:numPr>
          <w:ilvl w:val="0"/>
          <w:numId w:val="32"/>
        </w:numPr>
        <w:tabs>
          <w:tab w:pos="585" w:val="left" w:leader="none"/>
        </w:tabs>
        <w:spacing w:line="200" w:lineRule="exact" w:before="22" w:after="0"/>
        <w:ind w:left="584" w:right="481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maliciously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damage,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allow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someone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else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maliciously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damage,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231F20"/>
          <w:w w:val="105"/>
        </w:rPr>
        <w:t>Subdivision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dwelling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102" w:after="0"/>
        <w:ind w:left="584" w:right="0" w:hanging="340"/>
        <w:jc w:val="left"/>
      </w:pPr>
      <w:r>
        <w:rPr/>
        <w:pict>
          <v:group style="position:absolute;margin-left:306.141602pt;margin-top:18.469748pt;width:266.5pt;height:.1pt;mso-position-horizontal-relative:page;mso-position-vertical-relative:paragraph;z-index:-1344" coordorigin="6123,369" coordsize="5330,2">
            <v:shape style="position:absolute;left:6123;top:369;width:5330;height:2" coordorigin="6123,369" coordsize="5330,0" path="m6123,369l11452,369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  <w:w w:val="105"/>
        </w:rPr>
        <w:t>Fixtur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structural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changes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207–209</w:t>
      </w:r>
      <w:r>
        <w:rPr>
          <w:color w:val="000000"/>
        </w:rPr>
      </w:r>
    </w:p>
    <w:p>
      <w:pPr>
        <w:pStyle w:val="BodyText"/>
        <w:numPr>
          <w:ilvl w:val="0"/>
          <w:numId w:val="33"/>
        </w:numPr>
        <w:tabs>
          <w:tab w:pos="585" w:val="left" w:leader="none"/>
        </w:tabs>
        <w:spacing w:line="200" w:lineRule="exact" w:before="98" w:after="0"/>
        <w:ind w:left="584" w:right="524" w:hanging="340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tenant</w:t>
      </w:r>
      <w:r>
        <w:rPr>
          <w:color w:val="231F20"/>
          <w:spacing w:val="-10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attach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ixtur</w:t>
      </w:r>
      <w:r>
        <w:rPr>
          <w:color w:val="231F20"/>
          <w:spacing w:val="-2"/>
        </w:rPr>
        <w:t>e,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make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structural</w:t>
      </w:r>
      <w:r>
        <w:rPr>
          <w:color w:val="231F20"/>
          <w:spacing w:val="-10"/>
        </w:rPr>
        <w:t> </w:t>
      </w:r>
      <w:r>
        <w:rPr>
          <w:color w:val="231F20"/>
        </w:rPr>
        <w:t>change,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102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-10"/>
        </w:rPr>
        <w:t> </w:t>
      </w:r>
      <w:r>
        <w:rPr>
          <w:color w:val="231F20"/>
        </w:rPr>
        <w:t>only</w:t>
      </w:r>
      <w:r>
        <w:rPr>
          <w:color w:val="231F20"/>
          <w:spacing w:val="-10"/>
        </w:rPr>
        <w:t> </w:t>
      </w: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lessor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agrees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ixture’</w:t>
      </w:r>
      <w:r>
        <w:rPr>
          <w:color w:val="231F20"/>
          <w:spacing w:val="-4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attachment</w:t>
      </w:r>
      <w:r>
        <w:rPr>
          <w:color w:val="231F20"/>
          <w:spacing w:val="27"/>
          <w:w w:val="98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structural</w:t>
      </w:r>
      <w:r>
        <w:rPr>
          <w:color w:val="231F20"/>
          <w:spacing w:val="-18"/>
        </w:rPr>
        <w:t> </w:t>
      </w:r>
      <w:r>
        <w:rPr>
          <w:color w:val="231F20"/>
        </w:rPr>
        <w:t>change.</w:t>
      </w:r>
      <w:r>
        <w:rPr>
          <w:color w:val="000000"/>
        </w:rPr>
      </w:r>
    </w:p>
    <w:p>
      <w:pPr>
        <w:spacing w:line="180" w:lineRule="exact" w:before="24"/>
        <w:ind w:left="584" w:right="70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Fixtures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are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generally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items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permanently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attached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land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26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building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that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are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intended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become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part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land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building.</w:t>
      </w:r>
      <w:r>
        <w:rPr>
          <w:rFonts w:ascii="Arial" w:hAnsi="Arial" w:cs="Arial" w:eastAsia="Arial"/>
          <w:color w:val="231F20"/>
          <w:spacing w:val="20"/>
          <w:w w:val="96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attachment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include,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example,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something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glued,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nailed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screwed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wall.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33"/>
        </w:numPr>
        <w:tabs>
          <w:tab w:pos="585" w:val="left" w:leader="none"/>
        </w:tabs>
        <w:spacing w:line="200" w:lineRule="exact" w:before="26" w:after="0"/>
        <w:ind w:left="584" w:right="607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written,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describe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nature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3"/>
          <w:w w:val="9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ixture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include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terms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spacing w:after="0" w:line="200" w:lineRule="exact"/>
        <w:jc w:val="left"/>
        <w:sectPr>
          <w:type w:val="continuous"/>
          <w:pgSz w:w="11910" w:h="16840"/>
          <w:pgMar w:top="300" w:bottom="280" w:left="0" w:right="0"/>
          <w:cols w:num="2" w:equalWidth="0">
            <w:col w:w="5839" w:space="40"/>
            <w:col w:w="6031"/>
          </w:cols>
        </w:sectPr>
      </w:pPr>
    </w:p>
    <w:p>
      <w:pPr>
        <w:spacing w:line="260" w:lineRule="exact" w:before="9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header="364" w:footer="338" w:top="1040" w:bottom="520" w:left="0" w:right="0"/>
        </w:sectPr>
      </w:pPr>
    </w:p>
    <w:p>
      <w:pPr>
        <w:spacing w:before="80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Examples</w:t>
      </w:r>
      <w:r>
        <w:rPr>
          <w:rFonts w:ascii="Arial" w:hAnsi="Arial" w:cs="Arial" w:eastAsia="Arial"/>
          <w:i/>
          <w:color w:val="231F20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i/>
          <w:color w:val="231F20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terms</w:t>
      </w:r>
      <w:r>
        <w:rPr>
          <w:rFonts w:ascii="Arial" w:hAnsi="Arial" w:cs="Arial" w:eastAsia="Arial"/>
          <w:i/>
          <w:color w:val="231F20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numPr>
          <w:ilvl w:val="1"/>
          <w:numId w:val="33"/>
        </w:numPr>
        <w:tabs>
          <w:tab w:pos="1078" w:val="left" w:leader="none"/>
        </w:tabs>
        <w:spacing w:before="18"/>
        <w:ind w:left="1077" w:right="0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that</w:t>
      </w:r>
      <w:r>
        <w:rPr>
          <w:rFonts w:ascii="Arial"/>
          <w:color w:val="231F20"/>
          <w:spacing w:val="14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5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tenant</w:t>
      </w:r>
      <w:r>
        <w:rPr>
          <w:rFonts w:ascii="Arial"/>
          <w:color w:val="231F20"/>
          <w:spacing w:val="14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may</w:t>
      </w:r>
      <w:r>
        <w:rPr>
          <w:rFonts w:ascii="Arial"/>
          <w:color w:val="231F20"/>
          <w:spacing w:val="14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remove</w:t>
      </w:r>
      <w:r>
        <w:rPr>
          <w:rFonts w:ascii="Arial"/>
          <w:color w:val="231F20"/>
          <w:spacing w:val="15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4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ixture</w:t>
      </w:r>
      <w:r>
        <w:rPr>
          <w:rFonts w:ascii="Arial"/>
          <w:color w:val="000000"/>
          <w:sz w:val="16"/>
        </w:rPr>
      </w:r>
    </w:p>
    <w:p>
      <w:pPr>
        <w:numPr>
          <w:ilvl w:val="1"/>
          <w:numId w:val="33"/>
        </w:numPr>
        <w:tabs>
          <w:tab w:pos="1078" w:val="left" w:leader="none"/>
        </w:tabs>
        <w:spacing w:line="180" w:lineRule="exact" w:before="16"/>
        <w:ind w:left="1077" w:right="691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that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tenant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must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repair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damage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caused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when</w:t>
      </w:r>
      <w:r>
        <w:rPr>
          <w:rFonts w:ascii="Arial"/>
          <w:color w:val="231F20"/>
          <w:spacing w:val="11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removing</w:t>
      </w:r>
      <w:r>
        <w:rPr>
          <w:rFonts w:ascii="Arial"/>
          <w:color w:val="231F20"/>
          <w:spacing w:val="29"/>
          <w:w w:val="96"/>
          <w:sz w:val="16"/>
        </w:rPr>
        <w:t> </w:t>
      </w:r>
      <w:r>
        <w:rPr>
          <w:rFonts w:ascii="Arial"/>
          <w:color w:val="231F20"/>
          <w:w w:val="95"/>
          <w:sz w:val="16"/>
        </w:rPr>
        <w:t>the </w:t>
      </w:r>
      <w:r>
        <w:rPr>
          <w:rFonts w:ascii="Arial"/>
          <w:color w:val="231F20"/>
          <w:spacing w:val="4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ixture</w:t>
      </w:r>
      <w:r>
        <w:rPr>
          <w:rFonts w:ascii="Arial"/>
          <w:color w:val="000000"/>
          <w:sz w:val="16"/>
        </w:rPr>
      </w:r>
    </w:p>
    <w:p>
      <w:pPr>
        <w:numPr>
          <w:ilvl w:val="1"/>
          <w:numId w:val="33"/>
        </w:numPr>
        <w:tabs>
          <w:tab w:pos="1078" w:val="left" w:leader="none"/>
        </w:tabs>
        <w:spacing w:before="8"/>
        <w:ind w:left="1077" w:right="0" w:hanging="28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that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lessor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must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pay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for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ixture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if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tenant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can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not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remove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it</w:t>
      </w:r>
      <w:r>
        <w:rPr>
          <w:rFonts w:ascii="Arial"/>
          <w:color w:val="000000"/>
          <w:sz w:val="16"/>
        </w:rPr>
      </w:r>
    </w:p>
    <w:p>
      <w:pPr>
        <w:pStyle w:val="BodyText"/>
        <w:numPr>
          <w:ilvl w:val="0"/>
          <w:numId w:val="33"/>
        </w:numPr>
        <w:tabs>
          <w:tab w:pos="794" w:val="left" w:leader="none"/>
        </w:tabs>
        <w:spacing w:line="200" w:lineRule="exact" w:before="20" w:after="0"/>
        <w:ind w:left="793" w:right="160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agree,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comply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terms</w:t>
      </w:r>
      <w:r>
        <w:rPr>
          <w:color w:val="231F20"/>
          <w:spacing w:val="22"/>
          <w:w w:val="97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pStyle w:val="BodyText"/>
        <w:numPr>
          <w:ilvl w:val="0"/>
          <w:numId w:val="33"/>
        </w:numPr>
        <w:tabs>
          <w:tab w:pos="794" w:val="left" w:leader="none"/>
        </w:tabs>
        <w:spacing w:line="240" w:lineRule="auto" w:before="14" w:after="0"/>
        <w:ind w:left="793" w:right="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act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unreasonably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failing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agree.</w:t>
      </w:r>
      <w:r>
        <w:rPr>
          <w:color w:val="000000"/>
        </w:rPr>
      </w:r>
    </w:p>
    <w:p>
      <w:pPr>
        <w:pStyle w:val="BodyText"/>
        <w:numPr>
          <w:ilvl w:val="0"/>
          <w:numId w:val="33"/>
        </w:numPr>
        <w:tabs>
          <w:tab w:pos="794" w:val="left" w:leader="none"/>
        </w:tabs>
        <w:spacing w:line="200" w:lineRule="exact" w:before="24" w:after="0"/>
        <w:ind w:left="793" w:right="146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attaches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ixture,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makes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structural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change,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3"/>
          <w:w w:val="102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without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agreement,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0"/>
          <w:numId w:val="34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w w:val="95"/>
        </w:rPr>
        <w:t>take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breach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0"/>
          <w:numId w:val="34"/>
        </w:numPr>
        <w:tabs>
          <w:tab w:pos="1078" w:val="left" w:leader="none"/>
        </w:tabs>
        <w:spacing w:line="200" w:lineRule="exact" w:before="24" w:after="0"/>
        <w:ind w:left="1077" w:right="140" w:hanging="284"/>
        <w:jc w:val="left"/>
      </w:pPr>
      <w:r>
        <w:rPr>
          <w:color w:val="231F20"/>
          <w:w w:val="95"/>
        </w:rPr>
        <w:t>waive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breach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(that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breach)</w:t>
      </w:r>
      <w:r>
        <w:rPr>
          <w:color w:val="231F20"/>
          <w:w w:val="93"/>
        </w:rPr>
        <w:t> </w:t>
      </w:r>
      <w:r>
        <w:rPr>
          <w:color w:val="231F20"/>
          <w:spacing w:val="26"/>
          <w:w w:val="93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treat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ixture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improvement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7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beneit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(that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is,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treat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belonging</w:t>
      </w:r>
      <w:r>
        <w:rPr>
          <w:color w:val="231F20"/>
          <w:spacing w:val="30"/>
          <w:w w:val="96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lessor,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without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having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it).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699" w:val="left" w:leader="none"/>
          <w:tab w:pos="5838" w:val="left" w:leader="none"/>
        </w:tabs>
        <w:spacing w:line="240" w:lineRule="auto" w:before="113" w:after="0"/>
        <w:ind w:left="698" w:right="0" w:hanging="245"/>
        <w:jc w:val="left"/>
      </w:pPr>
      <w:r>
        <w:rPr>
          <w:color w:val="231F20"/>
          <w:w w:val="105"/>
          <w:u w:val="thick" w:color="231F20"/>
        </w:rPr>
        <w:t>Supply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of</w:t>
      </w:r>
      <w:r>
        <w:rPr>
          <w:color w:val="231F20"/>
          <w:spacing w:val="-9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locks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and</w:t>
      </w:r>
      <w:r>
        <w:rPr>
          <w:color w:val="231F20"/>
          <w:spacing w:val="-9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keys</w:t>
      </w:r>
      <w:r>
        <w:rPr>
          <w:color w:val="231F20"/>
          <w:spacing w:val="-9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–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s</w:t>
      </w:r>
      <w:r>
        <w:rPr>
          <w:color w:val="231F20"/>
          <w:spacing w:val="-9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210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numPr>
          <w:ilvl w:val="0"/>
          <w:numId w:val="35"/>
        </w:numPr>
        <w:tabs>
          <w:tab w:pos="794" w:val="left" w:leader="none"/>
        </w:tabs>
        <w:spacing w:line="200" w:lineRule="exact" w:before="98" w:after="0"/>
        <w:ind w:left="793" w:right="51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maintain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locks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> </w:t>
      </w:r>
      <w:r>
        <w:rPr>
          <w:color w:val="231F20"/>
          <w:spacing w:val="-1"/>
          <w:w w:val="95"/>
        </w:rPr>
        <w:t>ensure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reasonably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secure.</w:t>
      </w:r>
      <w:r>
        <w:rPr>
          <w:color w:val="000000"/>
        </w:rPr>
      </w:r>
    </w:p>
    <w:p>
      <w:pPr>
        <w:pStyle w:val="BodyText"/>
        <w:numPr>
          <w:ilvl w:val="0"/>
          <w:numId w:val="35"/>
        </w:numPr>
        <w:tabs>
          <w:tab w:pos="794" w:val="left" w:leader="none"/>
        </w:tabs>
        <w:spacing w:line="200" w:lineRule="exact" w:before="22" w:after="0"/>
        <w:ind w:left="793" w:right="55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tenant,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tenant,</w:t>
      </w:r>
      <w:r>
        <w:rPr>
          <w:color w:val="231F20"/>
          <w:spacing w:val="22"/>
          <w:w w:val="97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key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5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spacing w:val="-1"/>
          <w:w w:val="95"/>
        </w:rPr>
        <w:t>secures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entry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5"/>
        </w:numPr>
        <w:tabs>
          <w:tab w:pos="1078" w:val="left" w:leader="none"/>
        </w:tabs>
        <w:spacing w:line="200" w:lineRule="exact" w:before="24" w:after="0"/>
        <w:ind w:left="1077" w:right="189" w:hanging="284"/>
        <w:jc w:val="left"/>
      </w:pPr>
      <w:r>
        <w:rPr>
          <w:color w:val="231F20"/>
          <w:spacing w:val="-1"/>
          <w:w w:val="95"/>
        </w:rPr>
        <w:t>secures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road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normally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gain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access</w:t>
      </w:r>
      <w:r>
        <w:rPr>
          <w:color w:val="231F20"/>
          <w:spacing w:val="24"/>
          <w:w w:val="97"/>
        </w:rPr>
        <w:t> </w:t>
      </w:r>
      <w:r>
        <w:rPr>
          <w:color w:val="231F20"/>
          <w:w w:val="95"/>
        </w:rPr>
        <w:t>to,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leave,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area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building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27"/>
          <w:w w:val="93"/>
        </w:rPr>
        <w:t> </w:t>
      </w:r>
      <w:r>
        <w:rPr>
          <w:color w:val="231F20"/>
          <w:w w:val="95"/>
        </w:rPr>
        <w:t>situated;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5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BodyText"/>
        <w:numPr>
          <w:ilvl w:val="0"/>
          <w:numId w:val="35"/>
        </w:numPr>
        <w:tabs>
          <w:tab w:pos="794" w:val="left" w:leader="none"/>
        </w:tabs>
        <w:spacing w:line="200" w:lineRule="exact" w:before="24" w:after="0"/>
        <w:ind w:left="793" w:right="76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22"/>
          <w:w w:val="97"/>
        </w:rPr>
        <w:t> </w:t>
      </w:r>
      <w:r>
        <w:rPr>
          <w:color w:val="231F20"/>
          <w:w w:val="95"/>
        </w:rPr>
        <w:t>tenants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key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locks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mentioned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subclause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(2)(a)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(b).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40" w:lineRule="auto" w:before="113" w:after="0"/>
        <w:ind w:left="793" w:right="0" w:hanging="340"/>
        <w:jc w:val="left"/>
      </w:pPr>
      <w:r>
        <w:rPr/>
        <w:pict>
          <v:group style="position:absolute;margin-left:22.677191pt;margin-top:19.020649pt;width:266.5pt;height:.1pt;mso-position-horizontal-relative:page;mso-position-vertical-relative:paragraph;z-index:-1343" coordorigin="454,380" coordsize="5330,2">
            <v:shape style="position:absolute;left:454;top:380;width:5330;height:2" coordorigin="454,380" coordsize="5330,0" path="m454,380l5783,380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Changing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locks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211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212</w:t>
      </w:r>
      <w:r>
        <w:rPr>
          <w:color w:val="000000"/>
        </w:rPr>
      </w:r>
    </w:p>
    <w:p>
      <w:pPr>
        <w:pStyle w:val="BodyText"/>
        <w:numPr>
          <w:ilvl w:val="0"/>
          <w:numId w:val="36"/>
        </w:numPr>
        <w:tabs>
          <w:tab w:pos="794" w:val="left" w:leader="none"/>
        </w:tabs>
        <w:spacing w:line="240" w:lineRule="auto" w:before="89" w:after="0"/>
        <w:ind w:left="793" w:right="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locks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6"/>
        </w:numPr>
        <w:tabs>
          <w:tab w:pos="1078" w:val="left" w:leader="none"/>
        </w:tabs>
        <w:spacing w:line="240" w:lineRule="auto" w:before="15" w:after="0"/>
        <w:ind w:left="1077" w:right="0" w:hanging="284"/>
        <w:jc w:val="left"/>
      </w:pPr>
      <w:r>
        <w:rPr>
          <w:color w:val="231F20"/>
        </w:rPr>
        <w:t>both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agree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change;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6"/>
        </w:numPr>
        <w:tabs>
          <w:tab w:pos="1078" w:val="left" w:leader="none"/>
        </w:tabs>
        <w:spacing w:line="240" w:lineRule="auto" w:before="15" w:after="0"/>
        <w:ind w:left="1077" w:right="0" w:hanging="284"/>
        <w:jc w:val="left"/>
      </w:pPr>
      <w:r>
        <w:rPr>
          <w:color w:val="231F20"/>
          <w:spacing w:val="-1"/>
          <w:w w:val="95"/>
        </w:rPr>
        <w:t>there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tribunal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order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permitting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change;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6"/>
        </w:numPr>
        <w:tabs>
          <w:tab w:pos="1078" w:val="left" w:leader="none"/>
        </w:tabs>
        <w:spacing w:line="240" w:lineRule="auto" w:before="15" w:after="0"/>
        <w:ind w:left="1077" w:right="0" w:hanging="284"/>
        <w:jc w:val="left"/>
      </w:pPr>
      <w:r>
        <w:rPr>
          <w:color w:val="231F20"/>
          <w:spacing w:val="-1"/>
          <w:w w:val="95"/>
        </w:rPr>
        <w:t>there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excuse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change.</w:t>
      </w:r>
      <w:r>
        <w:rPr>
          <w:color w:val="000000"/>
        </w:rPr>
      </w:r>
    </w:p>
    <w:p>
      <w:pPr>
        <w:spacing w:before="31"/>
        <w:ind w:left="107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Example of a reasonable excuse –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before="18"/>
        <w:ind w:left="107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an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emergency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spacing w:val="-1"/>
          <w:w w:val="95"/>
          <w:sz w:val="16"/>
        </w:rPr>
        <w:t>requiring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lock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to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be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changed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quickly</w:t>
      </w:r>
      <w:r>
        <w:rPr>
          <w:rFonts w:ascii="Arial"/>
          <w:color w:val="000000"/>
          <w:sz w:val="16"/>
        </w:rPr>
      </w:r>
    </w:p>
    <w:p>
      <w:pPr>
        <w:pStyle w:val="BodyText"/>
        <w:numPr>
          <w:ilvl w:val="0"/>
          <w:numId w:val="36"/>
        </w:numPr>
        <w:tabs>
          <w:tab w:pos="794" w:val="left" w:leader="none"/>
        </w:tabs>
        <w:spacing w:line="200" w:lineRule="exact" w:before="23" w:after="0"/>
        <w:ind w:left="793" w:right="526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unreasonably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failing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8"/>
          <w:w w:val="102"/>
        </w:rPr>
        <w:t> </w:t>
      </w:r>
      <w:r>
        <w:rPr>
          <w:color w:val="231F20"/>
          <w:spacing w:val="-1"/>
          <w:w w:val="95"/>
        </w:rPr>
        <w:t>agree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lock.</w:t>
      </w:r>
      <w:r>
        <w:rPr>
          <w:color w:val="000000"/>
        </w:rPr>
      </w:r>
    </w:p>
    <w:p>
      <w:pPr>
        <w:pStyle w:val="BodyText"/>
        <w:numPr>
          <w:ilvl w:val="0"/>
          <w:numId w:val="36"/>
        </w:numPr>
        <w:tabs>
          <w:tab w:pos="794" w:val="left" w:leader="none"/>
        </w:tabs>
        <w:spacing w:line="200" w:lineRule="exact" w:before="22" w:after="0"/>
        <w:ind w:left="793" w:right="329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changed,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changing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key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changed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unless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6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tribunal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orders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key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given;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6"/>
        </w:numPr>
        <w:tabs>
          <w:tab w:pos="1078" w:val="left" w:leader="none"/>
        </w:tabs>
        <w:spacing w:line="240" w:lineRule="auto" w:before="15" w:after="0"/>
        <w:ind w:left="1077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5"/>
          <w:w w:val="95"/>
        </w:rPr>
        <w:t>key.</w:t>
      </w:r>
      <w:r>
        <w:rPr>
          <w:color w:val="00000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pStyle w:val="Heading2"/>
        <w:spacing w:line="240" w:lineRule="auto"/>
        <w:ind w:left="466" w:right="0"/>
        <w:jc w:val="left"/>
      </w:pPr>
      <w:r>
        <w:rPr>
          <w:color w:val="231F20"/>
          <w:w w:val="105"/>
        </w:rPr>
        <w:t>Subdivision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Damage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repairs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794" w:val="left" w:leader="none"/>
        </w:tabs>
        <w:spacing w:line="251" w:lineRule="exact" w:before="51" w:after="0"/>
        <w:ind w:left="793" w:right="0" w:hanging="340"/>
        <w:jc w:val="left"/>
      </w:pPr>
      <w:r>
        <w:rPr>
          <w:color w:val="231F20"/>
          <w:w w:val="105"/>
        </w:rPr>
        <w:t>Meaning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emergency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routine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repairs</w:t>
      </w:r>
      <w:r>
        <w:rPr>
          <w:color w:val="000000"/>
        </w:rPr>
      </w:r>
    </w:p>
    <w:p>
      <w:pPr>
        <w:spacing w:line="251" w:lineRule="exact" w:before="0"/>
        <w:ind w:left="7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.677191pt;margin-top:13.27088pt;width:266.5pt;height:.1pt;mso-position-horizontal-relative:page;mso-position-vertical-relative:paragraph;z-index:-1342" coordorigin="454,265" coordsize="5330,2">
            <v:shape style="position:absolute;left:454;top:265;width:5330;height:2" coordorigin="454,265" coordsize="5330,0" path="m454,265l5783,265e" filled="f" stroked="t" strokeweight="1.000001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sz w:val="22"/>
          <w:szCs w:val="22"/>
        </w:rPr>
        <w:t>–</w:t>
      </w:r>
      <w:r>
        <w:rPr>
          <w:rFonts w:ascii="Arial" w:hAnsi="Arial" w:cs="Arial" w:eastAsia="Arial"/>
          <w:color w:val="231F2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ss</w:t>
      </w:r>
      <w:r>
        <w:rPr>
          <w:rFonts w:ascii="Arial" w:hAnsi="Arial" w:cs="Arial" w:eastAsia="Arial"/>
          <w:color w:val="231F2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214</w:t>
      </w:r>
      <w:r>
        <w:rPr>
          <w:rFonts w:ascii="Arial" w:hAnsi="Arial" w:cs="Arial" w:eastAsia="Arial"/>
          <w:color w:val="231F2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215</w:t>
      </w:r>
      <w:r>
        <w:rPr>
          <w:rFonts w:ascii="Arial" w:hAnsi="Arial" w:cs="Arial" w:eastAsia="Arial"/>
          <w:color w:val="000000"/>
          <w:sz w:val="22"/>
          <w:szCs w:val="22"/>
        </w:rPr>
      </w:r>
    </w:p>
    <w:p>
      <w:pPr>
        <w:numPr>
          <w:ilvl w:val="0"/>
          <w:numId w:val="37"/>
        </w:numPr>
        <w:tabs>
          <w:tab w:pos="794" w:val="left" w:leader="none"/>
        </w:tabs>
        <w:spacing w:line="200" w:lineRule="exact" w:before="97"/>
        <w:ind w:left="793" w:right="536" w:hanging="3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color w:val="231F20"/>
          <w:w w:val="95"/>
          <w:sz w:val="18"/>
          <w:szCs w:val="18"/>
        </w:rPr>
        <w:t>Emergency</w:t>
      </w:r>
      <w:r>
        <w:rPr>
          <w:rFonts w:ascii="Arial" w:hAnsi="Arial" w:cs="Arial" w:eastAsia="Arial"/>
          <w:i/>
          <w:color w:val="231F20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231F20"/>
          <w:w w:val="95"/>
          <w:sz w:val="18"/>
          <w:szCs w:val="18"/>
        </w:rPr>
        <w:t>repairs</w:t>
      </w:r>
      <w:r>
        <w:rPr>
          <w:rFonts w:ascii="Arial" w:hAnsi="Arial" w:cs="Arial" w:eastAsia="Arial"/>
          <w:i/>
          <w:color w:val="231F20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18"/>
          <w:szCs w:val="18"/>
        </w:rPr>
        <w:t>are</w:t>
      </w:r>
      <w:r>
        <w:rPr>
          <w:rFonts w:ascii="Arial" w:hAnsi="Arial" w:cs="Arial" w:eastAsia="Arial"/>
          <w:color w:val="231F20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works</w:t>
      </w:r>
      <w:r>
        <w:rPr>
          <w:rFonts w:ascii="Arial" w:hAnsi="Arial" w:cs="Arial" w:eastAsia="Arial"/>
          <w:color w:val="231F20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needed</w:t>
      </w:r>
      <w:r>
        <w:rPr>
          <w:rFonts w:ascii="Arial" w:hAnsi="Arial" w:cs="Arial" w:eastAsia="Arial"/>
          <w:color w:val="231F20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to</w:t>
      </w:r>
      <w:r>
        <w:rPr>
          <w:rFonts w:ascii="Arial" w:hAnsi="Arial" w:cs="Arial" w:eastAsia="Arial"/>
          <w:color w:val="231F20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8"/>
          <w:szCs w:val="18"/>
        </w:rPr>
        <w:t>repair</w:t>
      </w:r>
      <w:r>
        <w:rPr>
          <w:rFonts w:ascii="Arial" w:hAnsi="Arial" w:cs="Arial" w:eastAsia="Arial"/>
          <w:color w:val="231F20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any</w:t>
      </w:r>
      <w:r>
        <w:rPr>
          <w:rFonts w:ascii="Arial" w:hAnsi="Arial" w:cs="Arial" w:eastAsia="Arial"/>
          <w:color w:val="231F20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of</w:t>
      </w:r>
      <w:r>
        <w:rPr>
          <w:rFonts w:ascii="Arial" w:hAnsi="Arial" w:cs="Arial" w:eastAsia="Arial"/>
          <w:color w:val="231F20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25"/>
          <w:w w:val="97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following</w:t>
      </w:r>
      <w:r>
        <w:rPr>
          <w:rFonts w:ascii="Arial" w:hAnsi="Arial" w:cs="Arial" w:eastAsia="Arial"/>
          <w:color w:val="231F20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–</w:t>
      </w:r>
      <w:r>
        <w:rPr>
          <w:rFonts w:ascii="Arial" w:hAnsi="Arial" w:cs="Arial" w:eastAsia="Arial"/>
          <w:color w:val="000000"/>
          <w:sz w:val="18"/>
          <w:szCs w:val="18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40" w:lineRule="auto" w:before="2" w:after="0"/>
        <w:ind w:left="1077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burst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serious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leak;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blocked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broken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lavatory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system;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serious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roof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leak;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leak;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dangerous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electrical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fault;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</w:rPr>
        <w:t>looding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serious</w:t>
      </w:r>
      <w:r>
        <w:rPr>
          <w:color w:val="231F20"/>
          <w:spacing w:val="4"/>
        </w:rPr>
        <w:t> </w:t>
      </w:r>
      <w:r>
        <w:rPr>
          <w:color w:val="231F20"/>
        </w:rPr>
        <w:t>lood</w:t>
      </w:r>
      <w:r>
        <w:rPr>
          <w:color w:val="231F20"/>
          <w:spacing w:val="4"/>
        </w:rPr>
        <w:t> </w:t>
      </w:r>
      <w:r>
        <w:rPr>
          <w:color w:val="231F20"/>
        </w:rPr>
        <w:t>damage;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40" w:lineRule="auto" w:before="4" w:after="0"/>
        <w:ind w:left="1077" w:right="0" w:hanging="284"/>
        <w:jc w:val="left"/>
      </w:pPr>
      <w:r>
        <w:rPr>
          <w:color w:val="231F20"/>
        </w:rPr>
        <w:t>serious</w:t>
      </w:r>
      <w:r>
        <w:rPr>
          <w:color w:val="231F20"/>
          <w:spacing w:val="-8"/>
        </w:rPr>
        <w:t> </w:t>
      </w:r>
      <w:r>
        <w:rPr>
          <w:color w:val="231F20"/>
        </w:rPr>
        <w:t>storm,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ir</w:t>
      </w:r>
      <w:r>
        <w:rPr>
          <w:color w:val="231F20"/>
          <w:spacing w:val="-3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impact</w:t>
      </w:r>
      <w:r>
        <w:rPr>
          <w:color w:val="231F20"/>
          <w:spacing w:val="-7"/>
        </w:rPr>
        <w:t> </w:t>
      </w:r>
      <w:r>
        <w:rPr>
          <w:color w:val="231F20"/>
        </w:rPr>
        <w:t>damage;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00" w:lineRule="exact" w:before="13" w:after="0"/>
        <w:ind w:left="1077" w:right="159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2"/>
          <w:w w:val="95"/>
        </w:rPr>
        <w:t>failur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breakdown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gas,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electricity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water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29"/>
          <w:w w:val="97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00" w:lineRule="exact" w:before="11" w:after="0"/>
        <w:ind w:left="1077" w:right="296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2"/>
          <w:w w:val="95"/>
        </w:rPr>
        <w:t>failur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breakdown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essential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appliance</w:t>
      </w:r>
      <w:r>
        <w:rPr>
          <w:color w:val="231F20"/>
          <w:spacing w:val="29"/>
          <w:w w:val="96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hot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3"/>
          <w:w w:val="95"/>
        </w:rPr>
        <w:t>water,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cooking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heating;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40" w:lineRule="auto" w:before="2" w:after="0"/>
        <w:ind w:left="1077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 fault</w:t>
      </w:r>
      <w:r>
        <w:rPr>
          <w:color w:val="231F20"/>
          <w:spacing w:val="-1"/>
          <w:w w:val="95"/>
        </w:rPr>
        <w:t> or </w:t>
      </w:r>
      <w:r>
        <w:rPr>
          <w:color w:val="231F20"/>
          <w:spacing w:val="-2"/>
          <w:w w:val="95"/>
        </w:rPr>
        <w:t>damage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makes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4"/>
          <w:w w:val="95"/>
        </w:rPr>
        <w:t>emises</w:t>
      </w:r>
      <w:r>
        <w:rPr>
          <w:color w:val="231F20"/>
          <w:spacing w:val="-2"/>
          <w:w w:val="95"/>
        </w:rPr>
        <w:t> unsafe</w:t>
      </w:r>
      <w:r>
        <w:rPr>
          <w:color w:val="231F20"/>
          <w:spacing w:val="-1"/>
          <w:w w:val="95"/>
        </w:rPr>
        <w:t> or </w:t>
      </w:r>
      <w:r>
        <w:rPr>
          <w:color w:val="231F20"/>
          <w:spacing w:val="-3"/>
          <w:w w:val="95"/>
        </w:rPr>
        <w:t>insecur</w:t>
      </w:r>
      <w:r>
        <w:rPr>
          <w:color w:val="231F20"/>
          <w:spacing w:val="-4"/>
          <w:w w:val="95"/>
        </w:rPr>
        <w:t>e;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00" w:lineRule="exact" w:before="13" w:after="0"/>
        <w:ind w:left="1077" w:right="166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fault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damage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likely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injure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person,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damage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property</w:t>
      </w:r>
      <w:r>
        <w:rPr>
          <w:color w:val="231F20"/>
          <w:spacing w:val="27"/>
          <w:w w:val="97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unduly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inconvenience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resident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000000"/>
        </w:rPr>
      </w:r>
    </w:p>
    <w:p>
      <w:pPr>
        <w:pStyle w:val="BodyText"/>
        <w:numPr>
          <w:ilvl w:val="1"/>
          <w:numId w:val="37"/>
        </w:numPr>
        <w:tabs>
          <w:tab w:pos="1078" w:val="left" w:leader="none"/>
        </w:tabs>
        <w:spacing w:line="200" w:lineRule="exact" w:before="11" w:after="0"/>
        <w:ind w:left="1077" w:right="92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serious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fault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staircase,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lift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area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7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unduly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inconveniences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resident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gaining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access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using,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numPr>
          <w:ilvl w:val="0"/>
          <w:numId w:val="37"/>
        </w:numPr>
        <w:tabs>
          <w:tab w:pos="794" w:val="left" w:leader="none"/>
        </w:tabs>
        <w:spacing w:before="14"/>
        <w:ind w:left="793" w:right="0" w:hanging="3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231F20"/>
          <w:w w:val="95"/>
          <w:sz w:val="18"/>
        </w:rPr>
        <w:t>Routine</w:t>
      </w:r>
      <w:r>
        <w:rPr>
          <w:rFonts w:ascii="Arial"/>
          <w:i/>
          <w:color w:val="231F20"/>
          <w:spacing w:val="19"/>
          <w:w w:val="95"/>
          <w:sz w:val="18"/>
        </w:rPr>
        <w:t> </w:t>
      </w:r>
      <w:r>
        <w:rPr>
          <w:rFonts w:ascii="Arial"/>
          <w:i/>
          <w:color w:val="231F20"/>
          <w:w w:val="95"/>
          <w:sz w:val="18"/>
        </w:rPr>
        <w:t>repairs</w:t>
      </w:r>
      <w:r>
        <w:rPr>
          <w:rFonts w:ascii="Arial"/>
          <w:i/>
          <w:color w:val="231F20"/>
          <w:spacing w:val="20"/>
          <w:w w:val="95"/>
          <w:sz w:val="18"/>
        </w:rPr>
        <w:t> </w:t>
      </w:r>
      <w:r>
        <w:rPr>
          <w:rFonts w:ascii="Arial"/>
          <w:color w:val="231F20"/>
          <w:spacing w:val="-3"/>
          <w:w w:val="95"/>
          <w:sz w:val="18"/>
        </w:rPr>
        <w:t>are</w:t>
      </w:r>
      <w:r>
        <w:rPr>
          <w:rFonts w:ascii="Arial"/>
          <w:color w:val="231F20"/>
          <w:spacing w:val="19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repairs</w:t>
      </w:r>
      <w:r>
        <w:rPr>
          <w:rFonts w:ascii="Arial"/>
          <w:color w:val="231F20"/>
          <w:spacing w:val="20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other</w:t>
      </w:r>
      <w:r>
        <w:rPr>
          <w:rFonts w:ascii="Arial"/>
          <w:color w:val="231F20"/>
          <w:spacing w:val="20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than</w:t>
      </w:r>
      <w:r>
        <w:rPr>
          <w:rFonts w:ascii="Arial"/>
          <w:color w:val="231F20"/>
          <w:spacing w:val="19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emergency</w:t>
      </w:r>
      <w:r>
        <w:rPr>
          <w:rFonts w:ascii="Arial"/>
          <w:color w:val="231F20"/>
          <w:spacing w:val="20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repairs.</w:t>
      </w:r>
      <w:r>
        <w:rPr>
          <w:rFonts w:ascii="Arial"/>
          <w:color w:val="000000"/>
          <w:sz w:val="18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69" w:after="0"/>
        <w:ind w:left="584" w:right="0" w:hanging="340"/>
        <w:jc w:val="left"/>
      </w:pPr>
      <w:r>
        <w:rPr>
          <w:color w:val="231F20"/>
          <w:w w:val="105"/>
        </w:rPr>
        <w:br w:type="column"/>
      </w:r>
      <w:r>
        <w:rPr>
          <w:color w:val="231F20"/>
          <w:spacing w:val="-3"/>
          <w:w w:val="105"/>
        </w:rPr>
        <w:t>Nominated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epairer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emergency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epairs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216</w:t>
      </w:r>
      <w:r>
        <w:rPr>
          <w:color w:val="000000"/>
        </w:rPr>
      </w:r>
    </w:p>
    <w:p>
      <w:pPr>
        <w:pStyle w:val="BodyText"/>
        <w:numPr>
          <w:ilvl w:val="0"/>
          <w:numId w:val="38"/>
        </w:numPr>
        <w:tabs>
          <w:tab w:pos="585" w:val="left" w:leader="none"/>
        </w:tabs>
        <w:spacing w:line="200" w:lineRule="exact" w:before="149" w:after="0"/>
        <w:ind w:left="584" w:right="954" w:hanging="340"/>
        <w:jc w:val="left"/>
      </w:pPr>
      <w:r>
        <w:rPr/>
        <w:pict>
          <v:group style="position:absolute;margin-left:306.141602pt;margin-top:3.281935pt;width:266.5pt;height:.1pt;mso-position-horizontal-relative:page;mso-position-vertical-relative:paragraph;z-index:-1341" coordorigin="6123,66" coordsize="5330,2">
            <v:shape style="position:absolute;left:6123;top:66;width:5330;height:2" coordorigin="6123,66" coordsize="5330,0" path="m6123,66l11452,66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nominated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repairer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emergency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repairs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8"/>
          <w:w w:val="93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either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8"/>
        </w:numPr>
        <w:tabs>
          <w:tab w:pos="869" w:val="left" w:leader="none"/>
        </w:tabs>
        <w:spacing w:line="198" w:lineRule="exact" w:before="0" w:after="0"/>
        <w:ind w:left="868" w:right="0" w:hanging="284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18;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8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tenant.</w:t>
      </w:r>
      <w:r>
        <w:rPr>
          <w:color w:val="000000"/>
        </w:rPr>
      </w:r>
    </w:p>
    <w:p>
      <w:pPr>
        <w:pStyle w:val="BodyText"/>
        <w:numPr>
          <w:ilvl w:val="0"/>
          <w:numId w:val="38"/>
        </w:numPr>
        <w:tabs>
          <w:tab w:pos="585" w:val="left" w:leader="none"/>
        </w:tabs>
        <w:spacing w:line="200" w:lineRule="exact" w:before="24" w:after="0"/>
        <w:ind w:left="584" w:right="941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nominated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-1"/>
          <w:w w:val="95"/>
        </w:rPr>
        <w:t>repairer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-3"/>
          <w:w w:val="95"/>
        </w:rPr>
        <w:t>tenant’s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irst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point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contact</w:t>
      </w:r>
      <w:r>
        <w:rPr>
          <w:color w:val="231F20"/>
          <w:spacing w:val="2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notifying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emergency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repairs.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40" w:lineRule="auto" w:before="79" w:after="0"/>
        <w:ind w:left="584" w:right="0" w:hanging="340"/>
        <w:jc w:val="left"/>
      </w:pPr>
      <w:r>
        <w:rPr/>
        <w:pict>
          <v:group style="position:absolute;margin-left:306.141602pt;margin-top:17.321032pt;width:266.5pt;height:.1pt;mso-position-horizontal-relative:page;mso-position-vertical-relative:paragraph;z-index:-1340" coordorigin="6123,346" coordsize="5330,2">
            <v:shape style="position:absolute;left:6123;top:346;width:5330;height:2" coordorigin="6123,346" coordsize="5330,0" path="m6123,346l11452,346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Notice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damage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217</w:t>
      </w:r>
      <w:r>
        <w:rPr>
          <w:color w:val="000000"/>
        </w:rPr>
      </w:r>
    </w:p>
    <w:p>
      <w:pPr>
        <w:pStyle w:val="BodyText"/>
        <w:numPr>
          <w:ilvl w:val="0"/>
          <w:numId w:val="39"/>
        </w:numPr>
        <w:tabs>
          <w:tab w:pos="585" w:val="left" w:leader="none"/>
        </w:tabs>
        <w:spacing w:line="200" w:lineRule="exact" w:before="98" w:after="0"/>
        <w:ind w:left="584" w:right="621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knows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damaged,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97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soon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practicable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damage.</w:t>
      </w:r>
      <w:r>
        <w:rPr>
          <w:color w:val="000000"/>
        </w:rPr>
      </w:r>
    </w:p>
    <w:p>
      <w:pPr>
        <w:pStyle w:val="BodyText"/>
        <w:numPr>
          <w:ilvl w:val="0"/>
          <w:numId w:val="39"/>
        </w:numPr>
        <w:tabs>
          <w:tab w:pos="585" w:val="left" w:leader="none"/>
        </w:tabs>
        <w:spacing w:line="200" w:lineRule="exact" w:before="22" w:after="0"/>
        <w:ind w:left="584" w:right="724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routine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repairs,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23"/>
          <w:w w:val="94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lessor.</w:t>
      </w:r>
      <w:r>
        <w:rPr>
          <w:color w:val="000000"/>
        </w:rPr>
      </w:r>
    </w:p>
    <w:p>
      <w:pPr>
        <w:pStyle w:val="BodyText"/>
        <w:numPr>
          <w:ilvl w:val="0"/>
          <w:numId w:val="39"/>
        </w:numPr>
        <w:tabs>
          <w:tab w:pos="585" w:val="left" w:leader="none"/>
        </w:tabs>
        <w:spacing w:line="200" w:lineRule="exact" w:before="22" w:after="0"/>
        <w:ind w:left="584" w:right="848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emergency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repairs,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29"/>
          <w:w w:val="98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39"/>
        </w:numPr>
        <w:tabs>
          <w:tab w:pos="869" w:val="left" w:leader="none"/>
        </w:tabs>
        <w:spacing w:line="240" w:lineRule="auto" w:before="14" w:after="0"/>
        <w:ind w:left="868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nominated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repairer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repairs;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39"/>
        </w:numPr>
        <w:tabs>
          <w:tab w:pos="869" w:val="left" w:leader="none"/>
        </w:tabs>
        <w:spacing w:line="200" w:lineRule="exact" w:before="24" w:after="0"/>
        <w:ind w:left="868" w:right="473" w:hanging="284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nominated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repairer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repairs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repairer</w:t>
      </w:r>
      <w:r>
        <w:rPr>
          <w:color w:val="231F20"/>
          <w:spacing w:val="25"/>
          <w:w w:val="93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contacted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lessor.</w:t>
      </w:r>
      <w:r>
        <w:rPr>
          <w:color w:val="000000"/>
        </w:rPr>
      </w:r>
    </w:p>
    <w:p>
      <w:pPr>
        <w:pStyle w:val="Heading3"/>
        <w:numPr>
          <w:ilvl w:val="0"/>
          <w:numId w:val="9"/>
        </w:numPr>
        <w:tabs>
          <w:tab w:pos="585" w:val="left" w:leader="none"/>
        </w:tabs>
        <w:spacing w:line="250" w:lineRule="exact" w:before="34" w:after="0"/>
        <w:ind w:left="584" w:right="661" w:hanging="340"/>
        <w:jc w:val="left"/>
      </w:pPr>
      <w:r>
        <w:rPr/>
        <w:pict>
          <v:group style="position:absolute;margin-left:306.141602pt;margin-top:27.225876pt;width:266.5pt;height:.1pt;mso-position-horizontal-relative:page;mso-position-vertical-relative:paragraph;z-index:-1339" coordorigin="6123,545" coordsize="5330,2">
            <v:shape style="position:absolute;left:6123;top:545;width:5330;height:2" coordorigin="6123,545" coordsize="5330,0" path="m6123,545l11452,545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</w:rPr>
        <w:t>Emergency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repairs</w:t>
      </w:r>
      <w:r>
        <w:rPr>
          <w:color w:val="231F20"/>
          <w:spacing w:val="17"/>
        </w:rPr>
        <w:t> </w:t>
      </w:r>
      <w:r>
        <w:rPr>
          <w:color w:val="231F20"/>
        </w:rPr>
        <w:t>arranged</w:t>
      </w:r>
      <w:r>
        <w:rPr>
          <w:color w:val="231F20"/>
          <w:spacing w:val="16"/>
        </w:rPr>
        <w:t> </w:t>
      </w:r>
      <w:r>
        <w:rPr>
          <w:color w:val="231F20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tenant</w:t>
      </w:r>
      <w:r>
        <w:rPr>
          <w:color w:val="231F20"/>
          <w:spacing w:val="17"/>
        </w:rPr>
        <w:t> </w:t>
      </w:r>
      <w:r>
        <w:rPr>
          <w:color w:val="231F20"/>
        </w:rPr>
        <w:t>–</w:t>
      </w:r>
      <w:r>
        <w:rPr>
          <w:color w:val="231F20"/>
          <w:spacing w:val="16"/>
        </w:rPr>
        <w:t> </w:t>
      </w:r>
      <w:r>
        <w:rPr>
          <w:color w:val="231F20"/>
        </w:rPr>
        <w:t>ss</w:t>
      </w:r>
      <w:r>
        <w:rPr>
          <w:color w:val="231F20"/>
          <w:spacing w:val="17"/>
        </w:rPr>
        <w:t> </w:t>
      </w:r>
      <w:r>
        <w:rPr>
          <w:color w:val="231F20"/>
        </w:rPr>
        <w:t>218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219</w:t>
      </w:r>
      <w:r>
        <w:rPr>
          <w:color w:val="000000"/>
        </w:rPr>
      </w:r>
    </w:p>
    <w:p>
      <w:pPr>
        <w:pStyle w:val="BodyText"/>
        <w:numPr>
          <w:ilvl w:val="0"/>
          <w:numId w:val="40"/>
        </w:numPr>
        <w:tabs>
          <w:tab w:pos="585" w:val="left" w:leader="none"/>
        </w:tabs>
        <w:spacing w:line="200" w:lineRule="exact" w:before="94" w:after="0"/>
        <w:ind w:left="584" w:right="614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arrange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suitably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qualiied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emergency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repairs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apply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tribunal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221</w:t>
      </w:r>
      <w:r>
        <w:rPr>
          <w:color w:val="231F20"/>
          <w:spacing w:val="23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orders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repairs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40"/>
        </w:numPr>
        <w:tabs>
          <w:tab w:pos="869" w:val="left" w:leader="none"/>
        </w:tabs>
        <w:spacing w:line="200" w:lineRule="exact" w:before="22" w:after="0"/>
        <w:ind w:left="868" w:right="504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unable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notify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nominated</w:t>
      </w:r>
      <w:r>
        <w:rPr>
          <w:color w:val="231F20"/>
          <w:w w:val="97"/>
        </w:rPr>
        <w:t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epair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need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emergency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epairs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3"/>
          <w:w w:val="95"/>
        </w:rPr>
        <w:t>premises;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40"/>
        </w:numPr>
        <w:tabs>
          <w:tab w:pos="869" w:val="left" w:leader="none"/>
        </w:tabs>
        <w:spacing w:line="200" w:lineRule="exact" w:before="22" w:after="0"/>
        <w:ind w:left="868" w:right="954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repairs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given.</w:t>
      </w:r>
      <w:r>
        <w:rPr>
          <w:color w:val="000000"/>
        </w:rPr>
      </w:r>
    </w:p>
    <w:p>
      <w:pPr>
        <w:numPr>
          <w:ilvl w:val="0"/>
          <w:numId w:val="40"/>
        </w:numPr>
        <w:tabs>
          <w:tab w:pos="585" w:val="left" w:leader="none"/>
        </w:tabs>
        <w:spacing w:line="240" w:lineRule="auto" w:before="14"/>
        <w:ind w:left="584" w:right="651" w:hanging="34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maximum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amount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that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may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be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8"/>
          <w:szCs w:val="18"/>
        </w:rPr>
        <w:t>incurred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for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emergency</w:t>
      </w:r>
      <w:r>
        <w:rPr>
          <w:rFonts w:ascii="Arial" w:hAnsi="Arial" w:cs="Arial" w:eastAsia="Arial"/>
          <w:color w:val="231F20"/>
          <w:spacing w:val="24"/>
          <w:w w:val="96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8"/>
          <w:szCs w:val="18"/>
        </w:rPr>
        <w:t>repairs</w:t>
      </w:r>
      <w:r>
        <w:rPr>
          <w:rFonts w:ascii="Arial" w:hAnsi="Arial" w:cs="Arial" w:eastAsia="Arial"/>
          <w:color w:val="231F20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arranged</w:t>
      </w:r>
      <w:r>
        <w:rPr>
          <w:rFonts w:ascii="Arial" w:hAnsi="Arial" w:cs="Arial" w:eastAsia="Arial"/>
          <w:color w:val="231F20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to</w:t>
      </w:r>
      <w:r>
        <w:rPr>
          <w:rFonts w:ascii="Arial" w:hAnsi="Arial" w:cs="Arial" w:eastAsia="Arial"/>
          <w:color w:val="231F20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be</w:t>
      </w:r>
      <w:r>
        <w:rPr>
          <w:rFonts w:ascii="Arial" w:hAnsi="Arial" w:cs="Arial" w:eastAsia="Arial"/>
          <w:color w:val="231F20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made</w:t>
      </w:r>
      <w:r>
        <w:rPr>
          <w:rFonts w:ascii="Arial" w:hAnsi="Arial" w:cs="Arial" w:eastAsia="Arial"/>
          <w:color w:val="231F20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by</w:t>
      </w:r>
      <w:r>
        <w:rPr>
          <w:rFonts w:ascii="Arial" w:hAnsi="Arial" w:cs="Arial" w:eastAsia="Arial"/>
          <w:color w:val="231F20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tenant</w:t>
      </w:r>
      <w:r>
        <w:rPr>
          <w:rFonts w:ascii="Arial" w:hAnsi="Arial" w:cs="Arial" w:eastAsia="Arial"/>
          <w:color w:val="231F20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is</w:t>
      </w:r>
      <w:r>
        <w:rPr>
          <w:rFonts w:ascii="Arial" w:hAnsi="Arial" w:cs="Arial" w:eastAsia="Arial"/>
          <w:color w:val="231F20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an</w:t>
      </w:r>
      <w:r>
        <w:rPr>
          <w:rFonts w:ascii="Arial" w:hAnsi="Arial" w:cs="Arial" w:eastAsia="Arial"/>
          <w:color w:val="231F20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amount</w:t>
      </w:r>
      <w:r>
        <w:rPr>
          <w:rFonts w:ascii="Arial" w:hAnsi="Arial" w:cs="Arial" w:eastAsia="Arial"/>
          <w:color w:val="231F20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equal</w:t>
      </w:r>
      <w:r>
        <w:rPr>
          <w:rFonts w:ascii="Arial" w:hAnsi="Arial" w:cs="Arial" w:eastAsia="Arial"/>
          <w:color w:val="231F20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to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amount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payable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under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this</w:t>
      </w:r>
      <w:r>
        <w:rPr>
          <w:rFonts w:ascii="Arial" w:hAnsi="Arial" w:cs="Arial" w:eastAsia="Arial"/>
          <w:color w:val="231F2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8"/>
          <w:szCs w:val="18"/>
        </w:rPr>
        <w:t>agreement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for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2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95"/>
          <w:sz w:val="18"/>
          <w:szCs w:val="18"/>
        </w:rPr>
        <w:t>weeks</w:t>
      </w:r>
      <w:r>
        <w:rPr>
          <w:rFonts w:ascii="Arial" w:hAnsi="Arial" w:cs="Arial" w:eastAsia="Arial"/>
          <w:color w:val="231F2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8"/>
          <w:szCs w:val="18"/>
        </w:rPr>
        <w:t>rent.</w:t>
      </w:r>
      <w:r>
        <w:rPr>
          <w:rFonts w:ascii="Arial" w:hAnsi="Arial" w:cs="Arial" w:eastAsia="Arial"/>
          <w:color w:val="231F20"/>
          <w:spacing w:val="27"/>
          <w:w w:val="97"/>
          <w:sz w:val="18"/>
          <w:szCs w:val="18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how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require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reimbursement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repairs,</w:t>
      </w:r>
      <w:r>
        <w:rPr>
          <w:rFonts w:ascii="Arial" w:hAnsi="Arial" w:cs="Arial" w:eastAsia="Arial"/>
          <w:color w:val="231F20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sections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219(2)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(3)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220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1"/>
        <w:spacing w:line="240" w:lineRule="auto" w:before="101"/>
        <w:ind w:right="1318"/>
        <w:jc w:val="left"/>
      </w:pPr>
      <w:r>
        <w:rPr>
          <w:color w:val="231F20"/>
          <w:w w:val="105"/>
        </w:rPr>
        <w:t>Division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Restrictions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transfer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subletting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tenant</w:t>
      </w:r>
      <w:r>
        <w:rPr>
          <w:color w:val="000000"/>
        </w:rPr>
      </w:r>
    </w:p>
    <w:p>
      <w:pPr>
        <w:pStyle w:val="Heading3"/>
        <w:tabs>
          <w:tab w:pos="5629" w:val="left" w:leader="none"/>
        </w:tabs>
        <w:spacing w:line="240" w:lineRule="auto" w:before="41"/>
        <w:ind w:left="244" w:right="0" w:firstLine="0"/>
        <w:jc w:val="left"/>
      </w:pPr>
      <w:r>
        <w:rPr>
          <w:color w:val="231F20"/>
        </w:rPr>
      </w:r>
      <w:r>
        <w:rPr>
          <w:color w:val="231F20"/>
          <w:u w:val="thick" w:color="231F20"/>
        </w:rPr>
        <w:t>34 </w:t>
      </w:r>
      <w:r>
        <w:rPr>
          <w:color w:val="231F20"/>
          <w:spacing w:val="33"/>
          <w:u w:val="thick" w:color="231F20"/>
        </w:rPr>
        <w:t> </w:t>
      </w:r>
      <w:r>
        <w:rPr>
          <w:color w:val="231F20"/>
          <w:u w:val="thick" w:color="231F20"/>
        </w:rPr>
        <w:t>General</w:t>
      </w:r>
      <w:r>
        <w:rPr>
          <w:color w:val="231F20"/>
          <w:spacing w:val="2"/>
          <w:u w:val="thick" w:color="231F20"/>
        </w:rPr>
        <w:t> </w:t>
      </w:r>
      <w:r>
        <w:rPr>
          <w:color w:val="231F20"/>
          <w:u w:val="thick" w:color="231F20"/>
        </w:rPr>
        <w:t>–</w:t>
      </w:r>
      <w:r>
        <w:rPr>
          <w:color w:val="231F20"/>
          <w:spacing w:val="2"/>
          <w:u w:val="thick" w:color="231F20"/>
        </w:rPr>
        <w:t> </w:t>
      </w:r>
      <w:r>
        <w:rPr>
          <w:color w:val="231F20"/>
          <w:u w:val="thick" w:color="231F20"/>
        </w:rPr>
        <w:t>ss</w:t>
      </w:r>
      <w:r>
        <w:rPr>
          <w:color w:val="231F20"/>
          <w:spacing w:val="2"/>
          <w:u w:val="thick" w:color="231F20"/>
        </w:rPr>
        <w:t> </w:t>
      </w:r>
      <w:r>
        <w:rPr>
          <w:color w:val="231F20"/>
          <w:u w:val="thick" w:color="231F20"/>
        </w:rPr>
        <w:t>238</w:t>
      </w:r>
      <w:r>
        <w:rPr>
          <w:color w:val="231F20"/>
          <w:spacing w:val="2"/>
          <w:u w:val="thick" w:color="231F20"/>
        </w:rPr>
        <w:t> </w:t>
      </w:r>
      <w:r>
        <w:rPr>
          <w:color w:val="231F20"/>
          <w:u w:val="thick" w:color="231F20"/>
        </w:rPr>
        <w:t>and</w:t>
      </w:r>
      <w:r>
        <w:rPr>
          <w:color w:val="231F20"/>
          <w:spacing w:val="2"/>
          <w:u w:val="thick" w:color="231F20"/>
        </w:rPr>
        <w:t> </w:t>
      </w:r>
      <w:r>
        <w:rPr>
          <w:color w:val="231F20"/>
          <w:u w:val="thick" w:color="231F20"/>
        </w:rPr>
        <w:t>240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numPr>
          <w:ilvl w:val="0"/>
          <w:numId w:val="41"/>
        </w:numPr>
        <w:tabs>
          <w:tab w:pos="585" w:val="left" w:leader="none"/>
        </w:tabs>
        <w:spacing w:line="200" w:lineRule="exact" w:before="98" w:after="0"/>
        <w:ind w:left="584" w:right="557" w:hanging="340"/>
        <w:jc w:val="left"/>
      </w:pPr>
      <w:r>
        <w:rPr>
          <w:color w:val="231F20"/>
          <w:w w:val="95"/>
        </w:rPr>
        <w:t>Subject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35,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> </w:t>
      </w:r>
      <w:r>
        <w:rPr>
          <w:color w:val="231F20"/>
          <w:spacing w:val="-3"/>
          <w:w w:val="95"/>
        </w:rPr>
        <w:t>tenant’s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interest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agreement,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sublet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premises,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agrees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subletting</w:t>
      </w:r>
      <w:r>
        <w:rPr>
          <w:color w:val="231F20"/>
          <w:spacing w:val="22"/>
          <w:w w:val="97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tribunal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4"/>
          <w:w w:val="95"/>
        </w:rPr>
        <w:t>order.</w:t>
      </w:r>
      <w:r>
        <w:rPr>
          <w:color w:val="000000"/>
        </w:rPr>
      </w:r>
    </w:p>
    <w:p>
      <w:pPr>
        <w:pStyle w:val="BodyText"/>
        <w:numPr>
          <w:ilvl w:val="0"/>
          <w:numId w:val="41"/>
        </w:numPr>
        <w:tabs>
          <w:tab w:pos="585" w:val="left" w:leader="none"/>
        </w:tabs>
        <w:spacing w:line="200" w:lineRule="exact" w:before="22" w:after="0"/>
        <w:ind w:left="584" w:right="547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act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reasonably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failing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agree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subletting.</w:t>
      </w:r>
      <w:r>
        <w:rPr>
          <w:color w:val="000000"/>
        </w:rPr>
      </w:r>
    </w:p>
    <w:p>
      <w:pPr>
        <w:pStyle w:val="BodyText"/>
        <w:numPr>
          <w:ilvl w:val="0"/>
          <w:numId w:val="41"/>
        </w:numPr>
        <w:tabs>
          <w:tab w:pos="585" w:val="left" w:leader="none"/>
        </w:tabs>
        <w:spacing w:line="200" w:lineRule="exact" w:before="22" w:after="0"/>
        <w:ind w:left="584" w:right="867" w:hanging="340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act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unreasonably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failing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1"/>
          <w:w w:val="95"/>
        </w:rPr>
        <w:t>agree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30"/>
          <w:w w:val="102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subletting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acts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capricious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w w:val="97"/>
        </w:rPr>
        <w:t> </w:t>
      </w:r>
      <w:r>
        <w:rPr>
          <w:color w:val="231F20"/>
          <w:spacing w:val="-1"/>
          <w:w w:val="95"/>
        </w:rPr>
        <w:t>retaliatory</w:t>
      </w:r>
      <w:r>
        <w:rPr>
          <w:color w:val="231F20"/>
          <w:w w:val="95"/>
        </w:rPr>
        <w:t> </w:t>
      </w:r>
      <w:r>
        <w:rPr>
          <w:color w:val="231F20"/>
          <w:spacing w:val="-5"/>
          <w:w w:val="95"/>
        </w:rPr>
        <w:t>way.</w:t>
      </w:r>
      <w:r>
        <w:rPr>
          <w:color w:val="000000"/>
        </w:rPr>
      </w:r>
    </w:p>
    <w:p>
      <w:pPr>
        <w:pStyle w:val="BodyText"/>
        <w:numPr>
          <w:ilvl w:val="0"/>
          <w:numId w:val="41"/>
        </w:numPr>
        <w:tabs>
          <w:tab w:pos="585" w:val="left" w:leader="none"/>
        </w:tabs>
        <w:spacing w:line="200" w:lineRule="exact" w:before="22" w:after="0"/>
        <w:ind w:left="584" w:right="807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2"/>
          <w:w w:val="95"/>
        </w:rPr>
        <w:t>requir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21"/>
          <w:w w:val="97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5"/>
          <w:w w:val="95"/>
        </w:rPr>
        <w:t>pay,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accept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tenant,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000000"/>
        </w:rPr>
      </w:r>
    </w:p>
    <w:p>
      <w:pPr>
        <w:pStyle w:val="BodyText"/>
        <w:spacing w:line="200" w:lineRule="exact" w:before="0"/>
        <w:ind w:left="584" w:right="664" w:firstLine="0"/>
        <w:jc w:val="both"/>
      </w:pP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subletting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25"/>
          <w:w w:val="97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reasonable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expenses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incurred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subletting.</w:t>
      </w:r>
      <w:r>
        <w:rPr>
          <w:color w:val="000000"/>
        </w:rPr>
      </w:r>
    </w:p>
    <w:p>
      <w:pPr>
        <w:pStyle w:val="Heading3"/>
        <w:numPr>
          <w:ilvl w:val="0"/>
          <w:numId w:val="42"/>
        </w:numPr>
        <w:tabs>
          <w:tab w:pos="585" w:val="left" w:leader="none"/>
        </w:tabs>
        <w:spacing w:line="250" w:lineRule="exact" w:before="34" w:after="0"/>
        <w:ind w:left="584" w:right="673" w:hanging="340"/>
        <w:jc w:val="left"/>
      </w:pPr>
      <w:r>
        <w:rPr/>
        <w:pict>
          <v:group style="position:absolute;margin-left:306.141602pt;margin-top:27.226337pt;width:266.5pt;height:.1pt;mso-position-horizontal-relative:page;mso-position-vertical-relative:paragraph;z-index:-1338" coordorigin="6123,545" coordsize="5330,2">
            <v:shape style="position:absolute;left:6123;top:545;width:5330;height:2" coordorigin="6123,545" coordsize="5330,0" path="m6123,545l11452,545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State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assisted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lessors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employees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lessor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w w:val="89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237</w:t>
      </w:r>
      <w:r>
        <w:rPr>
          <w:color w:val="000000"/>
        </w:rPr>
      </w:r>
    </w:p>
    <w:p>
      <w:pPr>
        <w:pStyle w:val="BodyText"/>
        <w:numPr>
          <w:ilvl w:val="0"/>
          <w:numId w:val="43"/>
        </w:numPr>
        <w:tabs>
          <w:tab w:pos="585" w:val="left" w:leader="none"/>
        </w:tabs>
        <w:spacing w:line="240" w:lineRule="auto" w:before="85" w:after="0"/>
        <w:ind w:left="584" w:right="0" w:hanging="340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clause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applies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43"/>
        </w:numPr>
        <w:tabs>
          <w:tab w:pos="869" w:val="left" w:leader="none"/>
        </w:tabs>
        <w:spacing w:line="240" w:lineRule="auto" w:before="15" w:after="0"/>
        <w:ind w:left="868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State;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43"/>
        </w:numPr>
        <w:tabs>
          <w:tab w:pos="869" w:val="left" w:leader="none"/>
        </w:tabs>
        <w:spacing w:line="200" w:lineRule="exact" w:before="24" w:after="0"/>
        <w:ind w:left="868" w:right="788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entity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receiving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assistance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supply</w:t>
      </w:r>
      <w:r>
        <w:rPr>
          <w:color w:val="231F20"/>
          <w:spacing w:val="24"/>
          <w:w w:val="95"/>
        </w:rPr>
        <w:t> </w:t>
      </w:r>
      <w:r>
        <w:rPr>
          <w:color w:val="231F20"/>
          <w:spacing w:val="-1"/>
          <w:w w:val="95"/>
        </w:rPr>
        <w:t>rented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accommodation;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43"/>
        </w:numPr>
        <w:tabs>
          <w:tab w:pos="869" w:val="left" w:leader="none"/>
        </w:tabs>
        <w:spacing w:line="200" w:lineRule="exact" w:before="22" w:after="0"/>
        <w:ind w:left="868" w:right="738" w:hanging="284"/>
        <w:jc w:val="left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tenant’</w:t>
      </w:r>
      <w:r>
        <w:rPr>
          <w:color w:val="231F20"/>
          <w:spacing w:val="-4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right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occupy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emises</w:t>
      </w:r>
      <w:r>
        <w:rPr>
          <w:color w:val="231F20"/>
          <w:spacing w:val="-8"/>
        </w:rPr>
        <w:t> </w:t>
      </w:r>
      <w:r>
        <w:rPr>
          <w:color w:val="231F20"/>
        </w:rPr>
        <w:t>comes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7"/>
        </w:rPr>
        <w:t> </w:t>
      </w:r>
      <w:r>
        <w:rPr>
          <w:color w:val="231F20"/>
          <w:spacing w:val="-4"/>
        </w:rPr>
        <w:t>tenant</w:t>
      </w:r>
      <w:r>
        <w:rPr>
          <w:color w:val="231F20"/>
          <w:spacing w:val="-3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</w:rPr>
        <w:t>terms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employment.</w:t>
      </w:r>
      <w:r>
        <w:rPr>
          <w:color w:val="000000"/>
        </w:rPr>
      </w:r>
    </w:p>
    <w:p>
      <w:pPr>
        <w:pStyle w:val="BodyText"/>
        <w:numPr>
          <w:ilvl w:val="0"/>
          <w:numId w:val="43"/>
        </w:numPr>
        <w:tabs>
          <w:tab w:pos="585" w:val="left" w:leader="none"/>
        </w:tabs>
        <w:spacing w:line="200" w:lineRule="exact" w:before="22" w:after="0"/>
        <w:ind w:left="584" w:right="484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whole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tenant’s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interest</w:t>
      </w:r>
      <w:r>
        <w:rPr>
          <w:color w:val="231F20"/>
          <w:spacing w:val="27"/>
          <w:w w:val="97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agreement,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sublet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1"/>
          <w:w w:val="95"/>
        </w:rPr>
        <w:t>agrees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subletting.</w:t>
      </w:r>
      <w:r>
        <w:rPr>
          <w:color w:val="000000"/>
        </w:rPr>
      </w:r>
    </w:p>
    <w:p>
      <w:pPr>
        <w:pStyle w:val="Heading1"/>
        <w:spacing w:line="240" w:lineRule="auto" w:before="95"/>
        <w:ind w:right="0"/>
        <w:jc w:val="left"/>
      </w:pPr>
      <w:r>
        <w:rPr>
          <w:color w:val="231F20"/>
        </w:rPr>
        <w:t>Division</w:t>
      </w:r>
      <w:r>
        <w:rPr>
          <w:color w:val="231F20"/>
          <w:spacing w:val="25"/>
        </w:rPr>
        <w:t> </w:t>
      </w:r>
      <w:r>
        <w:rPr>
          <w:color w:val="231F20"/>
        </w:rPr>
        <w:t>8</w:t>
      </w:r>
      <w:r>
        <w:rPr>
          <w:color w:val="231F20"/>
          <w:spacing w:val="26"/>
        </w:rPr>
        <w:t> </w:t>
      </w:r>
      <w:r>
        <w:rPr>
          <w:color w:val="231F20"/>
        </w:rPr>
        <w:t>When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6"/>
        </w:rPr>
        <w:t> </w:t>
      </w:r>
      <w:r>
        <w:rPr>
          <w:color w:val="231F20"/>
        </w:rPr>
        <w:t>ends</w:t>
      </w:r>
      <w:r>
        <w:rPr>
          <w:color w:val="000000"/>
        </w:rPr>
      </w:r>
    </w:p>
    <w:p>
      <w:pPr>
        <w:pStyle w:val="Heading3"/>
        <w:numPr>
          <w:ilvl w:val="0"/>
          <w:numId w:val="42"/>
        </w:numPr>
        <w:tabs>
          <w:tab w:pos="585" w:val="left" w:leader="none"/>
        </w:tabs>
        <w:spacing w:line="240" w:lineRule="auto" w:before="41" w:after="0"/>
        <w:ind w:left="584" w:right="0" w:hanging="340"/>
        <w:jc w:val="left"/>
      </w:pPr>
      <w:r>
        <w:rPr/>
        <w:pict>
          <v:group style="position:absolute;margin-left:306.141602pt;margin-top:15.419568pt;width:266.5pt;height:.1pt;mso-position-horizontal-relative:page;mso-position-vertical-relative:paragraph;z-index:-1337" coordorigin="6123,308" coordsize="5330,2">
            <v:shape style="position:absolute;left:6123;top:308;width:5330;height:2" coordorigin="6123,308" coordsize="5330,0" path="m6123,308l11452,308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</w:rPr>
        <w:t>Ending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1"/>
        </w:rPr>
        <w:t> </w:t>
      </w:r>
      <w:r>
        <w:rPr>
          <w:color w:val="231F20"/>
        </w:rPr>
        <w:t>–</w:t>
      </w:r>
      <w:r>
        <w:rPr>
          <w:color w:val="231F20"/>
          <w:spacing w:val="12"/>
        </w:rPr>
        <w:t> </w:t>
      </w:r>
      <w:r>
        <w:rPr>
          <w:color w:val="231F20"/>
        </w:rPr>
        <w:t>s</w:t>
      </w:r>
      <w:r>
        <w:rPr>
          <w:color w:val="231F20"/>
          <w:spacing w:val="11"/>
        </w:rPr>
        <w:t> </w:t>
      </w:r>
      <w:r>
        <w:rPr>
          <w:color w:val="231F20"/>
        </w:rPr>
        <w:t>277</w:t>
      </w:r>
      <w:r>
        <w:rPr>
          <w:color w:val="000000"/>
        </w:rPr>
      </w:r>
    </w:p>
    <w:p>
      <w:pPr>
        <w:pStyle w:val="BodyText"/>
        <w:numPr>
          <w:ilvl w:val="0"/>
          <w:numId w:val="44"/>
        </w:numPr>
        <w:tabs>
          <w:tab w:pos="585" w:val="left" w:leader="none"/>
        </w:tabs>
        <w:spacing w:line="240" w:lineRule="auto" w:before="89" w:after="0"/>
        <w:ind w:left="793" w:right="0" w:hanging="549"/>
        <w:jc w:val="left"/>
      </w:pPr>
      <w:r>
        <w:rPr>
          <w:color w:val="231F20"/>
          <w:w w:val="95"/>
        </w:rPr>
        <w:t>This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ends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44"/>
        </w:numPr>
        <w:tabs>
          <w:tab w:pos="869" w:val="left" w:leader="none"/>
        </w:tabs>
        <w:spacing w:line="240" w:lineRule="auto" w:before="15" w:after="0"/>
        <w:ind w:left="1077" w:right="0" w:hanging="493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writing;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0"/>
          <w:cols w:num="2" w:equalWidth="0">
            <w:col w:w="5839" w:space="40"/>
            <w:col w:w="6031"/>
          </w:cols>
        </w:sectPr>
      </w:pPr>
    </w:p>
    <w:p>
      <w:pPr>
        <w:spacing w:line="200" w:lineRule="exact" w:before="11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header="364" w:footer="338" w:top="1040" w:bottom="520" w:left="0" w:right="0"/>
        </w:sectPr>
      </w:pPr>
    </w:p>
    <w:p>
      <w:pPr>
        <w:pStyle w:val="BodyText"/>
        <w:numPr>
          <w:ilvl w:val="1"/>
          <w:numId w:val="44"/>
        </w:numPr>
        <w:tabs>
          <w:tab w:pos="1078" w:val="left" w:leader="none"/>
        </w:tabs>
        <w:spacing w:line="200" w:lineRule="exact" w:before="86" w:after="0"/>
        <w:ind w:left="1077" w:right="213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gives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leave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97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hands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vacant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possession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handover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day;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44"/>
        </w:numPr>
        <w:tabs>
          <w:tab w:pos="1078" w:val="left" w:leader="none"/>
        </w:tabs>
        <w:spacing w:line="200" w:lineRule="exact" w:before="22" w:after="0"/>
        <w:ind w:left="1077" w:right="273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gives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intention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leave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hands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vacant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possession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handover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day;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44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tribunal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makes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order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terminating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agreement;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44"/>
        </w:numPr>
        <w:tabs>
          <w:tab w:pos="1078" w:val="left" w:leader="none"/>
        </w:tabs>
        <w:spacing w:line="240" w:lineRule="auto" w:before="15" w:after="0"/>
        <w:ind w:left="1077" w:right="0" w:hanging="284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abandons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premises;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44"/>
        </w:numPr>
        <w:tabs>
          <w:tab w:pos="1078" w:val="left" w:leader="none"/>
        </w:tabs>
        <w:spacing w:line="200" w:lineRule="exact" w:before="24" w:after="0"/>
        <w:ind w:left="1077" w:right="236" w:hanging="284"/>
        <w:jc w:val="left"/>
      </w:pPr>
      <w:r>
        <w:rPr>
          <w:color w:val="231F20"/>
          <w:w w:val="95"/>
        </w:rPr>
        <w:t>after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receiving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mortgagee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26"/>
          <w:w w:val="97"/>
        </w:rPr>
        <w:t> </w:t>
      </w:r>
      <w:r>
        <w:rPr>
          <w:color w:val="231F20"/>
          <w:w w:val="95"/>
        </w:rPr>
        <w:t>317,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vacates,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removed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from,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spacing w:line="180" w:lineRule="exact" w:before="47"/>
        <w:ind w:left="793" w:right="24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when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notice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leave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notice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intention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leave</w:t>
      </w:r>
      <w:r>
        <w:rPr>
          <w:rFonts w:ascii="Arial" w:hAnsi="Arial" w:cs="Arial" w:eastAsia="Arial"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w w:val="96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given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its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effect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when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application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termination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order</w:t>
      </w:r>
      <w:r>
        <w:rPr>
          <w:rFonts w:ascii="Arial" w:hAnsi="Arial" w:cs="Arial" w:eastAsia="Arial"/>
          <w:color w:val="231F20"/>
          <w:spacing w:val="26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made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tribunal,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44"/>
        </w:numPr>
        <w:tabs>
          <w:tab w:pos="794" w:val="left" w:leader="none"/>
        </w:tabs>
        <w:spacing w:line="200" w:lineRule="exact" w:before="26" w:after="0"/>
        <w:ind w:left="793" w:right="833" w:hanging="340"/>
        <w:jc w:val="left"/>
      </w:pPr>
      <w:r>
        <w:rPr>
          <w:color w:val="231F20"/>
          <w:w w:val="95"/>
        </w:rPr>
        <w:t>Also,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dies,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terminates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1"/>
          <w:w w:val="95"/>
        </w:rPr>
        <w:t>accordance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277(7)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(8).</w:t>
      </w:r>
      <w:r>
        <w:rPr>
          <w:color w:val="000000"/>
        </w:rPr>
      </w:r>
    </w:p>
    <w:p>
      <w:pPr>
        <w:spacing w:before="41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details.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3"/>
        <w:numPr>
          <w:ilvl w:val="0"/>
          <w:numId w:val="42"/>
        </w:numPr>
        <w:tabs>
          <w:tab w:pos="794" w:val="left" w:leader="none"/>
        </w:tabs>
        <w:spacing w:line="240" w:lineRule="auto" w:before="119" w:after="0"/>
        <w:ind w:left="793" w:right="0" w:hanging="340"/>
        <w:jc w:val="left"/>
      </w:pPr>
      <w:r>
        <w:rPr/>
        <w:pict>
          <v:group style="position:absolute;margin-left:22.677191pt;margin-top:19.319778pt;width:266.5pt;height:.1pt;mso-position-horizontal-relative:page;mso-position-vertical-relative:paragraph;z-index:-1336" coordorigin="454,386" coordsize="5330,2">
            <v:shape style="position:absolute;left:454;top:386;width:5330;height:2" coordorigin="454,386" coordsize="5330,0" path="m454,386l5783,386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</w:rPr>
        <w:t>Condition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premises</w:t>
      </w:r>
      <w:r>
        <w:rPr>
          <w:color w:val="231F20"/>
          <w:spacing w:val="14"/>
        </w:rPr>
        <w:t> </w:t>
      </w:r>
      <w:r>
        <w:rPr>
          <w:color w:val="231F20"/>
        </w:rPr>
        <w:t>must</w:t>
      </w:r>
      <w:r>
        <w:rPr>
          <w:color w:val="231F20"/>
          <w:spacing w:val="14"/>
        </w:rPr>
        <w:t> </w:t>
      </w:r>
      <w:r>
        <w:rPr>
          <w:color w:val="231F20"/>
        </w:rPr>
        <w:t>be</w:t>
      </w:r>
      <w:r>
        <w:rPr>
          <w:color w:val="231F20"/>
          <w:spacing w:val="14"/>
        </w:rPr>
        <w:t> </w:t>
      </w:r>
      <w:r>
        <w:rPr>
          <w:color w:val="231F20"/>
        </w:rPr>
        <w:t>left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–</w:t>
      </w:r>
      <w:r>
        <w:rPr>
          <w:color w:val="231F20"/>
          <w:spacing w:val="14"/>
        </w:rPr>
        <w:t> </w:t>
      </w:r>
      <w:r>
        <w:rPr>
          <w:color w:val="231F20"/>
        </w:rPr>
        <w:t>s</w:t>
      </w:r>
      <w:r>
        <w:rPr>
          <w:color w:val="231F20"/>
          <w:spacing w:val="14"/>
        </w:rPr>
        <w:t> </w:t>
      </w:r>
      <w:r>
        <w:rPr>
          <w:color w:val="231F20"/>
        </w:rPr>
        <w:t>188(4)</w:t>
      </w:r>
      <w:r>
        <w:rPr>
          <w:color w:val="000000"/>
        </w:rPr>
      </w:r>
    </w:p>
    <w:p>
      <w:pPr>
        <w:pStyle w:val="BodyText"/>
        <w:spacing w:line="200" w:lineRule="exact" w:before="98"/>
        <w:ind w:right="189" w:firstLine="0"/>
        <w:jc w:val="left"/>
      </w:pPr>
      <w:r>
        <w:rPr>
          <w:color w:val="231F20"/>
          <w:w w:val="95"/>
        </w:rPr>
        <w:t>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tenancy,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leave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premises,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possible,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same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condition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were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7"/>
        </w:rPr>
        <w:t> </w:t>
      </w:r>
      <w:r>
        <w:rPr>
          <w:color w:val="231F20"/>
          <w:w w:val="95"/>
        </w:rPr>
        <w:t>start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tenancy,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fair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wear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tear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excepted.</w:t>
      </w:r>
      <w:r>
        <w:rPr>
          <w:color w:val="000000"/>
        </w:rPr>
      </w:r>
    </w:p>
    <w:p>
      <w:pPr>
        <w:spacing w:before="41"/>
        <w:ind w:left="7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Examples</w:t>
      </w:r>
      <w:r>
        <w:rPr>
          <w:rFonts w:ascii="Arial" w:hAnsi="Arial" w:cs="Arial" w:eastAsia="Arial"/>
          <w:i/>
          <w:color w:val="231F20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what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fair</w:t>
      </w:r>
      <w:r>
        <w:rPr>
          <w:rFonts w:ascii="Arial" w:hAnsi="Arial" w:cs="Arial" w:eastAsia="Arial"/>
          <w:i/>
          <w:color w:val="231F20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wear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tear</w:t>
      </w:r>
      <w:r>
        <w:rPr>
          <w:rFonts w:ascii="Arial" w:hAnsi="Arial" w:cs="Arial" w:eastAsia="Arial"/>
          <w:i/>
          <w:color w:val="231F20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numPr>
          <w:ilvl w:val="1"/>
          <w:numId w:val="42"/>
        </w:numPr>
        <w:tabs>
          <w:tab w:pos="919" w:val="left" w:leader="none"/>
        </w:tabs>
        <w:spacing w:before="18"/>
        <w:ind w:left="918" w:right="0" w:hanging="12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wear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that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happens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during</w:t>
      </w:r>
      <w:r>
        <w:rPr>
          <w:rFonts w:ascii="Arial"/>
          <w:color w:val="231F20"/>
          <w:spacing w:val="9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normal</w:t>
      </w:r>
      <w:r>
        <w:rPr>
          <w:rFonts w:ascii="Arial"/>
          <w:color w:val="231F20"/>
          <w:spacing w:val="10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use</w:t>
      </w:r>
      <w:r>
        <w:rPr>
          <w:rFonts w:ascii="Arial"/>
          <w:color w:val="000000"/>
          <w:sz w:val="16"/>
        </w:rPr>
      </w:r>
    </w:p>
    <w:p>
      <w:pPr>
        <w:numPr>
          <w:ilvl w:val="1"/>
          <w:numId w:val="42"/>
        </w:numPr>
        <w:tabs>
          <w:tab w:pos="919" w:val="left" w:leader="none"/>
        </w:tabs>
        <w:spacing w:before="24"/>
        <w:ind w:left="918" w:right="0" w:hanging="12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changes</w:t>
      </w:r>
      <w:r>
        <w:rPr>
          <w:rFonts w:ascii="Arial"/>
          <w:color w:val="231F20"/>
          <w:spacing w:val="12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that</w:t>
      </w:r>
      <w:r>
        <w:rPr>
          <w:rFonts w:ascii="Arial"/>
          <w:color w:val="231F20"/>
          <w:spacing w:val="12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happen</w:t>
      </w:r>
      <w:r>
        <w:rPr>
          <w:rFonts w:ascii="Arial"/>
          <w:color w:val="231F20"/>
          <w:spacing w:val="12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with</w:t>
      </w:r>
      <w:r>
        <w:rPr>
          <w:rFonts w:ascii="Arial"/>
          <w:color w:val="231F20"/>
          <w:spacing w:val="12"/>
          <w:w w:val="95"/>
          <w:sz w:val="16"/>
        </w:rPr>
        <w:t> </w:t>
      </w:r>
      <w:r>
        <w:rPr>
          <w:rFonts w:ascii="Arial"/>
          <w:color w:val="231F20"/>
          <w:w w:val="95"/>
          <w:sz w:val="16"/>
        </w:rPr>
        <w:t>ageing</w:t>
      </w:r>
      <w:r>
        <w:rPr>
          <w:rFonts w:ascii="Arial"/>
          <w:color w:val="000000"/>
          <w:sz w:val="16"/>
        </w:rPr>
      </w:r>
    </w:p>
    <w:p>
      <w:pPr>
        <w:pStyle w:val="Heading3"/>
        <w:numPr>
          <w:ilvl w:val="0"/>
          <w:numId w:val="42"/>
        </w:numPr>
        <w:tabs>
          <w:tab w:pos="794" w:val="left" w:leader="none"/>
        </w:tabs>
        <w:spacing w:line="240" w:lineRule="auto" w:before="119" w:after="0"/>
        <w:ind w:left="793" w:right="0" w:hanging="340"/>
        <w:jc w:val="left"/>
      </w:pPr>
      <w:r>
        <w:rPr/>
        <w:pict>
          <v:group style="position:absolute;margin-left:22.677191pt;margin-top:19.318888pt;width:266.5pt;height:.1pt;mso-position-horizontal-relative:page;mso-position-vertical-relative:paragraph;z-index:-1335" coordorigin="454,386" coordsize="5330,2">
            <v:shape style="position:absolute;left:454;top:386;width:5330;height:2" coordorigin="454,386" coordsize="5330,0" path="m454,386l5783,386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</w:rPr>
        <w:t>Keys</w:t>
      </w:r>
      <w:r>
        <w:rPr>
          <w:color w:val="000000"/>
        </w:rPr>
      </w:r>
    </w:p>
    <w:p>
      <w:pPr>
        <w:pStyle w:val="BodyText"/>
        <w:spacing w:line="200" w:lineRule="exact" w:before="98"/>
        <w:ind w:right="56" w:firstLine="0"/>
        <w:jc w:val="left"/>
      </w:pP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tenancy,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return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25"/>
          <w:w w:val="88"/>
        </w:rPr>
        <w:t> </w:t>
      </w:r>
      <w:r>
        <w:rPr>
          <w:color w:val="231F20"/>
          <w:w w:val="95"/>
        </w:rPr>
        <w:t>keys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Heading3"/>
        <w:numPr>
          <w:ilvl w:val="0"/>
          <w:numId w:val="42"/>
        </w:numPr>
        <w:tabs>
          <w:tab w:pos="794" w:val="left" w:leader="none"/>
        </w:tabs>
        <w:spacing w:line="240" w:lineRule="auto" w:before="112" w:after="0"/>
        <w:ind w:left="793" w:right="0" w:hanging="340"/>
        <w:jc w:val="left"/>
      </w:pPr>
      <w:r>
        <w:rPr/>
        <w:pict>
          <v:group style="position:absolute;margin-left:22.677191pt;margin-top:18.970253pt;width:266.5pt;height:.1pt;mso-position-horizontal-relative:page;mso-position-vertical-relative:paragraph;z-index:-1334" coordorigin="454,379" coordsize="5330,2">
            <v:shape style="position:absolute;left:454;top:379;width:5330;height:2" coordorigin="454,379" coordsize="5330,0" path="m454,379l5783,379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enant’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forwarding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addr</w:t>
      </w:r>
      <w:r>
        <w:rPr>
          <w:color w:val="231F20"/>
          <w:spacing w:val="-2"/>
          <w:w w:val="105"/>
        </w:rPr>
        <w:t>ess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205(2)</w:t>
      </w:r>
      <w:r>
        <w:rPr>
          <w:color w:val="000000"/>
        </w:rPr>
      </w:r>
    </w:p>
    <w:p>
      <w:pPr>
        <w:pStyle w:val="BodyText"/>
        <w:numPr>
          <w:ilvl w:val="0"/>
          <w:numId w:val="45"/>
        </w:numPr>
        <w:tabs>
          <w:tab w:pos="794" w:val="left" w:leader="none"/>
        </w:tabs>
        <w:spacing w:line="200" w:lineRule="exact" w:before="98" w:after="0"/>
        <w:ind w:left="793" w:right="94" w:hanging="340"/>
        <w:jc w:val="left"/>
      </w:pPr>
      <w:r>
        <w:rPr>
          <w:color w:val="231F20"/>
          <w:w w:val="95"/>
        </w:rPr>
        <w:t>When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handing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possession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premises,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25"/>
          <w:w w:val="97"/>
        </w:rPr>
        <w:t> </w:t>
      </w:r>
      <w:r>
        <w:rPr>
          <w:color w:val="231F20"/>
          <w:w w:val="95"/>
        </w:rPr>
        <w:t>must,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asks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24"/>
          <w:w w:val="97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tenant’s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residential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address,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tell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31"/>
          <w:w w:val="9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3"/>
          <w:w w:val="95"/>
        </w:rPr>
        <w:t>tenant’s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residential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address.</w:t>
      </w:r>
      <w:r>
        <w:rPr>
          <w:color w:val="000000"/>
        </w:rPr>
      </w:r>
    </w:p>
    <w:p>
      <w:pPr>
        <w:pStyle w:val="BodyText"/>
        <w:numPr>
          <w:ilvl w:val="0"/>
          <w:numId w:val="45"/>
        </w:numPr>
        <w:tabs>
          <w:tab w:pos="794" w:val="left" w:leader="none"/>
        </w:tabs>
        <w:spacing w:line="200" w:lineRule="exact" w:before="22" w:after="0"/>
        <w:ind w:left="793" w:right="63" w:hanging="340"/>
        <w:jc w:val="left"/>
      </w:pPr>
      <w:r>
        <w:rPr>
          <w:color w:val="231F20"/>
          <w:spacing w:val="-5"/>
          <w:w w:val="90"/>
        </w:rPr>
        <w:t>However,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3"/>
          <w:w w:val="90"/>
        </w:rPr>
        <w:t>subclause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3"/>
          <w:w w:val="90"/>
        </w:rPr>
        <w:t>(1)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3"/>
          <w:w w:val="90"/>
        </w:rPr>
        <w:t>does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3"/>
          <w:w w:val="90"/>
        </w:rPr>
        <w:t>apply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3"/>
          <w:w w:val="90"/>
        </w:rPr>
        <w:t>if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3"/>
          <w:w w:val="90"/>
        </w:rPr>
        <w:t>tenant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2"/>
          <w:w w:val="90"/>
        </w:rPr>
        <w:t>has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4"/>
          <w:w w:val="90"/>
        </w:rPr>
        <w:t>reasonable</w:t>
      </w:r>
      <w:r>
        <w:rPr>
          <w:color w:val="231F20"/>
          <w:spacing w:val="45"/>
          <w:w w:val="92"/>
        </w:rPr>
        <w:t> </w:t>
      </w:r>
      <w:r>
        <w:rPr>
          <w:color w:val="231F20"/>
          <w:spacing w:val="-4"/>
          <w:w w:val="90"/>
        </w:rPr>
        <w:t>excuse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not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telling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lessor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agent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new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5"/>
          <w:w w:val="90"/>
        </w:rPr>
        <w:t>address.</w:t>
      </w:r>
      <w:r>
        <w:rPr>
          <w:color w:val="000000"/>
        </w:rPr>
      </w:r>
    </w:p>
    <w:p>
      <w:pPr>
        <w:pStyle w:val="Heading3"/>
        <w:numPr>
          <w:ilvl w:val="0"/>
          <w:numId w:val="42"/>
        </w:numPr>
        <w:tabs>
          <w:tab w:pos="794" w:val="left" w:leader="none"/>
        </w:tabs>
        <w:spacing w:line="240" w:lineRule="auto" w:before="112" w:after="0"/>
        <w:ind w:left="793" w:right="0" w:hanging="340"/>
        <w:jc w:val="left"/>
      </w:pPr>
      <w:r>
        <w:rPr/>
        <w:pict>
          <v:group style="position:absolute;margin-left:22.677191pt;margin-top:18.968786pt;width:266.5pt;height:.1pt;mso-position-horizontal-relative:page;mso-position-vertical-relative:paragraph;z-index:-1333" coordorigin="454,379" coordsize="5330,2">
            <v:shape style="position:absolute;left:454;top:379;width:5330;height:2" coordorigin="454,379" coordsize="5330,0" path="m454,379l5783,379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Exit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condition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report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66</w:t>
      </w:r>
      <w:r>
        <w:rPr>
          <w:color w:val="000000"/>
        </w:rPr>
      </w:r>
    </w:p>
    <w:p>
      <w:pPr>
        <w:pStyle w:val="BodyText"/>
        <w:numPr>
          <w:ilvl w:val="0"/>
          <w:numId w:val="46"/>
        </w:numPr>
        <w:tabs>
          <w:tab w:pos="794" w:val="left" w:leader="none"/>
        </w:tabs>
        <w:spacing w:line="200" w:lineRule="exact" w:before="98" w:after="0"/>
        <w:ind w:left="793" w:right="129" w:hanging="340"/>
        <w:jc w:val="left"/>
      </w:pPr>
      <w:r>
        <w:rPr>
          <w:color w:val="231F20"/>
          <w:w w:val="95"/>
        </w:rPr>
        <w:t>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soon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practicable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ends,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25"/>
          <w:w w:val="97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prepare,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approved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form,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condition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27"/>
          <w:w w:val="99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27"/>
          <w:w w:val="9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agent.</w:t>
      </w:r>
      <w:r>
        <w:rPr>
          <w:color w:val="000000"/>
        </w:rPr>
      </w:r>
    </w:p>
    <w:p>
      <w:pPr>
        <w:spacing w:line="180" w:lineRule="exact" w:before="47"/>
        <w:ind w:left="793" w:right="1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Example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what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might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as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soon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as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practicable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when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tenant</w:t>
      </w:r>
      <w:r>
        <w:rPr>
          <w:rFonts w:ascii="Arial" w:hAnsi="Arial" w:cs="Arial" w:eastAsia="Arial"/>
          <w:color w:val="231F20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returns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keys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premises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16"/>
          <w:szCs w:val="16"/>
        </w:rPr>
        <w:t>lessor’s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agent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80" w:lineRule="exact" w:before="51"/>
        <w:ind w:left="793" w:right="16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approved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form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condition</w:t>
      </w:r>
      <w:r>
        <w:rPr>
          <w:rFonts w:ascii="Arial" w:hAnsi="Arial" w:cs="Arial" w:eastAsia="Arial"/>
          <w:color w:val="231F20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report,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30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report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very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important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deciding</w:t>
      </w:r>
      <w:r>
        <w:rPr>
          <w:rFonts w:ascii="Arial" w:hAnsi="Arial" w:cs="Arial" w:eastAsia="Arial"/>
          <w:color w:val="231F20"/>
          <w:spacing w:val="23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who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entitled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refund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rental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bond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if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there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dispute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about</w:t>
      </w:r>
      <w:r>
        <w:rPr>
          <w:rFonts w:ascii="Arial" w:hAnsi="Arial" w:cs="Arial" w:eastAsia="Arial"/>
          <w:color w:val="231F20"/>
          <w:spacing w:val="29"/>
          <w:w w:val="99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condition</w:t>
      </w:r>
      <w:r>
        <w:rPr>
          <w:rFonts w:ascii="Arial" w:hAnsi="Arial" w:cs="Arial" w:eastAsia="Arial"/>
          <w:color w:val="231F20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premises.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46"/>
        </w:numPr>
        <w:tabs>
          <w:tab w:pos="794" w:val="left" w:leader="none"/>
        </w:tabs>
        <w:spacing w:line="200" w:lineRule="exact" w:before="26" w:after="0"/>
        <w:ind w:left="793" w:right="354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days</w:t>
      </w:r>
      <w:r>
        <w:rPr>
          <w:color w:val="231F20"/>
          <w:spacing w:val="24"/>
          <w:w w:val="96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receiving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46"/>
        </w:numPr>
        <w:tabs>
          <w:tab w:pos="1078" w:val="left" w:leader="none"/>
        </w:tabs>
        <w:spacing w:line="240" w:lineRule="auto" w:before="14" w:after="0"/>
        <w:ind w:left="1077" w:right="0" w:hanging="284"/>
        <w:jc w:val="left"/>
      </w:pPr>
      <w:r>
        <w:rPr>
          <w:color w:val="231F20"/>
          <w:w w:val="95"/>
        </w:rPr>
        <w:t>sign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copy;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46"/>
        </w:numPr>
        <w:tabs>
          <w:tab w:pos="1078" w:val="left" w:leader="none"/>
        </w:tabs>
        <w:spacing w:line="200" w:lineRule="exact" w:before="24" w:after="0"/>
        <w:ind w:left="1077" w:right="192" w:hanging="284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show</w:t>
      </w:r>
      <w:r>
        <w:rPr>
          <w:color w:val="231F20"/>
          <w:spacing w:val="24"/>
          <w:w w:val="99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parts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disagrees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w w:val="98"/>
        </w:rPr>
        <w:t> </w:t>
      </w:r>
      <w:r>
        <w:rPr>
          <w:color w:val="231F20"/>
          <w:spacing w:val="28"/>
          <w:w w:val="98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marking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appropriate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way;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46"/>
        </w:numPr>
        <w:tabs>
          <w:tab w:pos="1078" w:val="left" w:leader="none"/>
        </w:tabs>
        <w:spacing w:line="200" w:lineRule="exact" w:before="22" w:after="0"/>
        <w:ind w:left="1077" w:right="383" w:hanging="284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forwarding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return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7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address.</w:t>
      </w:r>
      <w:r>
        <w:rPr>
          <w:color w:val="000000"/>
        </w:rPr>
      </w:r>
    </w:p>
    <w:p>
      <w:pPr>
        <w:pStyle w:val="BodyText"/>
        <w:numPr>
          <w:ilvl w:val="0"/>
          <w:numId w:val="46"/>
        </w:numPr>
        <w:tabs>
          <w:tab w:pos="794" w:val="left" w:leader="none"/>
        </w:tabs>
        <w:spacing w:line="200" w:lineRule="exact" w:before="22" w:after="0"/>
        <w:ind w:left="793" w:right="111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condition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4"/>
          <w:w w:val="95"/>
        </w:rPr>
        <w:t>signed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by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95"/>
        </w:rPr>
        <w:t>both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95"/>
        </w:rPr>
        <w:t>parties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95"/>
        </w:rPr>
        <w:t>at</w:t>
      </w:r>
      <w:r>
        <w:rPr>
          <w:color w:val="231F20"/>
          <w:w w:val="95"/>
        </w:rPr>
        <w:t> </w:t>
      </w:r>
      <w:r>
        <w:rPr>
          <w:color w:val="231F20"/>
          <w:spacing w:val="-5"/>
          <w:w w:val="95"/>
        </w:rPr>
        <w:t>least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 </w:t>
      </w:r>
      <w:r>
        <w:rPr>
          <w:color w:val="231F20"/>
          <w:spacing w:val="-4"/>
          <w:w w:val="95"/>
        </w:rPr>
        <w:t>year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95"/>
        </w:rPr>
        <w:t>after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agreement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95"/>
        </w:rPr>
        <w:t>ends.</w:t>
      </w:r>
      <w:r>
        <w:rPr>
          <w:color w:val="000000"/>
        </w:rPr>
      </w:r>
    </w:p>
    <w:p>
      <w:pPr>
        <w:pStyle w:val="Heading3"/>
        <w:numPr>
          <w:ilvl w:val="0"/>
          <w:numId w:val="42"/>
        </w:numPr>
        <w:tabs>
          <w:tab w:pos="794" w:val="left" w:leader="none"/>
        </w:tabs>
        <w:spacing w:line="251" w:lineRule="exact" w:before="62" w:after="0"/>
        <w:ind w:left="793" w:right="0" w:hanging="340"/>
        <w:jc w:val="left"/>
      </w:pPr>
      <w:r>
        <w:rPr>
          <w:color w:val="231F20"/>
          <w:w w:val="105"/>
        </w:rPr>
        <w:t>Goods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documents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left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behind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emises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000000"/>
        </w:rPr>
      </w:r>
    </w:p>
    <w:p>
      <w:pPr>
        <w:tabs>
          <w:tab w:pos="849" w:val="left" w:leader="none"/>
          <w:tab w:pos="5838" w:val="left" w:leader="none"/>
        </w:tabs>
        <w:spacing w:line="251" w:lineRule="exact" w:before="0"/>
        <w:ind w:left="4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</w:r>
      <w:r>
        <w:rPr>
          <w:rFonts w:ascii="Arial"/>
          <w:color w:val="231F20"/>
          <w:sz w:val="22"/>
          <w:u w:val="thick" w:color="231F20"/>
        </w:rPr>
        <w:t> </w:t>
        <w:tab/>
      </w:r>
      <w:r>
        <w:rPr>
          <w:rFonts w:ascii="Arial"/>
          <w:color w:val="231F20"/>
          <w:sz w:val="22"/>
          <w:u w:val="thick" w:color="231F20"/>
        </w:rPr>
        <w:t>ss</w:t>
      </w:r>
      <w:r>
        <w:rPr>
          <w:rFonts w:ascii="Arial"/>
          <w:color w:val="231F20"/>
          <w:spacing w:val="7"/>
          <w:sz w:val="22"/>
          <w:u w:val="thick" w:color="231F20"/>
        </w:rPr>
        <w:t> </w:t>
      </w:r>
      <w:r>
        <w:rPr>
          <w:rFonts w:ascii="Arial"/>
          <w:color w:val="231F20"/>
          <w:sz w:val="22"/>
          <w:u w:val="thick" w:color="231F20"/>
        </w:rPr>
        <w:t>363</w:t>
      </w:r>
      <w:r>
        <w:rPr>
          <w:rFonts w:ascii="Arial"/>
          <w:color w:val="231F20"/>
          <w:spacing w:val="7"/>
          <w:sz w:val="22"/>
          <w:u w:val="thick" w:color="231F20"/>
        </w:rPr>
        <w:t> </w:t>
      </w:r>
      <w:r>
        <w:rPr>
          <w:rFonts w:ascii="Arial"/>
          <w:color w:val="231F20"/>
          <w:sz w:val="22"/>
          <w:u w:val="thick" w:color="231F20"/>
        </w:rPr>
        <w:t>and</w:t>
      </w:r>
      <w:r>
        <w:rPr>
          <w:rFonts w:ascii="Arial"/>
          <w:color w:val="231F20"/>
          <w:spacing w:val="7"/>
          <w:sz w:val="22"/>
          <w:u w:val="thick" w:color="231F20"/>
        </w:rPr>
        <w:t> </w:t>
      </w:r>
      <w:r>
        <w:rPr>
          <w:rFonts w:ascii="Arial"/>
          <w:color w:val="231F20"/>
          <w:sz w:val="22"/>
          <w:u w:val="thick" w:color="231F20"/>
        </w:rPr>
        <w:t>364</w:t>
      </w:r>
      <w:r>
        <w:rPr>
          <w:rFonts w:ascii="Arial"/>
          <w:color w:val="231F20"/>
          <w:sz w:val="22"/>
          <w:u w:val="thick" w:color="231F20"/>
        </w:rPr>
        <w:t> </w:t>
        <w:tab/>
      </w:r>
      <w:r>
        <w:rPr>
          <w:rFonts w:ascii="Arial"/>
          <w:color w:val="231F20"/>
          <w:sz w:val="22"/>
        </w:rPr>
      </w:r>
      <w:r>
        <w:rPr>
          <w:rFonts w:ascii="Arial"/>
          <w:color w:val="000000"/>
          <w:sz w:val="22"/>
        </w:rPr>
      </w:r>
    </w:p>
    <w:p>
      <w:pPr>
        <w:pStyle w:val="BodyText"/>
        <w:numPr>
          <w:ilvl w:val="0"/>
          <w:numId w:val="47"/>
        </w:numPr>
        <w:tabs>
          <w:tab w:pos="794" w:val="left" w:leader="none"/>
        </w:tabs>
        <w:spacing w:line="200" w:lineRule="exact" w:before="97" w:after="0"/>
        <w:ind w:left="793" w:right="460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tenant’s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belongings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97"/>
        </w:rPr>
        <w:t> </w:t>
      </w:r>
      <w:r>
        <w:rPr>
          <w:color w:val="231F20"/>
          <w:spacing w:val="-1"/>
          <w:w w:val="95"/>
        </w:rPr>
        <w:t>premises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tenancy.</w:t>
      </w:r>
      <w:r>
        <w:rPr>
          <w:color w:val="000000"/>
        </w:rPr>
      </w:r>
    </w:p>
    <w:p>
      <w:pPr>
        <w:pStyle w:val="BodyText"/>
        <w:numPr>
          <w:ilvl w:val="0"/>
          <w:numId w:val="47"/>
        </w:numPr>
        <w:tabs>
          <w:tab w:pos="794" w:val="left" w:leader="none"/>
        </w:tabs>
        <w:spacing w:line="200" w:lineRule="exact" w:before="22" w:after="0"/>
        <w:ind w:left="793" w:right="141" w:hanging="340"/>
        <w:jc w:val="left"/>
      </w:pPr>
      <w:r>
        <w:rPr>
          <w:color w:val="231F20"/>
          <w:spacing w:val="-4"/>
          <w:w w:val="95"/>
        </w:rPr>
        <w:t>The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95"/>
        </w:rPr>
        <w:t>lessor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may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95"/>
        </w:rPr>
        <w:t>treat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95"/>
        </w:rPr>
        <w:t>belongings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95"/>
        </w:rPr>
        <w:t>left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95"/>
        </w:rPr>
        <w:t>behind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as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6"/>
          <w:w w:val="95"/>
        </w:rPr>
        <w:t>lessor’s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95"/>
        </w:rPr>
        <w:t>own</w:t>
      </w:r>
      <w:r>
        <w:rPr>
          <w:color w:val="231F20"/>
          <w:spacing w:val="32"/>
        </w:rPr>
        <w:t> </w:t>
      </w:r>
      <w:r>
        <w:rPr>
          <w:color w:val="231F20"/>
          <w:spacing w:val="-5"/>
          <w:w w:val="95"/>
        </w:rPr>
        <w:t>property,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2"/>
          <w:w w:val="95"/>
        </w:rPr>
        <w:t>must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2"/>
          <w:w w:val="95"/>
        </w:rPr>
        <w:t>deal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2"/>
          <w:w w:val="95"/>
        </w:rPr>
        <w:t>them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2"/>
          <w:w w:val="95"/>
        </w:rPr>
        <w:t>under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2"/>
          <w:w w:val="95"/>
        </w:rPr>
        <w:t>sections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2"/>
          <w:w w:val="95"/>
        </w:rPr>
        <w:t>363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2"/>
          <w:w w:val="95"/>
        </w:rPr>
        <w:t>364.</w:t>
      </w:r>
      <w:r>
        <w:rPr>
          <w:color w:val="000000"/>
        </w:rPr>
      </w:r>
    </w:p>
    <w:p>
      <w:pPr>
        <w:spacing w:line="180" w:lineRule="exact" w:before="38"/>
        <w:ind w:left="793" w:right="11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details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16"/>
          <w:szCs w:val="16"/>
        </w:rPr>
        <w:t>lessor’s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obligations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under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363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26"/>
          <w:w w:val="97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364,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statement.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They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include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obligation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w w:val="10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store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goods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may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allow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lessor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sell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goods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pay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net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sale</w:t>
      </w:r>
      <w:r>
        <w:rPr>
          <w:rFonts w:ascii="Arial" w:hAnsi="Arial" w:cs="Arial" w:eastAsia="Arial"/>
          <w:color w:val="231F20"/>
          <w:spacing w:val="22"/>
          <w:w w:val="92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proceeds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(after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storage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and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selling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costs)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to</w:t>
      </w:r>
      <w:r>
        <w:rPr>
          <w:rFonts w:ascii="Arial" w:hAnsi="Arial" w:cs="Arial" w:eastAsia="Arial"/>
          <w:color w:val="231F20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public</w:t>
      </w:r>
      <w:r>
        <w:rPr>
          <w:rFonts w:ascii="Arial" w:hAnsi="Arial" w:cs="Arial" w:eastAsia="Arial"/>
          <w:color w:val="231F20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trustee.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1"/>
        <w:spacing w:line="240" w:lineRule="auto" w:before="63"/>
        <w:ind w:right="0"/>
        <w:jc w:val="left"/>
      </w:pPr>
      <w:r>
        <w:rPr>
          <w:w w:val="105"/>
        </w:rPr>
        <w:br w:type="column"/>
      </w:r>
      <w:r>
        <w:rPr>
          <w:color w:val="231F20"/>
          <w:w w:val="105"/>
        </w:rPr>
        <w:t>Division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9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Miscellaneous</w:t>
      </w:r>
      <w:r>
        <w:rPr>
          <w:color w:val="000000"/>
        </w:rPr>
      </w:r>
    </w:p>
    <w:p>
      <w:pPr>
        <w:pStyle w:val="Heading3"/>
        <w:numPr>
          <w:ilvl w:val="0"/>
          <w:numId w:val="42"/>
        </w:numPr>
        <w:tabs>
          <w:tab w:pos="490" w:val="left" w:leader="none"/>
          <w:tab w:pos="5629" w:val="left" w:leader="none"/>
        </w:tabs>
        <w:spacing w:line="240" w:lineRule="auto" w:before="41" w:after="0"/>
        <w:ind w:left="489" w:right="0" w:hanging="245"/>
        <w:jc w:val="left"/>
      </w:pPr>
      <w:r>
        <w:rPr>
          <w:color w:val="231F20"/>
          <w:w w:val="105"/>
          <w:u w:val="thick" w:color="231F20"/>
        </w:rPr>
        <w:t>Supply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of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goods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and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services</w:t>
      </w:r>
      <w:r>
        <w:rPr>
          <w:color w:val="231F20"/>
          <w:spacing w:val="-9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–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s</w:t>
      </w:r>
      <w:r>
        <w:rPr>
          <w:color w:val="231F20"/>
          <w:spacing w:val="-10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171</w:t>
      </w:r>
      <w:r>
        <w:rPr>
          <w:color w:val="231F20"/>
          <w:u w:val="thick" w:color="231F20"/>
        </w:rPr>
        <w:t> </w:t>
        <w:tab/>
      </w:r>
      <w:r>
        <w:rPr>
          <w:color w:val="231F20"/>
        </w:rPr>
      </w:r>
      <w:r>
        <w:rPr>
          <w:color w:val="000000"/>
        </w:rPr>
      </w:r>
    </w:p>
    <w:p>
      <w:pPr>
        <w:pStyle w:val="BodyText"/>
        <w:numPr>
          <w:ilvl w:val="0"/>
          <w:numId w:val="48"/>
        </w:numPr>
        <w:tabs>
          <w:tab w:pos="585" w:val="left" w:leader="none"/>
        </w:tabs>
        <w:spacing w:line="200" w:lineRule="exact" w:before="98" w:after="0"/>
        <w:ind w:left="584" w:right="688" w:hanging="340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2"/>
          <w:w w:val="95"/>
        </w:rPr>
        <w:t>requir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102"/>
        </w:rPr>
        <w:t> </w:t>
      </w:r>
      <w:r>
        <w:rPr>
          <w:color w:val="231F20"/>
          <w:w w:val="95"/>
        </w:rPr>
        <w:t>buy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goods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nominated</w:t>
      </w:r>
      <w:r>
        <w:rPr>
          <w:color w:val="231F20"/>
          <w:spacing w:val="20"/>
          <w:w w:val="97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agent.</w:t>
      </w:r>
      <w:r>
        <w:rPr>
          <w:color w:val="000000"/>
        </w:rPr>
      </w:r>
    </w:p>
    <w:p>
      <w:pPr>
        <w:pStyle w:val="BodyText"/>
        <w:numPr>
          <w:ilvl w:val="0"/>
          <w:numId w:val="48"/>
        </w:numPr>
        <w:tabs>
          <w:tab w:pos="585" w:val="left" w:leader="none"/>
        </w:tabs>
        <w:spacing w:line="200" w:lineRule="exact" w:before="22" w:after="0"/>
        <w:ind w:left="584" w:right="647" w:hanging="340"/>
        <w:jc w:val="left"/>
      </w:pPr>
      <w:r>
        <w:rPr>
          <w:color w:val="231F20"/>
          <w:w w:val="95"/>
        </w:rPr>
        <w:t>Subclause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(1)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apply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requirement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24"/>
          <w:w w:val="94"/>
        </w:rPr>
        <w:t> </w:t>
      </w:r>
      <w:r>
        <w:rPr>
          <w:color w:val="231F20"/>
          <w:w w:val="95"/>
        </w:rPr>
        <w:t>charge.</w:t>
      </w:r>
      <w:r>
        <w:rPr>
          <w:color w:val="000000"/>
        </w:rPr>
      </w:r>
    </w:p>
    <w:p>
      <w:pPr>
        <w:spacing w:before="41"/>
        <w:ind w:left="5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section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164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what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is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service</w:t>
      </w:r>
      <w:r>
        <w:rPr>
          <w:rFonts w:ascii="Arial" w:hAnsi="Arial" w:cs="Arial" w:eastAsia="Arial"/>
          <w:color w:val="231F20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charge.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Heading3"/>
        <w:numPr>
          <w:ilvl w:val="0"/>
          <w:numId w:val="42"/>
        </w:numPr>
        <w:tabs>
          <w:tab w:pos="585" w:val="left" w:leader="none"/>
        </w:tabs>
        <w:spacing w:line="240" w:lineRule="auto" w:before="85" w:after="0"/>
        <w:ind w:left="584" w:right="0" w:hanging="340"/>
        <w:jc w:val="left"/>
      </w:pPr>
      <w:r>
        <w:rPr/>
        <w:pict>
          <v:group style="position:absolute;margin-left:306.141602pt;margin-top:17.619633pt;width:266.5pt;height:.1pt;mso-position-horizontal-relative:page;mso-position-vertical-relative:paragraph;z-index:-1332" coordorigin="6123,352" coordsize="5330,2">
            <v:shape style="position:absolute;left:6123;top:352;width:5330;height:2" coordorigin="6123,352" coordsize="5330,0" path="m6123,352l11452,352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spacing w:val="-3"/>
          <w:w w:val="105"/>
        </w:rPr>
        <w:t>Lessor’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agent</w:t>
      </w:r>
      <w:r>
        <w:rPr>
          <w:color w:val="000000"/>
        </w:rPr>
      </w:r>
    </w:p>
    <w:p>
      <w:pPr>
        <w:pStyle w:val="BodyText"/>
        <w:numPr>
          <w:ilvl w:val="0"/>
          <w:numId w:val="49"/>
        </w:numPr>
        <w:tabs>
          <w:tab w:pos="585" w:val="left" w:leader="none"/>
        </w:tabs>
        <w:spacing w:line="200" w:lineRule="exact" w:before="98" w:after="0"/>
        <w:ind w:left="584" w:right="508" w:hanging="34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27"/>
          <w:w w:val="98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3.</w:t>
      </w:r>
      <w:r>
        <w:rPr>
          <w:color w:val="000000"/>
        </w:rPr>
      </w:r>
    </w:p>
    <w:p>
      <w:pPr>
        <w:pStyle w:val="BodyText"/>
        <w:spacing w:line="240" w:lineRule="auto" w:before="14"/>
        <w:ind w:left="244" w:right="0" w:firstLine="0"/>
        <w:jc w:val="left"/>
      </w:pPr>
      <w:r>
        <w:rPr>
          <w:color w:val="231F20"/>
          <w:w w:val="95"/>
        </w:rPr>
        <w:t>(2   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Unless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term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provides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otherwise,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49"/>
        </w:numPr>
        <w:tabs>
          <w:tab w:pos="869" w:val="left" w:leader="none"/>
        </w:tabs>
        <w:spacing w:line="200" w:lineRule="exact" w:before="24" w:after="0"/>
        <w:ind w:left="868" w:right="808" w:hanging="284"/>
        <w:jc w:val="left"/>
      </w:pPr>
      <w:r>
        <w:rPr>
          <w:color w:val="231F20"/>
          <w:w w:val="95"/>
        </w:rPr>
        <w:t>stand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application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tribunal</w:t>
      </w:r>
      <w:r>
        <w:rPr>
          <w:color w:val="231F20"/>
          <w:spacing w:val="24"/>
          <w:w w:val="96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tenant;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49"/>
        </w:numPr>
        <w:tabs>
          <w:tab w:pos="869" w:val="left" w:leader="none"/>
        </w:tabs>
        <w:spacing w:line="200" w:lineRule="exact" w:before="22" w:after="0"/>
        <w:ind w:left="868" w:right="801" w:hanging="284"/>
        <w:jc w:val="left"/>
      </w:pP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else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do,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required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do,</w:t>
      </w:r>
      <w:r>
        <w:rPr>
          <w:color w:val="231F20"/>
          <w:spacing w:val="21"/>
          <w:w w:val="101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1"/>
          <w:w w:val="95"/>
        </w:rPr>
        <w:t>agreement.</w:t>
      </w:r>
      <w:r>
        <w:rPr>
          <w:color w:val="000000"/>
        </w:rPr>
      </w:r>
    </w:p>
    <w:p>
      <w:pPr>
        <w:pStyle w:val="Heading3"/>
        <w:numPr>
          <w:ilvl w:val="0"/>
          <w:numId w:val="42"/>
        </w:numPr>
        <w:tabs>
          <w:tab w:pos="585" w:val="left" w:leader="none"/>
        </w:tabs>
        <w:spacing w:line="240" w:lineRule="auto" w:before="79" w:after="0"/>
        <w:ind w:left="584" w:right="0" w:hanging="340"/>
        <w:jc w:val="left"/>
      </w:pPr>
      <w:r>
        <w:rPr/>
        <w:pict>
          <v:group style="position:absolute;margin-left:306.141602pt;margin-top:17.319355pt;width:266.5pt;height:.1pt;mso-position-horizontal-relative:page;mso-position-vertical-relative:paragraph;z-index:-1331" coordorigin="6123,346" coordsize="5330,2">
            <v:shape style="position:absolute;left:6123;top:346;width:5330;height:2" coordorigin="6123,346" coordsize="5330,0" path="m6123,346l11452,346e" filled="f" stroked="t" strokeweight="1.000001pt" strokecolor="#231F20">
              <v:path arrowok="t"/>
            </v:shape>
            <w10:wrap type="none"/>
          </v:group>
        </w:pict>
      </w:r>
      <w:r>
        <w:rPr>
          <w:color w:val="231F20"/>
          <w:w w:val="105"/>
        </w:rPr>
        <w:t>Notices</w:t>
      </w:r>
      <w:r>
        <w:rPr>
          <w:color w:val="000000"/>
        </w:rPr>
      </w: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line="200" w:lineRule="exact" w:before="98" w:after="0"/>
        <w:ind w:left="584" w:right="728" w:hanging="340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written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27"/>
          <w:w w:val="92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approved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notice,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approved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form.</w:t>
      </w:r>
      <w:r>
        <w:rPr>
          <w:color w:val="000000"/>
        </w:rPr>
      </w:r>
    </w:p>
    <w:p>
      <w:pPr>
        <w:spacing w:before="32"/>
        <w:ind w:left="5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Note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i/>
          <w:color w:val="231F20"/>
          <w:w w:val="95"/>
          <w:sz w:val="16"/>
          <w:szCs w:val="16"/>
        </w:rPr>
        <w:t>–</w:t>
      </w:r>
      <w:r>
        <w:rPr>
          <w:rFonts w:ascii="Arial" w:hAnsi="Arial" w:cs="Arial" w:eastAsia="Arial"/>
          <w:i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See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information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statement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a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list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of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the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approved</w:t>
      </w:r>
      <w:r>
        <w:rPr>
          <w:rFonts w:ascii="Arial" w:hAnsi="Arial" w:cs="Arial" w:eastAsia="Arial"/>
          <w:color w:val="231F20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forms.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line="200" w:lineRule="exact" w:before="28" w:after="0"/>
        <w:ind w:left="584" w:right="998" w:hanging="340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lessor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7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agent.</w:t>
      </w:r>
      <w:r>
        <w:rPr>
          <w:color w:val="000000"/>
        </w:rPr>
      </w: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line="200" w:lineRule="exact" w:before="22" w:after="0"/>
        <w:ind w:left="584" w:right="1041" w:hanging="340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50"/>
        </w:numPr>
        <w:tabs>
          <w:tab w:pos="869" w:val="left" w:leader="none"/>
        </w:tabs>
        <w:spacing w:line="240" w:lineRule="auto" w:before="14" w:after="0"/>
        <w:ind w:left="868" w:right="0" w:hanging="284"/>
        <w:jc w:val="left"/>
      </w:pP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giving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personally;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50"/>
        </w:numPr>
        <w:tabs>
          <w:tab w:pos="869" w:val="left" w:leader="none"/>
        </w:tabs>
        <w:spacing w:line="200" w:lineRule="exact" w:before="24" w:after="0"/>
        <w:ind w:left="868" w:right="560" w:hanging="284"/>
        <w:jc w:val="left"/>
      </w:pPr>
      <w:r>
        <w:rPr>
          <w:color w:val="231F20"/>
          <w:spacing w:val="-2"/>
          <w:w w:val="95"/>
        </w:rPr>
        <w:t>if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address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service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party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agent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stated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37"/>
          <w:w w:val="96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1,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leaving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address,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sending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prepaid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post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address;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50"/>
        </w:numPr>
        <w:tabs>
          <w:tab w:pos="869" w:val="left" w:leader="none"/>
        </w:tabs>
        <w:spacing w:line="200" w:lineRule="exact" w:before="22" w:after="0"/>
        <w:ind w:left="868" w:right="535" w:hanging="284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w w:val="96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1,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indicates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5"/>
          <w:w w:val="93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sending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accordance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Electronic</w:t>
      </w:r>
      <w:r>
        <w:rPr>
          <w:rFonts w:ascii="Arial" w:hAnsi="Arial" w:cs="Arial" w:eastAsia="Arial"/>
          <w:i/>
          <w:color w:val="231F20"/>
          <w:spacing w:val="26"/>
          <w:w w:val="95"/>
        </w:rPr>
        <w:t> </w:t>
      </w:r>
      <w:r>
        <w:rPr>
          <w:rFonts w:ascii="Arial" w:hAnsi="Arial" w:cs="Arial" w:eastAsia="Arial"/>
          <w:i/>
          <w:color w:val="231F20"/>
          <w:spacing w:val="-3"/>
          <w:w w:val="95"/>
        </w:rPr>
        <w:t>T</w:t>
      </w:r>
      <w:r>
        <w:rPr>
          <w:rFonts w:ascii="Arial" w:hAnsi="Arial" w:cs="Arial" w:eastAsia="Arial"/>
          <w:i/>
          <w:color w:val="231F20"/>
          <w:spacing w:val="-2"/>
          <w:w w:val="95"/>
        </w:rPr>
        <w:t>ransactions</w:t>
      </w:r>
      <w:r>
        <w:rPr>
          <w:rFonts w:ascii="Arial" w:hAnsi="Arial" w:cs="Arial" w:eastAsia="Arial"/>
          <w:i/>
          <w:color w:val="231F20"/>
          <w:spacing w:val="7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(Queensland)</w:t>
      </w:r>
      <w:r>
        <w:rPr>
          <w:rFonts w:ascii="Arial" w:hAnsi="Arial" w:cs="Arial" w:eastAsia="Arial"/>
          <w:i/>
          <w:color w:val="231F20"/>
          <w:spacing w:val="8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Act</w:t>
      </w:r>
      <w:r>
        <w:rPr>
          <w:rFonts w:ascii="Arial" w:hAnsi="Arial" w:cs="Arial" w:eastAsia="Arial"/>
          <w:i/>
          <w:color w:val="231F20"/>
          <w:spacing w:val="8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2001</w:t>
      </w:r>
      <w:r>
        <w:rPr>
          <w:color w:val="231F20"/>
          <w:w w:val="95"/>
        </w:rPr>
        <w:t>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000000"/>
        </w:rPr>
      </w:r>
    </w:p>
    <w:p>
      <w:pPr>
        <w:pStyle w:val="BodyText"/>
        <w:numPr>
          <w:ilvl w:val="1"/>
          <w:numId w:val="50"/>
        </w:numPr>
        <w:tabs>
          <w:tab w:pos="869" w:val="left" w:leader="none"/>
        </w:tabs>
        <w:spacing w:line="200" w:lineRule="exact" w:before="22" w:after="0"/>
        <w:ind w:left="868" w:right="707" w:hanging="284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1,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indicates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5"/>
          <w:w w:val="93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sending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electronically</w:t>
      </w:r>
      <w:r>
        <w:rPr>
          <w:color w:val="231F20"/>
          <w:spacing w:val="21"/>
          <w:w w:val="94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accordance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Electronic</w:t>
      </w:r>
      <w:r>
        <w:rPr>
          <w:rFonts w:ascii="Arial" w:hAnsi="Arial" w:cs="Arial" w:eastAsia="Arial"/>
          <w:i/>
          <w:color w:val="231F20"/>
          <w:spacing w:val="30"/>
          <w:w w:val="95"/>
        </w:rPr>
        <w:t> </w:t>
      </w:r>
      <w:r>
        <w:rPr>
          <w:rFonts w:ascii="Arial" w:hAnsi="Arial" w:cs="Arial" w:eastAsia="Arial"/>
          <w:i/>
          <w:color w:val="231F20"/>
          <w:spacing w:val="-3"/>
          <w:w w:val="95"/>
        </w:rPr>
        <w:t>T</w:t>
      </w:r>
      <w:r>
        <w:rPr>
          <w:rFonts w:ascii="Arial" w:hAnsi="Arial" w:cs="Arial" w:eastAsia="Arial"/>
          <w:i/>
          <w:color w:val="231F20"/>
          <w:spacing w:val="-2"/>
          <w:w w:val="95"/>
        </w:rPr>
        <w:t>ransactions</w:t>
      </w:r>
      <w:r>
        <w:rPr>
          <w:rFonts w:ascii="Arial" w:hAnsi="Arial" w:cs="Arial" w:eastAsia="Arial"/>
          <w:i/>
          <w:color w:val="231F20"/>
          <w:spacing w:val="8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(Queensland)</w:t>
      </w:r>
      <w:r>
        <w:rPr>
          <w:rFonts w:ascii="Arial" w:hAnsi="Arial" w:cs="Arial" w:eastAsia="Arial"/>
          <w:i/>
          <w:color w:val="231F20"/>
          <w:spacing w:val="9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Act</w:t>
      </w:r>
      <w:r>
        <w:rPr>
          <w:rFonts w:ascii="Arial" w:hAnsi="Arial" w:cs="Arial" w:eastAsia="Arial"/>
          <w:i/>
          <w:color w:val="231F20"/>
          <w:spacing w:val="8"/>
          <w:w w:val="95"/>
        </w:rPr>
        <w:t> </w:t>
      </w:r>
      <w:r>
        <w:rPr>
          <w:rFonts w:ascii="Arial" w:hAnsi="Arial" w:cs="Arial" w:eastAsia="Arial"/>
          <w:i/>
          <w:color w:val="231F20"/>
          <w:w w:val="95"/>
        </w:rPr>
        <w:t>2001</w:t>
      </w:r>
      <w:r>
        <w:rPr>
          <w:color w:val="231F20"/>
          <w:w w:val="95"/>
        </w:rPr>
        <w:t>.</w:t>
      </w:r>
      <w:r>
        <w:rPr>
          <w:color w:val="000000"/>
        </w:rPr>
      </w: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line="200" w:lineRule="exact" w:before="22" w:after="0"/>
        <w:ind w:left="584" w:right="504" w:hanging="340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withdraw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consent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4"/>
          <w:w w:val="102"/>
        </w:rPr>
        <w:t> </w:t>
      </w:r>
      <w:r>
        <w:rPr>
          <w:color w:val="231F20"/>
          <w:w w:val="95"/>
        </w:rPr>
        <w:t>notices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giving</w:t>
      </w:r>
      <w:r>
        <w:rPr>
          <w:color w:val="231F20"/>
          <w:w w:val="95"/>
        </w:rPr>
        <w:t> notice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notices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longer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22"/>
          <w:w w:val="94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email.</w:t>
      </w:r>
      <w:r>
        <w:rPr>
          <w:color w:val="000000"/>
        </w:rPr>
      </w: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line="200" w:lineRule="exact" w:before="22" w:after="0"/>
        <w:ind w:left="584" w:right="508" w:hanging="340"/>
        <w:jc w:val="left"/>
      </w:pP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29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tenant,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tenant’s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6"/>
          <w:w w:val="97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premises.</w:t>
      </w:r>
      <w:r>
        <w:rPr>
          <w:color w:val="000000"/>
        </w:rPr>
      </w: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line="200" w:lineRule="exact" w:before="22" w:after="0"/>
        <w:ind w:left="584" w:right="811" w:hanging="340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her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service,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giving</w:t>
      </w:r>
      <w:r>
        <w:rPr>
          <w:color w:val="000000"/>
        </w:rPr>
      </w:r>
    </w:p>
    <w:p>
      <w:pPr>
        <w:pStyle w:val="BodyText"/>
        <w:spacing w:line="200" w:lineRule="exact" w:before="0"/>
        <w:ind w:left="584" w:right="0" w:firstLine="0"/>
        <w:jc w:val="left"/>
      </w:pPr>
      <w:r>
        <w:rPr>
          <w:color w:val="231F20"/>
          <w:w w:val="95"/>
        </w:rPr>
        <w:t>notice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service,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23"/>
          <w:w w:val="94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address.</w:t>
      </w:r>
      <w:r>
        <w:rPr>
          <w:color w:val="000000"/>
        </w:rPr>
      </w: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line="200" w:lineRule="exact" w:before="22" w:after="0"/>
        <w:ind w:left="584" w:right="571" w:hanging="340"/>
        <w:jc w:val="left"/>
      </w:pPr>
      <w:r>
        <w:rPr>
          <w:color w:val="231F20"/>
          <w:w w:val="95"/>
        </w:rPr>
        <w:t>On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giving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service,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23"/>
          <w:w w:val="94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lessor’s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agent,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6"/>
          <w:w w:val="97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service,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27"/>
          <w:w w:val="98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3"/>
          <w:w w:val="95"/>
        </w:rPr>
        <w:t>party’s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3"/>
          <w:w w:val="95"/>
        </w:rPr>
        <w:t>agent’s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000000"/>
        </w:rPr>
      </w:r>
    </w:p>
    <w:p>
      <w:pPr>
        <w:pStyle w:val="BodyText"/>
        <w:spacing w:line="200" w:lineRule="exact" w:before="0"/>
        <w:ind w:left="584" w:right="490" w:firstLine="0"/>
        <w:jc w:val="left"/>
      </w:pP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service,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stated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1"/>
          <w:w w:val="95"/>
        </w:rPr>
        <w:t>agreement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1,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3.</w:t>
      </w:r>
      <w:r>
        <w:rPr>
          <w:color w:val="000000"/>
        </w:rPr>
      </w:r>
    </w:p>
    <w:p>
      <w:pPr>
        <w:pStyle w:val="BodyText"/>
        <w:numPr>
          <w:ilvl w:val="0"/>
          <w:numId w:val="50"/>
        </w:numPr>
        <w:tabs>
          <w:tab w:pos="585" w:val="left" w:leader="none"/>
        </w:tabs>
        <w:spacing w:line="240" w:lineRule="auto" w:before="14" w:after="0"/>
        <w:ind w:left="584" w:right="0" w:hanging="340"/>
        <w:jc w:val="left"/>
      </w:pPr>
      <w:r>
        <w:rPr>
          <w:color w:val="231F20"/>
          <w:w w:val="95"/>
        </w:rPr>
        <w:t>Unless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contrary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  <w:w w:val="95"/>
        </w:rPr>
        <w:t>proved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000000"/>
        </w:rPr>
      </w:r>
    </w:p>
    <w:p>
      <w:pPr>
        <w:pStyle w:val="BodyText"/>
        <w:numPr>
          <w:ilvl w:val="1"/>
          <w:numId w:val="50"/>
        </w:numPr>
        <w:tabs>
          <w:tab w:pos="869" w:val="left" w:leader="none"/>
        </w:tabs>
        <w:spacing w:line="200" w:lineRule="exact" w:before="24" w:after="0"/>
        <w:ind w:left="868" w:right="524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left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1"/>
          <w:w w:val="95"/>
        </w:rPr>
        <w:t>received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whom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1"/>
          <w:w w:val="95"/>
        </w:rPr>
        <w:t>address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1"/>
          <w:w w:val="95"/>
        </w:rPr>
        <w:t>relates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7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left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address;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50"/>
        </w:numPr>
        <w:tabs>
          <w:tab w:pos="869" w:val="left" w:leader="none"/>
        </w:tabs>
        <w:spacing w:line="200" w:lineRule="exact" w:before="22" w:after="0"/>
        <w:ind w:left="868" w:right="544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post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received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97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whom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addressed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1"/>
          <w:w w:val="95"/>
        </w:rPr>
        <w:t>delivered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ordinary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course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post;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50"/>
        </w:numPr>
        <w:tabs>
          <w:tab w:pos="869" w:val="left" w:leader="none"/>
        </w:tabs>
        <w:spacing w:line="200" w:lineRule="exact" w:before="22" w:after="0"/>
        <w:ind w:left="868" w:right="544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received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24"/>
          <w:w w:val="97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where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3"/>
          <w:w w:val="95"/>
        </w:rPr>
        <w:t>sender’s</w:t>
      </w:r>
      <w:r>
        <w:rPr>
          <w:color w:val="231F20"/>
          <w:spacing w:val="24"/>
          <w:w w:val="96"/>
        </w:rPr>
        <w:t> </w:t>
      </w:r>
      <w:r>
        <w:rPr>
          <w:color w:val="231F20"/>
          <w:w w:val="95"/>
        </w:rPr>
        <w:t>facsimile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machine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produces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transmission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-1"/>
          <w:w w:val="95"/>
        </w:rPr>
        <w:t>report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indicating</w:t>
      </w:r>
      <w:r>
        <w:rPr>
          <w:color w:val="231F20"/>
          <w:spacing w:val="27"/>
          <w:w w:val="96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pages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successfully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sent;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000000"/>
        </w:rPr>
      </w:r>
    </w:p>
    <w:p>
      <w:pPr>
        <w:pStyle w:val="BodyText"/>
        <w:numPr>
          <w:ilvl w:val="1"/>
          <w:numId w:val="50"/>
        </w:numPr>
        <w:tabs>
          <w:tab w:pos="869" w:val="left" w:leader="none"/>
        </w:tabs>
        <w:spacing w:line="200" w:lineRule="exact" w:before="22" w:after="0"/>
        <w:ind w:left="868" w:right="544" w:hanging="284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1"/>
          <w:w w:val="95"/>
        </w:rPr>
        <w:t>received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97"/>
        </w:rPr>
        <w:t> </w:t>
      </w:r>
      <w:r>
        <w:rPr>
          <w:color w:val="231F20"/>
          <w:spacing w:val="-1"/>
          <w:w w:val="95"/>
        </w:rPr>
        <w:t>recipient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enters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ecipient’s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4"/>
          <w:w w:val="95"/>
        </w:rPr>
        <w:t>server</w:t>
      </w:r>
      <w:r>
        <w:rPr>
          <w:color w:val="231F20"/>
          <w:spacing w:val="-3"/>
          <w:w w:val="95"/>
        </w:rPr>
        <w:t>.</w:t>
      </w:r>
      <w:r>
        <w:rPr>
          <w:color w:val="000000"/>
        </w:rPr>
      </w:r>
    </w:p>
    <w:p>
      <w:pPr>
        <w:spacing w:after="0" w:line="200" w:lineRule="exact"/>
        <w:jc w:val="left"/>
        <w:sectPr>
          <w:type w:val="continuous"/>
          <w:pgSz w:w="11910" w:h="16840"/>
          <w:pgMar w:top="300" w:bottom="280" w:left="0" w:right="0"/>
          <w:cols w:num="2" w:equalWidth="0">
            <w:col w:w="5839" w:space="40"/>
            <w:col w:w="6031"/>
          </w:cols>
        </w:sectPr>
      </w:pPr>
    </w:p>
    <w:p>
      <w:pPr>
        <w:spacing w:line="240" w:lineRule="exact" w:before="14"/>
        <w:rPr>
          <w:sz w:val="24"/>
          <w:szCs w:val="24"/>
        </w:rPr>
      </w:pPr>
    </w:p>
    <w:p>
      <w:pPr>
        <w:spacing w:before="63"/>
        <w:ind w:left="4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31F20"/>
          <w:w w:val="95"/>
          <w:sz w:val="26"/>
        </w:rPr>
        <w:t>Part</w:t>
      </w:r>
      <w:r>
        <w:rPr>
          <w:rFonts w:ascii="Arial"/>
          <w:color w:val="231F20"/>
          <w:spacing w:val="15"/>
          <w:w w:val="95"/>
          <w:sz w:val="26"/>
        </w:rPr>
        <w:t> </w:t>
      </w:r>
      <w:r>
        <w:rPr>
          <w:rFonts w:ascii="Arial"/>
          <w:color w:val="231F20"/>
          <w:w w:val="95"/>
          <w:sz w:val="26"/>
        </w:rPr>
        <w:t>3 </w:t>
      </w:r>
      <w:r>
        <w:rPr>
          <w:rFonts w:ascii="Arial"/>
          <w:color w:val="231F20"/>
          <w:spacing w:val="30"/>
          <w:w w:val="95"/>
          <w:sz w:val="26"/>
        </w:rPr>
        <w:t> </w:t>
      </w:r>
      <w:r>
        <w:rPr>
          <w:rFonts w:ascii="Arial"/>
          <w:color w:val="231F20"/>
          <w:w w:val="95"/>
          <w:sz w:val="26"/>
        </w:rPr>
        <w:t>Special</w:t>
      </w:r>
      <w:r>
        <w:rPr>
          <w:rFonts w:ascii="Arial"/>
          <w:color w:val="231F20"/>
          <w:spacing w:val="16"/>
          <w:w w:val="95"/>
          <w:sz w:val="26"/>
        </w:rPr>
        <w:t> </w:t>
      </w:r>
      <w:r>
        <w:rPr>
          <w:rFonts w:ascii="Arial"/>
          <w:color w:val="231F20"/>
          <w:w w:val="95"/>
          <w:sz w:val="26"/>
        </w:rPr>
        <w:t>terms </w:t>
      </w:r>
      <w:r>
        <w:rPr>
          <w:rFonts w:ascii="Arial"/>
          <w:color w:val="231F20"/>
          <w:spacing w:val="29"/>
          <w:w w:val="95"/>
          <w:sz w:val="26"/>
        </w:rPr>
        <w:t> </w:t>
      </w:r>
      <w:r>
        <w:rPr>
          <w:rFonts w:ascii="Arial"/>
          <w:color w:val="231F20"/>
          <w:w w:val="95"/>
          <w:sz w:val="18"/>
        </w:rPr>
        <w:t>Insert</w:t>
      </w:r>
      <w:r>
        <w:rPr>
          <w:rFonts w:ascii="Arial"/>
          <w:color w:val="231F20"/>
          <w:spacing w:val="11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any</w:t>
      </w:r>
      <w:r>
        <w:rPr>
          <w:rFonts w:ascii="Arial"/>
          <w:color w:val="231F20"/>
          <w:spacing w:val="10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special</w:t>
      </w:r>
      <w:r>
        <w:rPr>
          <w:rFonts w:ascii="Arial"/>
          <w:color w:val="231F20"/>
          <w:spacing w:val="11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terms</w:t>
      </w:r>
      <w:r>
        <w:rPr>
          <w:rFonts w:ascii="Arial"/>
          <w:color w:val="231F20"/>
          <w:spacing w:val="10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here</w:t>
      </w:r>
      <w:r>
        <w:rPr>
          <w:rFonts w:ascii="Arial"/>
          <w:color w:val="231F20"/>
          <w:spacing w:val="11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and/or</w:t>
      </w:r>
      <w:r>
        <w:rPr>
          <w:rFonts w:ascii="Arial"/>
          <w:color w:val="231F20"/>
          <w:spacing w:val="11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attach</w:t>
      </w:r>
      <w:r>
        <w:rPr>
          <w:rFonts w:ascii="Arial"/>
          <w:color w:val="231F20"/>
          <w:spacing w:val="10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11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separate</w:t>
      </w:r>
      <w:r>
        <w:rPr>
          <w:rFonts w:ascii="Arial"/>
          <w:color w:val="231F20"/>
          <w:spacing w:val="10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list</w:t>
      </w:r>
      <w:r>
        <w:rPr>
          <w:rFonts w:ascii="Arial"/>
          <w:color w:val="231F20"/>
          <w:spacing w:val="11"/>
          <w:w w:val="95"/>
          <w:sz w:val="18"/>
        </w:rPr>
        <w:t> </w:t>
      </w:r>
      <w:r>
        <w:rPr>
          <w:rFonts w:ascii="Arial"/>
          <w:color w:val="231F20"/>
          <w:w w:val="95"/>
          <w:sz w:val="18"/>
        </w:rPr>
        <w:t>if</w:t>
      </w:r>
      <w:r>
        <w:rPr>
          <w:rFonts w:ascii="Arial"/>
          <w:color w:val="231F20"/>
          <w:spacing w:val="10"/>
          <w:w w:val="95"/>
          <w:sz w:val="18"/>
        </w:rPr>
        <w:t> </w:t>
      </w:r>
      <w:r>
        <w:rPr>
          <w:rFonts w:ascii="Arial"/>
          <w:color w:val="231F20"/>
          <w:spacing w:val="-1"/>
          <w:w w:val="95"/>
          <w:sz w:val="18"/>
        </w:rPr>
        <w:t>required.</w:t>
      </w:r>
      <w:r>
        <w:rPr>
          <w:rFonts w:ascii="Arial"/>
          <w:color w:val="231F20"/>
          <w:spacing w:val="-3"/>
          <w:w w:val="95"/>
          <w:sz w:val="18"/>
        </w:rPr>
        <w:t> </w:t>
      </w:r>
      <w:r>
        <w:rPr>
          <w:rFonts w:ascii="Arial"/>
          <w:color w:val="231F20"/>
          <w:w w:val="95"/>
          <w:sz w:val="14"/>
        </w:rPr>
        <w:t>See</w:t>
      </w:r>
      <w:r>
        <w:rPr>
          <w:rFonts w:ascii="Arial"/>
          <w:color w:val="231F20"/>
          <w:spacing w:val="8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clause</w:t>
      </w:r>
      <w:r>
        <w:rPr>
          <w:rFonts w:ascii="Arial"/>
          <w:color w:val="231F20"/>
          <w:spacing w:val="9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2(3)</w:t>
      </w:r>
      <w:r>
        <w:rPr>
          <w:rFonts w:ascii="Arial"/>
          <w:color w:val="231F20"/>
          <w:spacing w:val="8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to</w:t>
      </w:r>
      <w:r>
        <w:rPr>
          <w:rFonts w:ascii="Arial"/>
          <w:color w:val="231F20"/>
          <w:spacing w:val="8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2(5)</w:t>
      </w:r>
      <w:r>
        <w:rPr>
          <w:rFonts w:ascii="Arial"/>
          <w:color w:val="000000"/>
          <w:sz w:val="14"/>
        </w:rPr>
      </w:r>
    </w:p>
    <w:tbl>
      <w:tblPr>
        <w:tblW w:w="0" w:type="auto"/>
        <w:jc w:val="left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8"/>
      </w:tblGrid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09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</w:tbl>
    <w:p>
      <w:pPr>
        <w:spacing w:line="120" w:lineRule="exact" w:before="7"/>
        <w:rPr>
          <w:sz w:val="12"/>
          <w:szCs w:val="12"/>
        </w:rPr>
      </w:pPr>
    </w:p>
    <w:p>
      <w:pPr>
        <w:spacing w:line="250" w:lineRule="auto" w:before="68"/>
        <w:ind w:left="453" w:right="6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tenant/s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4"/>
          <w:w w:val="95"/>
          <w:sz w:val="20"/>
          <w:szCs w:val="20"/>
        </w:rPr>
        <w:t>must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6"/>
          <w:w w:val="95"/>
          <w:sz w:val="20"/>
          <w:szCs w:val="20"/>
        </w:rPr>
        <w:t>receive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a </w:t>
      </w:r>
      <w:r>
        <w:rPr>
          <w:rFonts w:ascii="Arial" w:hAnsi="Arial" w:cs="Arial" w:eastAsia="Arial"/>
          <w:color w:val="231F20"/>
          <w:spacing w:val="-4"/>
          <w:w w:val="95"/>
          <w:sz w:val="20"/>
          <w:szCs w:val="20"/>
        </w:rPr>
        <w:t>copy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20"/>
          <w:szCs w:val="20"/>
        </w:rPr>
        <w:t>of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4"/>
          <w:w w:val="95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information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statement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(Form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17a)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4"/>
          <w:w w:val="95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a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4"/>
          <w:w w:val="95"/>
          <w:sz w:val="20"/>
          <w:szCs w:val="20"/>
        </w:rPr>
        <w:t>copy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20"/>
          <w:szCs w:val="20"/>
        </w:rPr>
        <w:t>of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any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applicable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by-laws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4"/>
          <w:w w:val="95"/>
          <w:sz w:val="20"/>
          <w:szCs w:val="20"/>
        </w:rPr>
        <w:t>if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copies</w:t>
      </w:r>
      <w:r>
        <w:rPr>
          <w:rFonts w:ascii="Arial" w:hAnsi="Arial" w:cs="Arial" w:eastAsia="Arial"/>
          <w:color w:val="231F20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have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not</w:t>
      </w:r>
      <w:r>
        <w:rPr>
          <w:rFonts w:ascii="Arial" w:hAnsi="Arial" w:cs="Arial" w:eastAsia="Arial"/>
          <w:color w:val="231F20"/>
          <w:spacing w:val="90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20"/>
          <w:szCs w:val="20"/>
        </w:rPr>
        <w:t>pr</w:t>
      </w:r>
      <w:r>
        <w:rPr>
          <w:rFonts w:ascii="Arial" w:hAnsi="Arial" w:cs="Arial" w:eastAsia="Arial"/>
          <w:color w:val="231F20"/>
          <w:spacing w:val="-4"/>
          <w:w w:val="95"/>
          <w:sz w:val="20"/>
          <w:szCs w:val="20"/>
        </w:rPr>
        <w:t>eviously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been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given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tenant/s.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20"/>
          <w:szCs w:val="20"/>
        </w:rPr>
        <w:t>Do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not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send</w:t>
      </w:r>
      <w:r>
        <w:rPr>
          <w:rFonts w:ascii="Arial" w:hAnsi="Arial" w:cs="Arial" w:eastAsia="Arial"/>
          <w:color w:val="231F20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5"/>
          <w:w w:val="95"/>
          <w:sz w:val="20"/>
          <w:szCs w:val="20"/>
        </w:rPr>
        <w:t>RTA—give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this</w:t>
      </w:r>
      <w:r>
        <w:rPr>
          <w:rFonts w:ascii="Arial" w:hAnsi="Arial" w:cs="Arial" w:eastAsia="Arial"/>
          <w:color w:val="231F20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form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w w:val="95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tenant/s,</w:t>
      </w:r>
      <w:r>
        <w:rPr>
          <w:rFonts w:ascii="Arial" w:hAnsi="Arial" w:cs="Arial" w:eastAsia="Arial"/>
          <w:color w:val="231F20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keep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w w:val="95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copy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for</w:t>
      </w:r>
      <w:r>
        <w:rPr>
          <w:rFonts w:ascii="Arial" w:hAnsi="Arial" w:cs="Arial" w:eastAsia="Arial"/>
          <w:color w:val="231F20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w w:val="95"/>
          <w:sz w:val="20"/>
          <w:szCs w:val="20"/>
        </w:rPr>
        <w:t>your</w:t>
      </w:r>
      <w:r>
        <w:rPr>
          <w:rFonts w:ascii="Arial" w:hAnsi="Arial" w:cs="Arial" w:eastAsia="Arial"/>
          <w:color w:val="231F20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3"/>
          <w:w w:val="95"/>
          <w:sz w:val="20"/>
          <w:szCs w:val="20"/>
        </w:rPr>
        <w:t>records.</w:t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246" w:val="left" w:leader="none"/>
        </w:tabs>
        <w:spacing w:line="240" w:lineRule="auto" w:before="74"/>
        <w:ind w:left="460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22.046553pt;margin-top:4.130507pt;width:552.3pt;height:456.45pt;mso-position-horizontal-relative:page;mso-position-vertical-relative:paragraph;z-index:-1329" coordorigin="441,83" coordsize="11046,9129">
            <v:group style="position:absolute;left:5963;top:103;width:2;height:9089" coordorigin="5963,103" coordsize="2,9089">
              <v:shape style="position:absolute;left:5963;top:103;width:2;height:9089" coordorigin="5963,103" coordsize="0,9089" path="m5963,103l5963,9191e" filled="f" stroked="t" strokeweight="1.999999pt" strokecolor="#B1B3B6">
                <v:path arrowok="t"/>
              </v:shape>
            </v:group>
            <v:group style="position:absolute;left:461;top:4633;width:11006;height:2" coordorigin="461,4633" coordsize="11006,2">
              <v:shape style="position:absolute;left:461;top:4633;width:11006;height:2" coordorigin="461,4633" coordsize="11006,0" path="m461,4633l11466,4633e" filled="f" stroked="t" strokeweight="1.999999pt" strokecolor="#B1B3B6">
                <v:path arrowok="t"/>
              </v:shape>
            </v:group>
            <v:group style="position:absolute;left:458;top:670;width:5225;height:2" coordorigin="458,670" coordsize="5225,2">
              <v:shape style="position:absolute;left:458;top:670;width:5225;height:2" coordorigin="458,670" coordsize="5225,0" path="m458,670l5683,670e" filled="f" stroked="t" strokeweight=".250001pt" strokecolor="#231F20">
                <v:path arrowok="t"/>
              </v:shape>
            </v:group>
            <v:group style="position:absolute;left:461;top:672;width:2;height:392" coordorigin="461,672" coordsize="2,392">
              <v:shape style="position:absolute;left:461;top:672;width:2;height:392" coordorigin="461,672" coordsize="0,392" path="m461,1064l461,672e" filled="f" stroked="t" strokeweight=".250001pt" strokecolor="#231F20">
                <v:path arrowok="t"/>
              </v:shape>
            </v:group>
            <v:group style="position:absolute;left:5680;top:672;width:2;height:392" coordorigin="5680,672" coordsize="2,392">
              <v:shape style="position:absolute;left:5680;top:672;width:2;height:392" coordorigin="5680,672" coordsize="0,392" path="m5680,1064l5680,672e" filled="f" stroked="t" strokeweight=".250001pt" strokecolor="#231F20">
                <v:path arrowok="t"/>
              </v:shape>
            </v:group>
            <v:group style="position:absolute;left:6244;top:670;width:5225;height:2" coordorigin="6244,670" coordsize="5225,2">
              <v:shape style="position:absolute;left:6244;top:670;width:5225;height:2" coordorigin="6244,670" coordsize="5225,0" path="m6244,670l11468,670e" filled="f" stroked="t" strokeweight=".250001pt" strokecolor="#231F20">
                <v:path arrowok="t"/>
              </v:shape>
            </v:group>
            <v:group style="position:absolute;left:6247;top:672;width:2;height:392" coordorigin="6247,672" coordsize="2,392">
              <v:shape style="position:absolute;left:6247;top:672;width:2;height:392" coordorigin="6247,672" coordsize="0,392" path="m6247,1064l6247,672e" filled="f" stroked="t" strokeweight=".250001pt" strokecolor="#231F20">
                <v:path arrowok="t"/>
              </v:shape>
            </v:group>
            <v:group style="position:absolute;left:11466;top:672;width:2;height:392" coordorigin="11466,672" coordsize="2,392">
              <v:shape style="position:absolute;left:11466;top:672;width:2;height:392" coordorigin="11466,672" coordsize="0,392" path="m11466,1064l11466,672e" filled="f" stroked="t" strokeweight=".250001pt" strokecolor="#231F20">
                <v:path arrowok="t"/>
              </v:shape>
            </v:group>
            <v:group style="position:absolute;left:458;top:1066;width:5225;height:2" coordorigin="458,1066" coordsize="5225,2">
              <v:shape style="position:absolute;left:458;top:1066;width:5225;height:2" coordorigin="458,1066" coordsize="5225,0" path="m458,1066l5683,1066e" filled="f" stroked="t" strokeweight=".250001pt" strokecolor="#231F20">
                <v:path arrowok="t"/>
              </v:shape>
            </v:group>
            <v:group style="position:absolute;left:6244;top:1066;width:5225;height:2" coordorigin="6244,1066" coordsize="5225,2">
              <v:shape style="position:absolute;left:6244;top:1066;width:5225;height:2" coordorigin="6244,1066" coordsize="5225,0" path="m6244,1066l11468,1066e" filled="f" stroked="t" strokeweight=".250001pt" strokecolor="#231F20">
                <v:path arrowok="t"/>
              </v:shape>
            </v:group>
            <v:group style="position:absolute;left:458;top:5540;width:5225;height:2" coordorigin="458,5540" coordsize="5225,2">
              <v:shape style="position:absolute;left:458;top:5540;width:5225;height:2" coordorigin="458,5540" coordsize="5225,0" path="m458,5540l5683,5540e" filled="f" stroked="t" strokeweight=".250001pt" strokecolor="#231F20">
                <v:path arrowok="t"/>
              </v:shape>
            </v:group>
            <v:group style="position:absolute;left:461;top:5543;width:2;height:392" coordorigin="461,5543" coordsize="2,392">
              <v:shape style="position:absolute;left:461;top:5543;width:2;height:392" coordorigin="461,5543" coordsize="0,392" path="m461,5935l461,5543e" filled="f" stroked="t" strokeweight=".250001pt" strokecolor="#231F20">
                <v:path arrowok="t"/>
              </v:shape>
            </v:group>
            <v:group style="position:absolute;left:5680;top:5543;width:2;height:392" coordorigin="5680,5543" coordsize="2,392">
              <v:shape style="position:absolute;left:5680;top:5543;width:2;height:392" coordorigin="5680,5543" coordsize="0,392" path="m5680,5935l5680,5543e" filled="f" stroked="t" strokeweight=".250001pt" strokecolor="#231F20">
                <v:path arrowok="t"/>
              </v:shape>
            </v:group>
            <v:group style="position:absolute;left:6244;top:5540;width:5225;height:2" coordorigin="6244,5540" coordsize="5225,2">
              <v:shape style="position:absolute;left:6244;top:5540;width:5225;height:2" coordorigin="6244,5540" coordsize="5225,0" path="m6244,5540l11468,5540e" filled="f" stroked="t" strokeweight=".250001pt" strokecolor="#231F20">
                <v:path arrowok="t"/>
              </v:shape>
            </v:group>
            <v:group style="position:absolute;left:6247;top:5543;width:2;height:392" coordorigin="6247,5543" coordsize="2,392">
              <v:shape style="position:absolute;left:6247;top:5543;width:2;height:392" coordorigin="6247,5543" coordsize="0,392" path="m6247,5935l6247,5543e" filled="f" stroked="t" strokeweight=".250001pt" strokecolor="#231F20">
                <v:path arrowok="t"/>
              </v:shape>
            </v:group>
            <v:group style="position:absolute;left:11466;top:5543;width:2;height:392" coordorigin="11466,5543" coordsize="2,392">
              <v:shape style="position:absolute;left:11466;top:5543;width:2;height:392" coordorigin="11466,5543" coordsize="0,392" path="m11466,5935l11466,5543e" filled="f" stroked="t" strokeweight=".250001pt" strokecolor="#231F20">
                <v:path arrowok="t"/>
              </v:shape>
            </v:group>
            <v:group style="position:absolute;left:458;top:5937;width:5225;height:2" coordorigin="458,5937" coordsize="5225,2">
              <v:shape style="position:absolute;left:458;top:5937;width:5225;height:2" coordorigin="458,5937" coordsize="5225,0" path="m458,5937l5683,5937e" filled="f" stroked="t" strokeweight=".250001pt" strokecolor="#231F20">
                <v:path arrowok="t"/>
              </v:shape>
            </v:group>
            <v:group style="position:absolute;left:6244;top:5937;width:5225;height:2" coordorigin="6244,5937" coordsize="5225,2">
              <v:shape style="position:absolute;left:6244;top:5937;width:5225;height:2" coordorigin="6244,5937" coordsize="5225,0" path="m6244,5937l11468,5937e" filled="f" stroked="t" strokeweight=".250001pt" strokecolor="#231F20">
                <v:path arrowok="t"/>
              </v:shape>
            </v:group>
            <v:group style="position:absolute;left:458;top:1350;width:3010;height:2" coordorigin="458,1350" coordsize="3010,2">
              <v:shape style="position:absolute;left:458;top:1350;width:3010;height:2" coordorigin="458,1350" coordsize="3010,0" path="m458,1350l3468,1350e" filled="f" stroked="t" strokeweight=".250001pt" strokecolor="#231F20">
                <v:path arrowok="t"/>
              </v:shape>
            </v:group>
            <v:group style="position:absolute;left:461;top:1352;width:2;height:761" coordorigin="461,1352" coordsize="2,761">
              <v:shape style="position:absolute;left:461;top:1352;width:2;height:761" coordorigin="461,1352" coordsize="0,761" path="m461,1352l461,2113e" filled="f" stroked="t" strokeweight=".250001pt" strokecolor="#231F20">
                <v:path arrowok="t"/>
              </v:shape>
            </v:group>
            <v:group style="position:absolute;left:3466;top:1352;width:2;height:761" coordorigin="3466,1352" coordsize="2,761">
              <v:shape style="position:absolute;left:3466;top:1352;width:2;height:761" coordorigin="3466,1352" coordsize="0,761" path="m3466,1352l3466,2113e" filled="f" stroked="t" strokeweight=".250001pt" strokecolor="#231F20">
                <v:path arrowok="t"/>
              </v:shape>
            </v:group>
            <v:group style="position:absolute;left:6244;top:1350;width:3010;height:2" coordorigin="6244,1350" coordsize="3010,2">
              <v:shape style="position:absolute;left:6244;top:1350;width:3010;height:2" coordorigin="6244,1350" coordsize="3010,0" path="m6244,1350l9254,1350e" filled="f" stroked="t" strokeweight=".250001pt" strokecolor="#231F20">
                <v:path arrowok="t"/>
              </v:shape>
            </v:group>
            <v:group style="position:absolute;left:6247;top:1352;width:2;height:761" coordorigin="6247,1352" coordsize="2,761">
              <v:shape style="position:absolute;left:6247;top:1352;width:2;height:761" coordorigin="6247,1352" coordsize="0,761" path="m6247,1352l6247,2113e" filled="f" stroked="t" strokeweight=".250001pt" strokecolor="#231F20">
                <v:path arrowok="t"/>
              </v:shape>
            </v:group>
            <v:group style="position:absolute;left:9252;top:1352;width:2;height:761" coordorigin="9252,1352" coordsize="2,761">
              <v:shape style="position:absolute;left:9252;top:1352;width:2;height:761" coordorigin="9252,1352" coordsize="0,761" path="m9252,1352l9252,2113e" filled="f" stroked="t" strokeweight=".250001pt" strokecolor="#231F20">
                <v:path arrowok="t"/>
              </v:shape>
            </v:group>
            <v:group style="position:absolute;left:458;top:2115;width:3010;height:2" coordorigin="458,2115" coordsize="3010,2">
              <v:shape style="position:absolute;left:458;top:2115;width:3010;height:2" coordorigin="458,2115" coordsize="3010,0" path="m458,2115l3468,2115e" filled="f" stroked="t" strokeweight=".250001pt" strokecolor="#231F20">
                <v:path arrowok="t"/>
              </v:shape>
            </v:group>
            <v:group style="position:absolute;left:6244;top:2115;width:3010;height:2" coordorigin="6244,2115" coordsize="3010,2">
              <v:shape style="position:absolute;left:6244;top:2115;width:3010;height:2" coordorigin="6244,2115" coordsize="3010,0" path="m6244,2115l9254,2115e" filled="f" stroked="t" strokeweight=".250001pt" strokecolor="#231F20">
                <v:path arrowok="t"/>
              </v:shape>
            </v:group>
            <v:group style="position:absolute;left:458;top:6277;width:3010;height:2" coordorigin="458,6277" coordsize="3010,2">
              <v:shape style="position:absolute;left:458;top:6277;width:3010;height:2" coordorigin="458,6277" coordsize="3010,0" path="m458,6277l3468,6277e" filled="f" stroked="t" strokeweight=".250001pt" strokecolor="#231F20">
                <v:path arrowok="t"/>
              </v:shape>
            </v:group>
            <v:group style="position:absolute;left:461;top:6280;width:2;height:761" coordorigin="461,6280" coordsize="2,761">
              <v:shape style="position:absolute;left:461;top:6280;width:2;height:761" coordorigin="461,6280" coordsize="0,761" path="m461,6280l461,7040e" filled="f" stroked="t" strokeweight=".250001pt" strokecolor="#231F20">
                <v:path arrowok="t"/>
              </v:shape>
            </v:group>
            <v:group style="position:absolute;left:3466;top:6280;width:2;height:761" coordorigin="3466,6280" coordsize="2,761">
              <v:shape style="position:absolute;left:3466;top:6280;width:2;height:761" coordorigin="3466,6280" coordsize="0,761" path="m3466,6280l3466,7040e" filled="f" stroked="t" strokeweight=".250001pt" strokecolor="#231F20">
                <v:path arrowok="t"/>
              </v:shape>
            </v:group>
            <v:group style="position:absolute;left:6244;top:6277;width:3010;height:2" coordorigin="6244,6277" coordsize="3010,2">
              <v:shape style="position:absolute;left:6244;top:6277;width:3010;height:2" coordorigin="6244,6277" coordsize="3010,0" path="m6244,6277l9254,6277e" filled="f" stroked="t" strokeweight=".250001pt" strokecolor="#231F20">
                <v:path arrowok="t"/>
              </v:shape>
            </v:group>
            <v:group style="position:absolute;left:6247;top:6280;width:2;height:761" coordorigin="6247,6280" coordsize="2,761">
              <v:shape style="position:absolute;left:6247;top:6280;width:2;height:761" coordorigin="6247,6280" coordsize="0,761" path="m6247,6280l6247,7040e" filled="f" stroked="t" strokeweight=".250001pt" strokecolor="#231F20">
                <v:path arrowok="t"/>
              </v:shape>
            </v:group>
            <v:group style="position:absolute;left:9252;top:6280;width:2;height:761" coordorigin="9252,6280" coordsize="2,761">
              <v:shape style="position:absolute;left:9252;top:6280;width:2;height:761" coordorigin="9252,6280" coordsize="0,761" path="m9252,6280l9252,7040e" filled="f" stroked="t" strokeweight=".250001pt" strokecolor="#231F20">
                <v:path arrowok="t"/>
              </v:shape>
            </v:group>
            <v:group style="position:absolute;left:458;top:7043;width:3010;height:2" coordorigin="458,7043" coordsize="3010,2">
              <v:shape style="position:absolute;left:458;top:7043;width:3010;height:2" coordorigin="458,7043" coordsize="3010,0" path="m458,7043l3468,7043e" filled="f" stroked="t" strokeweight=".250001pt" strokecolor="#231F20">
                <v:path arrowok="t"/>
              </v:shape>
            </v:group>
            <v:group style="position:absolute;left:6244;top:7043;width:3010;height:2" coordorigin="6244,7043" coordsize="3010,2">
              <v:shape style="position:absolute;left:6244;top:7043;width:3010;height:2" coordorigin="6244,7043" coordsize="3010,0" path="m6244,7043l9254,7043e" filled="f" stroked="t" strokeweight=".250001pt" strokecolor="#231F20">
                <v:path arrowok="t"/>
              </v:shape>
            </v:group>
            <v:group style="position:absolute;left:3523;top:1350;width:2160;height:2" coordorigin="3523,1350" coordsize="2160,2">
              <v:shape style="position:absolute;left:3523;top:1350;width:2160;height:2" coordorigin="3523,1350" coordsize="2160,0" path="m3523,1350l5683,1350e" filled="f" stroked="t" strokeweight=".250001pt" strokecolor="#231F20">
                <v:path arrowok="t"/>
              </v:shape>
            </v:group>
            <v:group style="position:absolute;left:3526;top:1352;width:2;height:392" coordorigin="3526,1352" coordsize="2,392">
              <v:shape style="position:absolute;left:3526;top:1352;width:2;height:392" coordorigin="3526,1352" coordsize="0,392" path="m3526,1744l3526,1352e" filled="f" stroked="t" strokeweight=".250001pt" strokecolor="#231F20">
                <v:path arrowok="t"/>
              </v:shape>
            </v:group>
            <v:group style="position:absolute;left:5680;top:1352;width:2;height:392" coordorigin="5680,1352" coordsize="2,392">
              <v:shape style="position:absolute;left:5680;top:1352;width:2;height:392" coordorigin="5680,1352" coordsize="0,392" path="m5680,1744l5680,1352e" filled="f" stroked="t" strokeweight=".250001pt" strokecolor="#231F20">
                <v:path arrowok="t"/>
              </v:shape>
            </v:group>
            <v:group style="position:absolute;left:9309;top:1350;width:2160;height:2" coordorigin="9309,1350" coordsize="2160,2">
              <v:shape style="position:absolute;left:9309;top:1350;width:2160;height:2" coordorigin="9309,1350" coordsize="2160,0" path="m9309,1350l11468,1350e" filled="f" stroked="t" strokeweight=".250001pt" strokecolor="#231F20">
                <v:path arrowok="t"/>
              </v:shape>
            </v:group>
            <v:group style="position:absolute;left:9312;top:1352;width:2;height:392" coordorigin="9312,1352" coordsize="2,392">
              <v:shape style="position:absolute;left:9312;top:1352;width:2;height:392" coordorigin="9312,1352" coordsize="0,392" path="m9312,1744l9312,1352e" filled="f" stroked="t" strokeweight=".250001pt" strokecolor="#231F20">
                <v:path arrowok="t"/>
              </v:shape>
            </v:group>
            <v:group style="position:absolute;left:11466;top:1352;width:2;height:392" coordorigin="11466,1352" coordsize="2,392">
              <v:shape style="position:absolute;left:11466;top:1352;width:2;height:392" coordorigin="11466,1352" coordsize="0,392" path="m11466,1744l11466,1352e" filled="f" stroked="t" strokeweight=".250001pt" strokecolor="#231F20">
                <v:path arrowok="t"/>
              </v:shape>
            </v:group>
            <v:group style="position:absolute;left:3523;top:1747;width:2160;height:2" coordorigin="3523,1747" coordsize="2160,2">
              <v:shape style="position:absolute;left:3523;top:1747;width:2160;height:2" coordorigin="3523,1747" coordsize="2160,0" path="m3523,1747l5683,1747e" filled="f" stroked="t" strokeweight=".250001pt" strokecolor="#231F20">
                <v:path arrowok="t"/>
              </v:shape>
            </v:group>
            <v:group style="position:absolute;left:9309;top:1747;width:2160;height:2" coordorigin="9309,1747" coordsize="2160,2">
              <v:shape style="position:absolute;left:9309;top:1747;width:2160;height:2" coordorigin="9309,1747" coordsize="2160,0" path="m9309,1747l11468,1747e" filled="f" stroked="t" strokeweight=".250001pt" strokecolor="#231F20">
                <v:path arrowok="t"/>
              </v:shape>
            </v:group>
            <v:group style="position:absolute;left:3523;top:6277;width:2160;height:2" coordorigin="3523,6277" coordsize="2160,2">
              <v:shape style="position:absolute;left:3523;top:6277;width:2160;height:2" coordorigin="3523,6277" coordsize="2160,0" path="m3523,6277l5683,6277e" filled="f" stroked="t" strokeweight=".250001pt" strokecolor="#231F20">
                <v:path arrowok="t"/>
              </v:shape>
            </v:group>
            <v:group style="position:absolute;left:3526;top:6280;width:2;height:392" coordorigin="3526,6280" coordsize="2,392">
              <v:shape style="position:absolute;left:3526;top:6280;width:2;height:392" coordorigin="3526,6280" coordsize="0,392" path="m3526,6672l3526,6280e" filled="f" stroked="t" strokeweight=".250001pt" strokecolor="#231F20">
                <v:path arrowok="t"/>
              </v:shape>
            </v:group>
            <v:group style="position:absolute;left:5680;top:6280;width:2;height:392" coordorigin="5680,6280" coordsize="2,392">
              <v:shape style="position:absolute;left:5680;top:6280;width:2;height:392" coordorigin="5680,6280" coordsize="0,392" path="m5680,6672l5680,6280e" filled="f" stroked="t" strokeweight=".250001pt" strokecolor="#231F20">
                <v:path arrowok="t"/>
              </v:shape>
            </v:group>
            <v:group style="position:absolute;left:9309;top:6277;width:2160;height:2" coordorigin="9309,6277" coordsize="2160,2">
              <v:shape style="position:absolute;left:9309;top:6277;width:2160;height:2" coordorigin="9309,6277" coordsize="2160,0" path="m9309,6277l11468,6277e" filled="f" stroked="t" strokeweight=".250001pt" strokecolor="#231F20">
                <v:path arrowok="t"/>
              </v:shape>
            </v:group>
            <v:group style="position:absolute;left:9312;top:6280;width:2;height:392" coordorigin="9312,6280" coordsize="2,392">
              <v:shape style="position:absolute;left:9312;top:6280;width:2;height:392" coordorigin="9312,6280" coordsize="0,392" path="m9312,6672l9312,6280e" filled="f" stroked="t" strokeweight=".250001pt" strokecolor="#231F20">
                <v:path arrowok="t"/>
              </v:shape>
            </v:group>
            <v:group style="position:absolute;left:11466;top:6280;width:2;height:392" coordorigin="11466,6280" coordsize="2,392">
              <v:shape style="position:absolute;left:11466;top:6280;width:2;height:392" coordorigin="11466,6280" coordsize="0,392" path="m11466,6672l11466,6280e" filled="f" stroked="t" strokeweight=".250001pt" strokecolor="#231F20">
                <v:path arrowok="t"/>
              </v:shape>
            </v:group>
            <v:group style="position:absolute;left:3523;top:6674;width:2160;height:2" coordorigin="3523,6674" coordsize="2160,2">
              <v:shape style="position:absolute;left:3523;top:6674;width:2160;height:2" coordorigin="3523,6674" coordsize="2160,0" path="m3523,6674l5683,6674e" filled="f" stroked="t" strokeweight=".250001pt" strokecolor="#231F20">
                <v:path arrowok="t"/>
              </v:shape>
            </v:group>
            <v:group style="position:absolute;left:9309;top:6674;width:2160;height:2" coordorigin="9309,6674" coordsize="2160,2">
              <v:shape style="position:absolute;left:9309;top:6674;width:2160;height:2" coordorigin="9309,6674" coordsize="2160,0" path="m9309,6674l11468,6674e" filled="f" stroked="t" strokeweight=".250001pt" strokecolor="#231F20">
                <v:path arrowok="t"/>
              </v:shape>
            </v:group>
            <v:group style="position:absolute;left:458;top:2796;width:5225;height:2" coordorigin="458,2796" coordsize="5225,2">
              <v:shape style="position:absolute;left:458;top:2796;width:5225;height:2" coordorigin="458,2796" coordsize="5225,0" path="m458,2796l5683,2796e" filled="f" stroked="t" strokeweight=".250001pt" strokecolor="#231F20">
                <v:path arrowok="t"/>
              </v:shape>
            </v:group>
            <v:group style="position:absolute;left:461;top:2798;width:2;height:358" coordorigin="461,2798" coordsize="2,358">
              <v:shape style="position:absolute;left:461;top:2798;width:2;height:358" coordorigin="461,2798" coordsize="0,358" path="m461,3156l461,2798e" filled="f" stroked="t" strokeweight=".250001pt" strokecolor="#231F20">
                <v:path arrowok="t"/>
              </v:shape>
            </v:group>
            <v:group style="position:absolute;left:5680;top:2798;width:2;height:358" coordorigin="5680,2798" coordsize="2,358">
              <v:shape style="position:absolute;left:5680;top:2798;width:2;height:358" coordorigin="5680,2798" coordsize="0,358" path="m5680,3156l5680,2798e" filled="f" stroked="t" strokeweight=".250001pt" strokecolor="#231F20">
                <v:path arrowok="t"/>
              </v:shape>
            </v:group>
            <v:group style="position:absolute;left:6244;top:2796;width:5225;height:2" coordorigin="6244,2796" coordsize="5225,2">
              <v:shape style="position:absolute;left:6244;top:2796;width:5225;height:2" coordorigin="6244,2796" coordsize="5225,0" path="m6244,2796l11468,2796e" filled="f" stroked="t" strokeweight=".250001pt" strokecolor="#231F20">
                <v:path arrowok="t"/>
              </v:shape>
            </v:group>
            <v:group style="position:absolute;left:6247;top:2798;width:2;height:358" coordorigin="6247,2798" coordsize="2,358">
              <v:shape style="position:absolute;left:6247;top:2798;width:2;height:358" coordorigin="6247,2798" coordsize="0,358" path="m6247,3156l6247,2798e" filled="f" stroked="t" strokeweight=".250001pt" strokecolor="#231F20">
                <v:path arrowok="t"/>
              </v:shape>
            </v:group>
            <v:group style="position:absolute;left:11466;top:2798;width:2;height:358" coordorigin="11466,2798" coordsize="2,358">
              <v:shape style="position:absolute;left:11466;top:2798;width:2;height:358" coordorigin="11466,2798" coordsize="0,358" path="m11466,3156l11466,2798e" filled="f" stroked="t" strokeweight=".250001pt" strokecolor="#231F20">
                <v:path arrowok="t"/>
              </v:shape>
            </v:group>
            <v:group style="position:absolute;left:458;top:3158;width:5225;height:2" coordorigin="458,3158" coordsize="5225,2">
              <v:shape style="position:absolute;left:458;top:3158;width:5225;height:2" coordorigin="458,3158" coordsize="5225,0" path="m458,3158l5683,3158e" filled="f" stroked="t" strokeweight=".250001pt" strokecolor="#231F20">
                <v:path arrowok="t"/>
              </v:shape>
            </v:group>
            <v:group style="position:absolute;left:6244;top:3158;width:5225;height:2" coordorigin="6244,3158" coordsize="5225,2">
              <v:shape style="position:absolute;left:6244;top:3158;width:5225;height:2" coordorigin="6244,3158" coordsize="5225,0" path="m6244,3158l11468,3158e" filled="f" stroked="t" strokeweight=".250001pt" strokecolor="#231F20">
                <v:path arrowok="t"/>
              </v:shape>
            </v:group>
            <v:group style="position:absolute;left:458;top:7723;width:5225;height:2" coordorigin="458,7723" coordsize="5225,2">
              <v:shape style="position:absolute;left:458;top:7723;width:5225;height:2" coordorigin="458,7723" coordsize="5225,0" path="m458,7723l5683,7723e" filled="f" stroked="t" strokeweight=".250001pt" strokecolor="#231F20">
                <v:path arrowok="t"/>
              </v:shape>
            </v:group>
            <v:group style="position:absolute;left:461;top:7726;width:2;height:358" coordorigin="461,7726" coordsize="2,358">
              <v:shape style="position:absolute;left:461;top:7726;width:2;height:358" coordorigin="461,7726" coordsize="0,358" path="m461,8083l461,7726e" filled="f" stroked="t" strokeweight=".250001pt" strokecolor="#231F20">
                <v:path arrowok="t"/>
              </v:shape>
            </v:group>
            <v:group style="position:absolute;left:5680;top:7726;width:2;height:358" coordorigin="5680,7726" coordsize="2,358">
              <v:shape style="position:absolute;left:5680;top:7726;width:2;height:358" coordorigin="5680,7726" coordsize="0,358" path="m5680,8083l5680,7726e" filled="f" stroked="t" strokeweight=".250001pt" strokecolor="#231F20">
                <v:path arrowok="t"/>
              </v:shape>
            </v:group>
            <v:group style="position:absolute;left:6244;top:7723;width:5225;height:2" coordorigin="6244,7723" coordsize="5225,2">
              <v:shape style="position:absolute;left:6244;top:7723;width:5225;height:2" coordorigin="6244,7723" coordsize="5225,0" path="m6244,7723l11468,7723e" filled="f" stroked="t" strokeweight=".250001pt" strokecolor="#231F20">
                <v:path arrowok="t"/>
              </v:shape>
            </v:group>
            <v:group style="position:absolute;left:6247;top:7726;width:2;height:358" coordorigin="6247,7726" coordsize="2,358">
              <v:shape style="position:absolute;left:6247;top:7726;width:2;height:358" coordorigin="6247,7726" coordsize="0,358" path="m6247,8083l6247,7726e" filled="f" stroked="t" strokeweight=".250001pt" strokecolor="#231F20">
                <v:path arrowok="t"/>
              </v:shape>
            </v:group>
            <v:group style="position:absolute;left:11466;top:7726;width:2;height:358" coordorigin="11466,7726" coordsize="2,358">
              <v:shape style="position:absolute;left:11466;top:7726;width:2;height:358" coordorigin="11466,7726" coordsize="0,358" path="m11466,8083l11466,7726e" filled="f" stroked="t" strokeweight=".250001pt" strokecolor="#231F20">
                <v:path arrowok="t"/>
              </v:shape>
            </v:group>
            <v:group style="position:absolute;left:458;top:8086;width:5225;height:2" coordorigin="458,8086" coordsize="5225,2">
              <v:shape style="position:absolute;left:458;top:8086;width:5225;height:2" coordorigin="458,8086" coordsize="5225,0" path="m458,8086l5683,8086e" filled="f" stroked="t" strokeweight=".250001pt" strokecolor="#231F20">
                <v:path arrowok="t"/>
              </v:shape>
            </v:group>
            <v:group style="position:absolute;left:6244;top:8086;width:5225;height:2" coordorigin="6244,8086" coordsize="5225,2">
              <v:shape style="position:absolute;left:6244;top:8086;width:5225;height:2" coordorigin="6244,8086" coordsize="5225,0" path="m6244,8086l11468,8086e" filled="f" stroked="t" strokeweight=".250001pt" strokecolor="#231F20">
                <v:path arrowok="t"/>
              </v:shape>
            </v:group>
            <v:group style="position:absolute;left:458;top:3499;width:3010;height:2" coordorigin="458,3499" coordsize="3010,2">
              <v:shape style="position:absolute;left:458;top:3499;width:3010;height:2" coordorigin="458,3499" coordsize="3010,0" path="m458,3499l3468,3499e" filled="f" stroked="t" strokeweight=".250001pt" strokecolor="#231F20">
                <v:path arrowok="t"/>
              </v:shape>
            </v:group>
            <v:group style="position:absolute;left:461;top:3501;width:2;height:761" coordorigin="461,3501" coordsize="2,761">
              <v:shape style="position:absolute;left:461;top:3501;width:2;height:761" coordorigin="461,3501" coordsize="0,761" path="m461,3501l461,4261e" filled="f" stroked="t" strokeweight=".250001pt" strokecolor="#231F20">
                <v:path arrowok="t"/>
              </v:shape>
            </v:group>
            <v:group style="position:absolute;left:3466;top:3501;width:2;height:761" coordorigin="3466,3501" coordsize="2,761">
              <v:shape style="position:absolute;left:3466;top:3501;width:2;height:761" coordorigin="3466,3501" coordsize="0,761" path="m3466,3501l3466,4261e" filled="f" stroked="t" strokeweight=".250001pt" strokecolor="#231F20">
                <v:path arrowok="t"/>
              </v:shape>
            </v:group>
            <v:group style="position:absolute;left:6244;top:3499;width:3010;height:2" coordorigin="6244,3499" coordsize="3010,2">
              <v:shape style="position:absolute;left:6244;top:3499;width:3010;height:2" coordorigin="6244,3499" coordsize="3010,0" path="m6244,3499l9254,3499e" filled="f" stroked="t" strokeweight=".250001pt" strokecolor="#231F20">
                <v:path arrowok="t"/>
              </v:shape>
            </v:group>
            <v:group style="position:absolute;left:6247;top:3501;width:2;height:761" coordorigin="6247,3501" coordsize="2,761">
              <v:shape style="position:absolute;left:6247;top:3501;width:2;height:761" coordorigin="6247,3501" coordsize="0,761" path="m6247,3501l6247,4261e" filled="f" stroked="t" strokeweight=".250001pt" strokecolor="#231F20">
                <v:path arrowok="t"/>
              </v:shape>
            </v:group>
            <v:group style="position:absolute;left:9252;top:3501;width:2;height:761" coordorigin="9252,3501" coordsize="2,761">
              <v:shape style="position:absolute;left:9252;top:3501;width:2;height:761" coordorigin="9252,3501" coordsize="0,761" path="m9252,3501l9252,4261e" filled="f" stroked="t" strokeweight=".250001pt" strokecolor="#231F20">
                <v:path arrowok="t"/>
              </v:shape>
            </v:group>
            <v:group style="position:absolute;left:458;top:4264;width:3010;height:2" coordorigin="458,4264" coordsize="3010,2">
              <v:shape style="position:absolute;left:458;top:4264;width:3010;height:2" coordorigin="458,4264" coordsize="3010,0" path="m458,4264l3468,4264e" filled="f" stroked="t" strokeweight=".250001pt" strokecolor="#231F20">
                <v:path arrowok="t"/>
              </v:shape>
            </v:group>
            <v:group style="position:absolute;left:6244;top:4264;width:3010;height:2" coordorigin="6244,4264" coordsize="3010,2">
              <v:shape style="position:absolute;left:6244;top:4264;width:3010;height:2" coordorigin="6244,4264" coordsize="3010,0" path="m6244,4264l9254,4264e" filled="f" stroked="t" strokeweight=".250001pt" strokecolor="#231F20">
                <v:path arrowok="t"/>
              </v:shape>
            </v:group>
            <v:group style="position:absolute;left:458;top:8426;width:3010;height:2" coordorigin="458,8426" coordsize="3010,2">
              <v:shape style="position:absolute;left:458;top:8426;width:3010;height:2" coordorigin="458,8426" coordsize="3010,0" path="m458,8426l3468,8426e" filled="f" stroked="t" strokeweight=".250001pt" strokecolor="#231F20">
                <v:path arrowok="t"/>
              </v:shape>
            </v:group>
            <v:group style="position:absolute;left:461;top:8429;width:2;height:761" coordorigin="461,8429" coordsize="2,761">
              <v:shape style="position:absolute;left:461;top:8429;width:2;height:761" coordorigin="461,8429" coordsize="0,761" path="m461,8429l461,9189e" filled="f" stroked="t" strokeweight=".250001pt" strokecolor="#231F20">
                <v:path arrowok="t"/>
              </v:shape>
            </v:group>
            <v:group style="position:absolute;left:3466;top:8429;width:2;height:761" coordorigin="3466,8429" coordsize="2,761">
              <v:shape style="position:absolute;left:3466;top:8429;width:2;height:761" coordorigin="3466,8429" coordsize="0,761" path="m3466,8429l3466,9189e" filled="f" stroked="t" strokeweight=".250001pt" strokecolor="#231F20">
                <v:path arrowok="t"/>
              </v:shape>
            </v:group>
            <v:group style="position:absolute;left:6244;top:8426;width:3010;height:2" coordorigin="6244,8426" coordsize="3010,2">
              <v:shape style="position:absolute;left:6244;top:8426;width:3010;height:2" coordorigin="6244,8426" coordsize="3010,0" path="m6244,8426l9254,8426e" filled="f" stroked="t" strokeweight=".250001pt" strokecolor="#231F20">
                <v:path arrowok="t"/>
              </v:shape>
            </v:group>
            <v:group style="position:absolute;left:6247;top:8429;width:2;height:761" coordorigin="6247,8429" coordsize="2,761">
              <v:shape style="position:absolute;left:6247;top:8429;width:2;height:761" coordorigin="6247,8429" coordsize="0,761" path="m6247,8429l6247,9189e" filled="f" stroked="t" strokeweight=".250001pt" strokecolor="#231F20">
                <v:path arrowok="t"/>
              </v:shape>
            </v:group>
            <v:group style="position:absolute;left:9252;top:8429;width:2;height:761" coordorigin="9252,8429" coordsize="2,761">
              <v:shape style="position:absolute;left:9252;top:8429;width:2;height:761" coordorigin="9252,8429" coordsize="0,761" path="m9252,8429l9252,9189e" filled="f" stroked="t" strokeweight=".250001pt" strokecolor="#231F20">
                <v:path arrowok="t"/>
              </v:shape>
            </v:group>
            <v:group style="position:absolute;left:458;top:9191;width:3010;height:2" coordorigin="458,9191" coordsize="3010,2">
              <v:shape style="position:absolute;left:458;top:9191;width:3010;height:2" coordorigin="458,9191" coordsize="3010,0" path="m458,9191l3468,9191e" filled="f" stroked="t" strokeweight=".250001pt" strokecolor="#231F20">
                <v:path arrowok="t"/>
              </v:shape>
            </v:group>
            <v:group style="position:absolute;left:6244;top:9191;width:3010;height:2" coordorigin="6244,9191" coordsize="3010,2">
              <v:shape style="position:absolute;left:6244;top:9191;width:3010;height:2" coordorigin="6244,9191" coordsize="3010,0" path="m6244,9191l9254,9191e" filled="f" stroked="t" strokeweight=".250001pt" strokecolor="#231F20">
                <v:path arrowok="t"/>
              </v:shape>
            </v:group>
            <v:group style="position:absolute;left:3523;top:3499;width:2160;height:2" coordorigin="3523,3499" coordsize="2160,2">
              <v:shape style="position:absolute;left:3523;top:3499;width:2160;height:2" coordorigin="3523,3499" coordsize="2160,0" path="m3523,3499l5683,3499e" filled="f" stroked="t" strokeweight=".250001pt" strokecolor="#231F20">
                <v:path arrowok="t"/>
              </v:shape>
            </v:group>
            <v:group style="position:absolute;left:3526;top:3501;width:2;height:392" coordorigin="3526,3501" coordsize="2,392">
              <v:shape style="position:absolute;left:3526;top:3501;width:2;height:392" coordorigin="3526,3501" coordsize="0,392" path="m3526,3893l3526,3501e" filled="f" stroked="t" strokeweight=".250001pt" strokecolor="#231F20">
                <v:path arrowok="t"/>
              </v:shape>
            </v:group>
            <v:group style="position:absolute;left:5680;top:3501;width:2;height:392" coordorigin="5680,3501" coordsize="2,392">
              <v:shape style="position:absolute;left:5680;top:3501;width:2;height:392" coordorigin="5680,3501" coordsize="0,392" path="m5680,3893l5680,3501e" filled="f" stroked="t" strokeweight=".250001pt" strokecolor="#231F20">
                <v:path arrowok="t"/>
              </v:shape>
            </v:group>
            <v:group style="position:absolute;left:9309;top:3499;width:2160;height:2" coordorigin="9309,3499" coordsize="2160,2">
              <v:shape style="position:absolute;left:9309;top:3499;width:2160;height:2" coordorigin="9309,3499" coordsize="2160,0" path="m9309,3499l11468,3499e" filled="f" stroked="t" strokeweight=".250001pt" strokecolor="#231F20">
                <v:path arrowok="t"/>
              </v:shape>
            </v:group>
            <v:group style="position:absolute;left:9312;top:3501;width:2;height:392" coordorigin="9312,3501" coordsize="2,392">
              <v:shape style="position:absolute;left:9312;top:3501;width:2;height:392" coordorigin="9312,3501" coordsize="0,392" path="m9312,3893l9312,3501e" filled="f" stroked="t" strokeweight=".250001pt" strokecolor="#231F20">
                <v:path arrowok="t"/>
              </v:shape>
            </v:group>
            <v:group style="position:absolute;left:11466;top:3501;width:2;height:392" coordorigin="11466,3501" coordsize="2,392">
              <v:shape style="position:absolute;left:11466;top:3501;width:2;height:392" coordorigin="11466,3501" coordsize="0,392" path="m11466,3893l11466,3501e" filled="f" stroked="t" strokeweight=".250001pt" strokecolor="#231F20">
                <v:path arrowok="t"/>
              </v:shape>
            </v:group>
            <v:group style="position:absolute;left:3523;top:3895;width:2160;height:2" coordorigin="3523,3895" coordsize="2160,2">
              <v:shape style="position:absolute;left:3523;top:3895;width:2160;height:2" coordorigin="3523,3895" coordsize="2160,0" path="m3523,3895l5683,3895e" filled="f" stroked="t" strokeweight=".250001pt" strokecolor="#231F20">
                <v:path arrowok="t"/>
              </v:shape>
            </v:group>
            <v:group style="position:absolute;left:9309;top:3895;width:2160;height:2" coordorigin="9309,3895" coordsize="2160,2">
              <v:shape style="position:absolute;left:9309;top:3895;width:2160;height:2" coordorigin="9309,3895" coordsize="2160,0" path="m9309,3895l11468,3895e" filled="f" stroked="t" strokeweight=".250001pt" strokecolor="#231F20">
                <v:path arrowok="t"/>
              </v:shape>
            </v:group>
            <v:group style="position:absolute;left:3523;top:8426;width:2160;height:2" coordorigin="3523,8426" coordsize="2160,2">
              <v:shape style="position:absolute;left:3523;top:8426;width:2160;height:2" coordorigin="3523,8426" coordsize="2160,0" path="m3523,8426l5683,8426e" filled="f" stroked="t" strokeweight=".250001pt" strokecolor="#231F20">
                <v:path arrowok="t"/>
              </v:shape>
            </v:group>
            <v:group style="position:absolute;left:3526;top:8429;width:2;height:392" coordorigin="3526,8429" coordsize="2,392">
              <v:shape style="position:absolute;left:3526;top:8429;width:2;height:392" coordorigin="3526,8429" coordsize="0,392" path="m3526,8820l3526,8429e" filled="f" stroked="t" strokeweight=".250001pt" strokecolor="#231F20">
                <v:path arrowok="t"/>
              </v:shape>
            </v:group>
            <v:group style="position:absolute;left:5680;top:8429;width:2;height:392" coordorigin="5680,8429" coordsize="2,392">
              <v:shape style="position:absolute;left:5680;top:8429;width:2;height:392" coordorigin="5680,8429" coordsize="0,392" path="m5680,8820l5680,8429e" filled="f" stroked="t" strokeweight=".250001pt" strokecolor="#231F20">
                <v:path arrowok="t"/>
              </v:shape>
            </v:group>
            <v:group style="position:absolute;left:9309;top:8426;width:2160;height:2" coordorigin="9309,8426" coordsize="2160,2">
              <v:shape style="position:absolute;left:9309;top:8426;width:2160;height:2" coordorigin="9309,8426" coordsize="2160,0" path="m9309,8426l11468,8426e" filled="f" stroked="t" strokeweight=".250001pt" strokecolor="#231F20">
                <v:path arrowok="t"/>
              </v:shape>
            </v:group>
            <v:group style="position:absolute;left:9312;top:8429;width:2;height:392" coordorigin="9312,8429" coordsize="2,392">
              <v:shape style="position:absolute;left:9312;top:8429;width:2;height:392" coordorigin="9312,8429" coordsize="0,392" path="m9312,8820l9312,8429e" filled="f" stroked="t" strokeweight=".250001pt" strokecolor="#231F20">
                <v:path arrowok="t"/>
              </v:shape>
            </v:group>
            <v:group style="position:absolute;left:11466;top:8429;width:2;height:392" coordorigin="11466,8429" coordsize="2,392">
              <v:shape style="position:absolute;left:11466;top:8429;width:2;height:392" coordorigin="11466,8429" coordsize="0,392" path="m11466,8820l11466,8429e" filled="f" stroked="t" strokeweight=".250001pt" strokecolor="#231F20">
                <v:path arrowok="t"/>
              </v:shape>
            </v:group>
            <v:group style="position:absolute;left:3523;top:8823;width:2160;height:2" coordorigin="3523,8823" coordsize="2160,2">
              <v:shape style="position:absolute;left:3523;top:8823;width:2160;height:2" coordorigin="3523,8823" coordsize="2160,0" path="m3523,8823l5683,8823e" filled="f" stroked="t" strokeweight=".250001pt" strokecolor="#231F20">
                <v:path arrowok="t"/>
              </v:shape>
            </v:group>
            <v:group style="position:absolute;left:9309;top:8823;width:2160;height:2" coordorigin="9309,8823" coordsize="2160,2">
              <v:shape style="position:absolute;left:9309;top:8823;width:2160;height:2" coordorigin="9309,8823" coordsize="2160,0" path="m9309,8823l11468,8823e" filled="f" stroked="t" strokeweight=".25000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pacing w:val="-1"/>
          <w:w w:val="105"/>
        </w:rPr>
        <w:t>Signatur</w:t>
      </w:r>
      <w:r>
        <w:rPr>
          <w:rFonts w:ascii="Arial"/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lessor/agent</w:t>
        <w:tab/>
      </w:r>
      <w:r>
        <w:rPr>
          <w:rFonts w:ascii="Arial"/>
          <w:color w:val="231F20"/>
          <w:spacing w:val="-1"/>
          <w:w w:val="105"/>
        </w:rPr>
        <w:t>Signatur</w:t>
      </w:r>
      <w:r>
        <w:rPr>
          <w:rFonts w:ascii="Arial"/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9"/>
          <w:w w:val="105"/>
        </w:rPr>
        <w:t> </w:t>
      </w:r>
      <w:r>
        <w:rPr>
          <w:rFonts w:ascii="Arial"/>
          <w:color w:val="231F20"/>
          <w:w w:val="105"/>
        </w:rPr>
        <w:t>tenant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1</w:t>
      </w:r>
      <w:r>
        <w:rPr>
          <w:rFonts w:ascii="Arial"/>
          <w:color w:val="000000"/>
        </w:rPr>
      </w: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tabs>
          <w:tab w:pos="6246" w:val="left" w:leader="none"/>
        </w:tabs>
        <w:spacing w:line="240" w:lineRule="auto" w:before="0"/>
        <w:ind w:left="460" w:right="0" w:firstLine="0"/>
        <w:jc w:val="left"/>
      </w:pPr>
      <w:r>
        <w:rPr>
          <w:color w:val="231F20"/>
          <w:w w:val="95"/>
        </w:rPr>
        <w:t>Name/trading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name</w:t>
        <w:tab/>
        <w:t>Print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000000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6246" w:val="left" w:leader="none"/>
        </w:tabs>
        <w:spacing w:line="240" w:lineRule="auto" w:before="0"/>
        <w:ind w:left="460" w:right="0" w:firstLine="0"/>
        <w:jc w:val="left"/>
      </w:pPr>
      <w:r>
        <w:rPr>
          <w:color w:val="231F20"/>
          <w:spacing w:val="-1"/>
          <w:w w:val="95"/>
        </w:rPr>
        <w:t>Signature</w:t>
        <w:tab/>
        <w:t>Signature</w:t>
      </w:r>
      <w:r>
        <w:rPr>
          <w:color w:val="000000"/>
        </w:rPr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1910" w:h="16840"/>
          <w:pgMar w:header="364" w:footer="0" w:top="1040" w:bottom="280" w:left="0" w:right="0"/>
        </w:sectPr>
      </w:pPr>
    </w:p>
    <w:p>
      <w:pPr>
        <w:tabs>
          <w:tab w:pos="965" w:val="left" w:leader="none"/>
          <w:tab w:pos="1515" w:val="left" w:leader="none"/>
        </w:tabs>
        <w:spacing w:before="81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18"/>
        </w:rPr>
        <w:t>Date</w:t>
        <w:tab/>
      </w:r>
      <w:r>
        <w:rPr>
          <w:rFonts w:ascii="Arial"/>
          <w:i/>
          <w:color w:val="000000"/>
          <w:sz w:val="22"/>
        </w:rPr>
        <w:t>/</w:t>
        <w:tab/>
      </w:r>
      <w:r>
        <w:rPr>
          <w:rFonts w:ascii="Arial"/>
          <w:i/>
          <w:color w:val="000000"/>
          <w:w w:val="95"/>
          <w:sz w:val="22"/>
        </w:rPr>
        <w:t>/</w:t>
      </w:r>
      <w:r>
        <w:rPr>
          <w:rFonts w:ascii="Arial"/>
          <w:color w:val="000000"/>
          <w:sz w:val="22"/>
        </w:rPr>
      </w:r>
    </w:p>
    <w:p>
      <w:pPr>
        <w:tabs>
          <w:tab w:pos="4539" w:val="left" w:leader="none"/>
          <w:tab w:pos="5089" w:val="left" w:leader="none"/>
        </w:tabs>
        <w:spacing w:before="81"/>
        <w:ind w:left="35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color w:val="231F20"/>
          <w:sz w:val="18"/>
        </w:rPr>
        <w:t>Date</w:t>
        <w:tab/>
      </w:r>
      <w:r>
        <w:rPr>
          <w:rFonts w:ascii="Arial"/>
          <w:i/>
          <w:color w:val="000000"/>
          <w:sz w:val="22"/>
        </w:rPr>
        <w:t>/</w:t>
        <w:tab/>
        <w:t>/</w:t>
      </w:r>
      <w:r>
        <w:rPr>
          <w:rFonts w:ascii="Arial"/>
          <w:color w:val="000000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00" w:bottom="280" w:left="0" w:right="0"/>
          <w:cols w:num="2" w:equalWidth="0">
            <w:col w:w="5160" w:space="626"/>
            <w:col w:w="6124"/>
          </w:cols>
        </w:sectPr>
      </w:pPr>
    </w:p>
    <w:p>
      <w:pPr>
        <w:spacing w:line="140" w:lineRule="exact" w:before="6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246" w:val="left" w:leader="none"/>
        </w:tabs>
        <w:spacing w:line="240" w:lineRule="auto" w:before="74"/>
        <w:ind w:left="460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pr</w:t>
      </w:r>
      <w:r>
        <w:rPr>
          <w:rFonts w:ascii="Arial"/>
          <w:color w:val="231F20"/>
          <w:spacing w:val="-2"/>
          <w:w w:val="105"/>
        </w:rPr>
        <w:t>esence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(witness)</w:t>
        <w:tab/>
        <w:t>in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0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pr</w:t>
      </w:r>
      <w:r>
        <w:rPr>
          <w:rFonts w:ascii="Arial"/>
          <w:color w:val="231F20"/>
          <w:spacing w:val="-2"/>
          <w:w w:val="105"/>
        </w:rPr>
        <w:t>esence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(witness)</w:t>
      </w:r>
      <w:r>
        <w:rPr>
          <w:rFonts w:ascii="Arial"/>
          <w:color w:val="000000"/>
        </w:rPr>
      </w:r>
    </w:p>
    <w:p>
      <w:pPr>
        <w:pStyle w:val="BodyText"/>
        <w:tabs>
          <w:tab w:pos="6246" w:val="left" w:leader="none"/>
        </w:tabs>
        <w:spacing w:line="240" w:lineRule="auto" w:before="53"/>
        <w:ind w:left="460" w:right="0" w:firstLine="0"/>
        <w:jc w:val="left"/>
      </w:pPr>
      <w:r>
        <w:rPr>
          <w:color w:val="231F20"/>
          <w:w w:val="95"/>
        </w:rPr>
        <w:t>Print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name</w:t>
        <w:tab/>
        <w:t>Print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000000"/>
        </w:rPr>
      </w:r>
    </w:p>
    <w:p>
      <w:pPr>
        <w:spacing w:line="130" w:lineRule="exact" w:before="6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6246" w:val="left" w:leader="none"/>
        </w:tabs>
        <w:spacing w:line="240" w:lineRule="auto" w:before="0"/>
        <w:ind w:left="460" w:right="0" w:firstLine="0"/>
        <w:jc w:val="left"/>
      </w:pPr>
      <w:r>
        <w:rPr>
          <w:color w:val="231F20"/>
          <w:w w:val="95"/>
        </w:rPr>
        <w:t>Witness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signature</w:t>
        <w:tab/>
      </w:r>
      <w:r>
        <w:rPr>
          <w:color w:val="231F20"/>
          <w:w w:val="95"/>
        </w:rPr>
        <w:t>Witness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signature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0"/>
        </w:sectPr>
      </w:pPr>
    </w:p>
    <w:p>
      <w:pPr>
        <w:tabs>
          <w:tab w:pos="950" w:val="left" w:leader="none"/>
          <w:tab w:pos="1500" w:val="left" w:leader="none"/>
        </w:tabs>
        <w:spacing w:before="94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18"/>
        </w:rPr>
        <w:t>Date</w:t>
        <w:tab/>
      </w:r>
      <w:r>
        <w:rPr>
          <w:rFonts w:ascii="Arial"/>
          <w:i/>
          <w:color w:val="000000"/>
          <w:position w:val="1"/>
          <w:sz w:val="22"/>
        </w:rPr>
        <w:t>/</w:t>
        <w:tab/>
      </w:r>
      <w:r>
        <w:rPr>
          <w:rFonts w:ascii="Arial"/>
          <w:i/>
          <w:color w:val="000000"/>
          <w:w w:val="95"/>
          <w:position w:val="1"/>
          <w:sz w:val="22"/>
        </w:rPr>
        <w:t>/</w:t>
      </w:r>
      <w:r>
        <w:rPr>
          <w:rFonts w:ascii="Arial"/>
          <w:color w:val="000000"/>
          <w:sz w:val="22"/>
        </w:rPr>
      </w:r>
    </w:p>
    <w:p>
      <w:pPr>
        <w:tabs>
          <w:tab w:pos="4524" w:val="left" w:leader="none"/>
          <w:tab w:pos="5074" w:val="left" w:leader="none"/>
        </w:tabs>
        <w:spacing w:before="94"/>
        <w:ind w:left="35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color w:val="231F20"/>
          <w:sz w:val="18"/>
        </w:rPr>
        <w:t>Date</w:t>
        <w:tab/>
      </w:r>
      <w:r>
        <w:rPr>
          <w:rFonts w:ascii="Arial"/>
          <w:i/>
          <w:color w:val="000000"/>
          <w:position w:val="1"/>
          <w:sz w:val="22"/>
        </w:rPr>
        <w:t>/</w:t>
        <w:tab/>
        <w:t>/</w:t>
      </w:r>
      <w:r>
        <w:rPr>
          <w:rFonts w:ascii="Arial"/>
          <w:color w:val="000000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00" w:bottom="280" w:left="0" w:right="0"/>
          <w:cols w:num="2" w:equalWidth="0">
            <w:col w:w="5145" w:space="641"/>
            <w:col w:w="6124"/>
          </w:cols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246" w:val="left" w:leader="none"/>
        </w:tabs>
        <w:spacing w:line="240" w:lineRule="auto" w:before="74"/>
        <w:ind w:left="460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  <w:w w:val="105"/>
        </w:rPr>
        <w:t>Signatur</w:t>
      </w:r>
      <w:r>
        <w:rPr>
          <w:rFonts w:ascii="Arial"/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tenant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2</w:t>
        <w:tab/>
      </w:r>
      <w:r>
        <w:rPr>
          <w:rFonts w:ascii="Arial"/>
          <w:color w:val="231F20"/>
          <w:spacing w:val="-1"/>
          <w:w w:val="105"/>
        </w:rPr>
        <w:t>Signatur</w:t>
      </w:r>
      <w:r>
        <w:rPr>
          <w:rFonts w:ascii="Arial"/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9"/>
          <w:w w:val="105"/>
        </w:rPr>
        <w:t> </w:t>
      </w:r>
      <w:r>
        <w:rPr>
          <w:rFonts w:ascii="Arial"/>
          <w:color w:val="231F20"/>
          <w:w w:val="105"/>
        </w:rPr>
        <w:t>tenant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3</w:t>
      </w:r>
      <w:r>
        <w:rPr>
          <w:rFonts w:ascii="Arial"/>
          <w:color w:val="000000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6246" w:val="left" w:leader="none"/>
        </w:tabs>
        <w:spacing w:line="240" w:lineRule="auto" w:before="0"/>
        <w:ind w:left="460" w:right="0" w:firstLine="0"/>
        <w:jc w:val="left"/>
      </w:pPr>
      <w:r>
        <w:rPr>
          <w:color w:val="231F20"/>
          <w:w w:val="95"/>
        </w:rPr>
        <w:t>Print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name</w:t>
        <w:tab/>
        <w:t>Print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000000"/>
        </w:rPr>
      </w:r>
    </w:p>
    <w:p>
      <w:pPr>
        <w:spacing w:line="160" w:lineRule="exact" w:before="10"/>
        <w:rPr>
          <w:sz w:val="16"/>
          <w:szCs w:val="16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6246" w:val="left" w:leader="none"/>
        </w:tabs>
        <w:spacing w:line="240" w:lineRule="auto" w:before="0"/>
        <w:ind w:left="460" w:right="0" w:firstLine="0"/>
        <w:jc w:val="left"/>
      </w:pPr>
      <w:r>
        <w:rPr>
          <w:color w:val="231F20"/>
          <w:spacing w:val="-1"/>
          <w:w w:val="95"/>
        </w:rPr>
        <w:t>Signature</w:t>
        <w:tab/>
        <w:t>Signature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0"/>
        </w:sectPr>
      </w:pPr>
    </w:p>
    <w:p>
      <w:pPr>
        <w:tabs>
          <w:tab w:pos="961" w:val="left" w:leader="none"/>
          <w:tab w:pos="1511" w:val="left" w:leader="none"/>
        </w:tabs>
        <w:spacing w:before="71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18"/>
        </w:rPr>
        <w:t>Date</w:t>
        <w:tab/>
      </w:r>
      <w:r>
        <w:rPr>
          <w:rFonts w:ascii="Arial"/>
          <w:i/>
          <w:color w:val="000000"/>
          <w:position w:val="1"/>
          <w:sz w:val="22"/>
        </w:rPr>
        <w:t>/</w:t>
        <w:tab/>
      </w:r>
      <w:r>
        <w:rPr>
          <w:rFonts w:ascii="Arial"/>
          <w:i/>
          <w:color w:val="000000"/>
          <w:w w:val="95"/>
          <w:position w:val="1"/>
          <w:sz w:val="22"/>
        </w:rPr>
        <w:t>/</w:t>
      </w:r>
      <w:r>
        <w:rPr>
          <w:rFonts w:ascii="Arial"/>
          <w:color w:val="000000"/>
          <w:sz w:val="22"/>
        </w:rPr>
      </w:r>
    </w:p>
    <w:p>
      <w:pPr>
        <w:tabs>
          <w:tab w:pos="4542" w:val="left" w:leader="none"/>
          <w:tab w:pos="5092" w:val="left" w:leader="none"/>
        </w:tabs>
        <w:spacing w:before="71"/>
        <w:ind w:left="35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color w:val="231F20"/>
          <w:sz w:val="18"/>
        </w:rPr>
        <w:t>Date</w:t>
        <w:tab/>
      </w:r>
      <w:r>
        <w:rPr>
          <w:rFonts w:ascii="Arial"/>
          <w:i/>
          <w:color w:val="000000"/>
          <w:position w:val="1"/>
          <w:sz w:val="22"/>
        </w:rPr>
        <w:t>/</w:t>
        <w:tab/>
        <w:t>/</w:t>
      </w:r>
      <w:r>
        <w:rPr>
          <w:rFonts w:ascii="Arial"/>
          <w:color w:val="000000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00" w:bottom="280" w:left="0" w:right="0"/>
          <w:cols w:num="2" w:equalWidth="0">
            <w:col w:w="5155" w:space="630"/>
            <w:col w:w="6125"/>
          </w:cols>
        </w:sectPr>
      </w:pP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246" w:val="left" w:leader="none"/>
        </w:tabs>
        <w:spacing w:line="240" w:lineRule="auto" w:before="74"/>
        <w:ind w:left="460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pr</w:t>
      </w:r>
      <w:r>
        <w:rPr>
          <w:rFonts w:ascii="Arial"/>
          <w:color w:val="231F20"/>
          <w:spacing w:val="-2"/>
          <w:w w:val="105"/>
        </w:rPr>
        <w:t>esence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3"/>
          <w:w w:val="105"/>
        </w:rPr>
        <w:t> </w:t>
      </w:r>
      <w:r>
        <w:rPr>
          <w:rFonts w:ascii="Arial"/>
          <w:color w:val="231F20"/>
          <w:w w:val="105"/>
        </w:rPr>
        <w:t>(witness)</w:t>
        <w:tab/>
        <w:t>in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0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pr</w:t>
      </w:r>
      <w:r>
        <w:rPr>
          <w:rFonts w:ascii="Arial"/>
          <w:color w:val="231F20"/>
          <w:spacing w:val="-2"/>
          <w:w w:val="105"/>
        </w:rPr>
        <w:t>esence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(witness)</w:t>
      </w:r>
      <w:r>
        <w:rPr>
          <w:rFonts w:ascii="Arial"/>
          <w:color w:val="000000"/>
        </w:rPr>
      </w:r>
    </w:p>
    <w:p>
      <w:pPr>
        <w:pStyle w:val="BodyText"/>
        <w:tabs>
          <w:tab w:pos="6246" w:val="left" w:leader="none"/>
        </w:tabs>
        <w:spacing w:line="240" w:lineRule="auto" w:before="53"/>
        <w:ind w:left="460" w:right="0" w:firstLine="0"/>
        <w:jc w:val="left"/>
      </w:pPr>
      <w:r>
        <w:rPr>
          <w:color w:val="231F20"/>
          <w:w w:val="95"/>
        </w:rPr>
        <w:t>Print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name</w:t>
        <w:tab/>
        <w:t>Print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000000"/>
        </w:rPr>
      </w:r>
    </w:p>
    <w:p>
      <w:pPr>
        <w:spacing w:line="130" w:lineRule="exact" w:before="6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6246" w:val="left" w:leader="none"/>
        </w:tabs>
        <w:spacing w:line="240" w:lineRule="auto" w:before="0"/>
        <w:ind w:left="460" w:right="0" w:firstLine="0"/>
        <w:jc w:val="left"/>
      </w:pPr>
      <w:r>
        <w:rPr>
          <w:color w:val="231F20"/>
          <w:w w:val="95"/>
        </w:rPr>
        <w:t>Witness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signature</w:t>
        <w:tab/>
      </w:r>
      <w:r>
        <w:rPr>
          <w:color w:val="231F20"/>
          <w:w w:val="95"/>
        </w:rPr>
        <w:t>Witness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signature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0" w:right="0"/>
        </w:sectPr>
      </w:pPr>
    </w:p>
    <w:p>
      <w:pPr>
        <w:tabs>
          <w:tab w:pos="951" w:val="left" w:leader="none"/>
          <w:tab w:pos="1501" w:val="left" w:leader="none"/>
        </w:tabs>
        <w:spacing w:before="94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18"/>
        </w:rPr>
        <w:t>Date</w:t>
        <w:tab/>
      </w:r>
      <w:r>
        <w:rPr>
          <w:rFonts w:ascii="Arial"/>
          <w:i/>
          <w:color w:val="000000"/>
          <w:position w:val="1"/>
          <w:sz w:val="22"/>
        </w:rPr>
        <w:t>/</w:t>
        <w:tab/>
      </w:r>
      <w:r>
        <w:rPr>
          <w:rFonts w:ascii="Arial"/>
          <w:i/>
          <w:color w:val="000000"/>
          <w:w w:val="95"/>
          <w:position w:val="1"/>
          <w:sz w:val="22"/>
        </w:rPr>
        <w:t>/</w:t>
      </w:r>
      <w:r>
        <w:rPr>
          <w:rFonts w:ascii="Arial"/>
          <w:color w:val="000000"/>
          <w:sz w:val="22"/>
        </w:rPr>
      </w:r>
    </w:p>
    <w:p>
      <w:pPr>
        <w:tabs>
          <w:tab w:pos="4528" w:val="left" w:leader="none"/>
          <w:tab w:pos="5078" w:val="left" w:leader="none"/>
        </w:tabs>
        <w:spacing w:before="104"/>
        <w:ind w:left="35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color w:val="231F20"/>
          <w:sz w:val="18"/>
        </w:rPr>
        <w:t>Date</w:t>
        <w:tab/>
      </w:r>
      <w:r>
        <w:rPr>
          <w:rFonts w:ascii="Arial"/>
          <w:i/>
          <w:color w:val="000000"/>
          <w:sz w:val="22"/>
        </w:rPr>
        <w:t>/</w:t>
        <w:tab/>
        <w:t>/</w:t>
      </w:r>
      <w:r>
        <w:rPr>
          <w:rFonts w:ascii="Arial"/>
          <w:color w:val="000000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00" w:bottom="280" w:left="0" w:right="0"/>
          <w:cols w:num="2" w:equalWidth="0">
            <w:col w:w="5145" w:space="641"/>
            <w:col w:w="612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5"/>
        <w:rPr>
          <w:sz w:val="20"/>
          <w:szCs w:val="20"/>
        </w:rPr>
      </w:pPr>
    </w:p>
    <w:p>
      <w:pPr>
        <w:tabs>
          <w:tab w:pos="9931" w:val="left" w:leader="none"/>
        </w:tabs>
        <w:spacing w:before="73"/>
        <w:ind w:left="4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0pt;margin-top:.25361pt;width:595.3pt;height:.1pt;mso-position-horizontal-relative:page;mso-position-vertical-relative:paragraph;z-index:-1330" coordorigin="0,5" coordsize="11906,2">
            <v:shape style="position:absolute;left:0;top:5;width:11906;height:2" coordorigin="0,5" coordsize="11906,0" path="m0,5l11906,5e" filled="f" stroked="t" strokeweight=".499999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w w:val="95"/>
          <w:position w:val="1"/>
          <w:sz w:val="18"/>
        </w:rPr>
        <w:t>Level</w:t>
      </w:r>
      <w:r>
        <w:rPr>
          <w:rFonts w:ascii="Arial"/>
          <w:color w:val="231F20"/>
          <w:spacing w:val="4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23,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2"/>
          <w:w w:val="95"/>
          <w:position w:val="1"/>
          <w:sz w:val="18"/>
        </w:rPr>
        <w:t>179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4"/>
          <w:w w:val="95"/>
          <w:position w:val="1"/>
          <w:sz w:val="18"/>
        </w:rPr>
        <w:t>T</w:t>
      </w:r>
      <w:r>
        <w:rPr>
          <w:rFonts w:ascii="Arial"/>
          <w:color w:val="231F20"/>
          <w:spacing w:val="-3"/>
          <w:w w:val="95"/>
          <w:position w:val="1"/>
          <w:sz w:val="18"/>
        </w:rPr>
        <w:t>urbot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1"/>
          <w:w w:val="95"/>
          <w:position w:val="1"/>
          <w:sz w:val="18"/>
        </w:rPr>
        <w:t>Street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|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1"/>
          <w:w w:val="95"/>
          <w:position w:val="1"/>
          <w:sz w:val="18"/>
        </w:rPr>
        <w:t>GPO</w:t>
      </w:r>
      <w:r>
        <w:rPr>
          <w:rFonts w:ascii="Arial"/>
          <w:color w:val="231F20"/>
          <w:spacing w:val="4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Box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390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Brisbane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Q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4001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|</w:t>
      </w:r>
      <w:r>
        <w:rPr>
          <w:rFonts w:ascii="Arial"/>
          <w:color w:val="231F20"/>
          <w:spacing w:val="8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t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2"/>
          <w:w w:val="95"/>
          <w:position w:val="1"/>
          <w:sz w:val="18"/>
        </w:rPr>
        <w:t>1300</w:t>
      </w:r>
      <w:r>
        <w:rPr>
          <w:rFonts w:ascii="Arial"/>
          <w:color w:val="231F20"/>
          <w:spacing w:val="4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366</w:t>
      </w:r>
      <w:r>
        <w:rPr>
          <w:rFonts w:ascii="Arial"/>
          <w:color w:val="231F20"/>
          <w:spacing w:val="5"/>
          <w:w w:val="95"/>
          <w:position w:val="1"/>
          <w:sz w:val="18"/>
        </w:rPr>
        <w:t> </w:t>
      </w:r>
      <w:r>
        <w:rPr>
          <w:rFonts w:ascii="Arial"/>
          <w:color w:val="231F20"/>
          <w:spacing w:val="-9"/>
          <w:w w:val="95"/>
          <w:position w:val="1"/>
          <w:sz w:val="18"/>
        </w:rPr>
        <w:t>311</w:t>
      </w:r>
      <w:r>
        <w:rPr>
          <w:rFonts w:ascii="Arial"/>
          <w:color w:val="231F20"/>
          <w:spacing w:val="15"/>
          <w:w w:val="95"/>
          <w:position w:val="1"/>
          <w:sz w:val="18"/>
        </w:rPr>
        <w:t> </w:t>
      </w:r>
      <w:r>
        <w:rPr>
          <w:rFonts w:ascii="Arial"/>
          <w:color w:val="231F20"/>
          <w:w w:val="95"/>
          <w:position w:val="1"/>
          <w:sz w:val="18"/>
        </w:rPr>
        <w:t>|</w:t>
      </w:r>
      <w:r>
        <w:rPr>
          <w:rFonts w:ascii="Arial"/>
          <w:color w:val="231F20"/>
          <w:spacing w:val="4"/>
          <w:w w:val="95"/>
          <w:position w:val="1"/>
          <w:sz w:val="18"/>
        </w:rPr>
        <w:t> </w:t>
      </w:r>
      <w:r>
        <w:rPr>
          <w:rFonts w:ascii="Arial"/>
          <w:color w:val="231F20"/>
          <w:spacing w:val="-1"/>
          <w:w w:val="95"/>
          <w:position w:val="1"/>
          <w:sz w:val="18"/>
        </w:rPr>
        <w:t>rta.qld.gov.au</w:t>
        <w:tab/>
      </w:r>
      <w:r>
        <w:rPr>
          <w:rFonts w:ascii="Arial"/>
          <w:color w:val="231F20"/>
          <w:w w:val="95"/>
          <w:sz w:val="14"/>
        </w:rPr>
        <w:t>Page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of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8    </w:t>
      </w:r>
      <w:r>
        <w:rPr>
          <w:rFonts w:ascii="Arial"/>
          <w:color w:val="231F20"/>
          <w:spacing w:val="24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v14</w:t>
      </w:r>
      <w:r>
        <w:rPr>
          <w:rFonts w:ascii="Arial"/>
          <w:color w:val="231F20"/>
          <w:spacing w:val="5"/>
          <w:w w:val="95"/>
          <w:sz w:val="14"/>
        </w:rPr>
        <w:t> </w:t>
      </w:r>
      <w:r>
        <w:rPr>
          <w:rFonts w:ascii="Arial"/>
          <w:color w:val="231F20"/>
          <w:w w:val="95"/>
          <w:sz w:val="14"/>
        </w:rPr>
        <w:t>Apr13</w:t>
      </w:r>
      <w:r>
        <w:rPr>
          <w:rFonts w:ascii="Arial"/>
          <w:color w:val="000000"/>
          <w:sz w:val="14"/>
        </w:rPr>
      </w:r>
    </w:p>
    <w:sectPr>
      <w:type w:val="continuous"/>
      <w:pgSz w:w="11910" w:h="16840"/>
      <w:pgMar w:top="3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5.586395pt;margin-top:814.004761pt;width:78.05pt;height:9pt;mso-position-horizontal-relative:page;mso-position-vertical-relative:page;z-index:-1444" type="#_x0000_t202" filled="f" stroked="f">
          <v:textbox inset="0,0,0,0">
            <w:txbxContent>
              <w:p>
                <w:pPr>
                  <w:spacing w:line="15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Page</w:t>
                </w:r>
                <w:r>
                  <w:rPr>
                    <w:rFonts w:ascii="Arial"/>
                    <w:color w:val="231F20"/>
                    <w:spacing w:val="-4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color w:val="231F20"/>
                    <w:sz w:val="14"/>
                  </w:rPr>
                  <w:t>of</w:t>
                </w:r>
                <w:r>
                  <w:rPr>
                    <w:rFonts w:asci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color w:val="231F20"/>
                    <w:sz w:val="14"/>
                  </w:rPr>
                  <w:t>8   </w:t>
                </w:r>
                <w:r>
                  <w:rPr>
                    <w:rFonts w:ascii="Arial"/>
                    <w:color w:val="231F20"/>
                    <w:spacing w:val="20"/>
                    <w:sz w:val="14"/>
                  </w:rPr>
                  <w:t> </w:t>
                </w:r>
                <w:r>
                  <w:rPr>
                    <w:rFonts w:ascii="Arial"/>
                    <w:color w:val="231F20"/>
                    <w:sz w:val="14"/>
                  </w:rPr>
                  <w:t>v14</w:t>
                </w:r>
                <w:r>
                  <w:rPr>
                    <w:rFonts w:ascii="Arial"/>
                    <w:color w:val="231F20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color w:val="231F20"/>
                    <w:sz w:val="14"/>
                  </w:rPr>
                  <w:t>Apr13</w:t>
                </w:r>
                <w:r>
                  <w:rPr>
                    <w:rFonts w:asci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4.069183pt;margin-top:18.176033pt;width:68.383998pt;height:27.427999pt;mso-position-horizontal-relative:page;mso-position-vertical-relative:page;z-index:-1447" type="#_x0000_t75" stroked="false">
          <v:imagedata r:id="rId1" o:title=""/>
        </v:shape>
      </w:pict>
    </w:r>
    <w:r>
      <w:rPr/>
      <w:pict>
        <v:group style="position:absolute;margin-left:.244687pt;margin-top:51.982834pt;width:595.050pt;height:.1pt;mso-position-horizontal-relative:page;mso-position-vertical-relative:page;z-index:-1446" coordorigin="5,1040" coordsize="11901,2">
          <v:shape style="position:absolute;left:5;top:1040;width:11901;height:2" coordorigin="5,1040" coordsize="11901,0" path="m5,1040l11906,1040e" filled="f" stroked="t" strokeweight=".499999pt" strokecolor="#231F20">
            <v:path arrowok="t"/>
          </v:shape>
          <w10:wrap type="none"/>
        </v:group>
      </w:pict>
    </w:r>
    <w:r>
      <w:rPr/>
      <w:pict>
        <v:shape style="position:absolute;margin-left:21.677217pt;margin-top:18.712223pt;width:197.85pt;height:23.65pt;mso-position-horizontal-relative:page;mso-position-vertical-relative:page;z-index:-1445" type="#_x0000_t202" filled="f" stroked="f">
          <v:textbox inset="0,0,0,0">
            <w:txbxContent>
              <w:p>
                <w:pPr>
                  <w:spacing w:line="24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231F20"/>
                    <w:sz w:val="22"/>
                  </w:rPr>
                  <w:t>General</w:t>
                </w:r>
                <w:r>
                  <w:rPr>
                    <w:rFonts w:ascii="Arial"/>
                    <w:color w:val="231F20"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color w:val="231F20"/>
                    <w:sz w:val="22"/>
                  </w:rPr>
                  <w:t>tenancy</w:t>
                </w:r>
                <w:r>
                  <w:rPr>
                    <w:rFonts w:ascii="Arial"/>
                    <w:color w:val="231F20"/>
                    <w:spacing w:val="8"/>
                    <w:sz w:val="22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2"/>
                  </w:rPr>
                  <w:t>agreement</w:t>
                </w:r>
                <w:r>
                  <w:rPr>
                    <w:rFonts w:ascii="Arial"/>
                    <w:color w:val="231F20"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color w:val="231F20"/>
                    <w:sz w:val="22"/>
                  </w:rPr>
                  <w:t>(Form</w:t>
                </w:r>
                <w:r>
                  <w:rPr>
                    <w:rFonts w:ascii="Arial"/>
                    <w:color w:val="231F20"/>
                    <w:spacing w:val="8"/>
                    <w:sz w:val="22"/>
                  </w:rPr>
                  <w:t> </w:t>
                </w:r>
                <w:r>
                  <w:rPr>
                    <w:rFonts w:ascii="Arial"/>
                    <w:color w:val="231F20"/>
                    <w:sz w:val="22"/>
                  </w:rPr>
                  <w:t>18a)</w:t>
                </w:r>
                <w:r>
                  <w:rPr>
                    <w:rFonts w:ascii="Arial"/>
                    <w:color w:val="000000"/>
                    <w:sz w:val="22"/>
                  </w:rPr>
                </w:r>
              </w:p>
              <w:p>
                <w:pPr>
                  <w:spacing w:before="46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i/>
                    <w:color w:val="231F20"/>
                    <w:sz w:val="14"/>
                  </w:rPr>
                  <w:t>Residential</w:t>
                </w:r>
                <w:r>
                  <w:rPr>
                    <w:rFonts w:ascii="Arial"/>
                    <w:i/>
                    <w:color w:val="231F20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pacing w:val="-3"/>
                    <w:sz w:val="14"/>
                  </w:rPr>
                  <w:t>Tenancies</w:t>
                </w:r>
                <w:r>
                  <w:rPr>
                    <w:rFonts w:ascii="Arial"/>
                    <w:i/>
                    <w:color w:val="231F20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and</w:t>
                </w:r>
                <w:r>
                  <w:rPr>
                    <w:rFonts w:ascii="Arial"/>
                    <w:i/>
                    <w:color w:val="231F20"/>
                    <w:spacing w:val="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Rooming</w:t>
                </w:r>
                <w:r>
                  <w:rPr>
                    <w:rFonts w:ascii="Arial"/>
                    <w:i/>
                    <w:color w:val="231F20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Accommodation</w:t>
                </w:r>
                <w:r>
                  <w:rPr>
                    <w:rFonts w:ascii="Arial"/>
                    <w:i/>
                    <w:color w:val="231F20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Act</w:t>
                </w:r>
                <w:r>
                  <w:rPr>
                    <w:rFonts w:ascii="Arial"/>
                    <w:i/>
                    <w:color w:val="231F20"/>
                    <w:spacing w:val="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2008</w:t>
                </w:r>
                <w:r>
                  <w:rPr>
                    <w:rFonts w:asci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4.069183pt;margin-top:18.176033pt;width:68.383998pt;height:27.427999pt;mso-position-horizontal-relative:page;mso-position-vertical-relative:page;z-index:-1443" type="#_x0000_t75" stroked="false">
          <v:imagedata r:id="rId1" o:title=""/>
        </v:shape>
      </w:pict>
    </w:r>
    <w:r>
      <w:rPr/>
      <w:pict>
        <v:group style="position:absolute;margin-left:.244687pt;margin-top:51.982834pt;width:595.050pt;height:.1pt;mso-position-horizontal-relative:page;mso-position-vertical-relative:page;z-index:-1442" coordorigin="5,1040" coordsize="11901,2">
          <v:shape style="position:absolute;left:5;top:1040;width:11901;height:2" coordorigin="5,1040" coordsize="11901,0" path="m5,1040l11906,1040e" filled="f" stroked="t" strokeweight=".499999pt" strokecolor="#231F20">
            <v:path arrowok="t"/>
          </v:shape>
          <w10:wrap type="none"/>
        </v:group>
      </w:pict>
    </w:r>
    <w:r>
      <w:rPr/>
      <w:pict>
        <v:shape style="position:absolute;margin-left:21.677387pt;margin-top:20.412687pt;width:197.85pt;height:23.65pt;mso-position-horizontal-relative:page;mso-position-vertical-relative:page;z-index:-1441" type="#_x0000_t202" filled="f" stroked="f">
          <v:textbox inset="0,0,0,0">
            <w:txbxContent>
              <w:p>
                <w:pPr>
                  <w:spacing w:line="24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231F20"/>
                    <w:sz w:val="22"/>
                  </w:rPr>
                  <w:t>General</w:t>
                </w:r>
                <w:r>
                  <w:rPr>
                    <w:rFonts w:ascii="Arial"/>
                    <w:color w:val="231F20"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color w:val="231F20"/>
                    <w:sz w:val="22"/>
                  </w:rPr>
                  <w:t>tenancy</w:t>
                </w:r>
                <w:r>
                  <w:rPr>
                    <w:rFonts w:ascii="Arial"/>
                    <w:color w:val="231F20"/>
                    <w:spacing w:val="8"/>
                    <w:sz w:val="22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2"/>
                  </w:rPr>
                  <w:t>agreement</w:t>
                </w:r>
                <w:r>
                  <w:rPr>
                    <w:rFonts w:ascii="Arial"/>
                    <w:color w:val="231F20"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color w:val="231F20"/>
                    <w:sz w:val="22"/>
                  </w:rPr>
                  <w:t>(Form</w:t>
                </w:r>
                <w:r>
                  <w:rPr>
                    <w:rFonts w:ascii="Arial"/>
                    <w:color w:val="231F20"/>
                    <w:spacing w:val="8"/>
                    <w:sz w:val="22"/>
                  </w:rPr>
                  <w:t> </w:t>
                </w:r>
                <w:r>
                  <w:rPr>
                    <w:rFonts w:ascii="Arial"/>
                    <w:color w:val="231F20"/>
                    <w:sz w:val="22"/>
                  </w:rPr>
                  <w:t>18a)</w:t>
                </w:r>
                <w:r>
                  <w:rPr>
                    <w:rFonts w:ascii="Arial"/>
                    <w:color w:val="000000"/>
                    <w:sz w:val="22"/>
                  </w:rPr>
                </w:r>
              </w:p>
              <w:p>
                <w:pPr>
                  <w:spacing w:before="46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i/>
                    <w:color w:val="231F20"/>
                    <w:sz w:val="14"/>
                  </w:rPr>
                  <w:t>Residential</w:t>
                </w:r>
                <w:r>
                  <w:rPr>
                    <w:rFonts w:ascii="Arial"/>
                    <w:i/>
                    <w:color w:val="231F20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pacing w:val="-3"/>
                    <w:sz w:val="14"/>
                  </w:rPr>
                  <w:t>Tenancies</w:t>
                </w:r>
                <w:r>
                  <w:rPr>
                    <w:rFonts w:ascii="Arial"/>
                    <w:i/>
                    <w:color w:val="231F20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and</w:t>
                </w:r>
                <w:r>
                  <w:rPr>
                    <w:rFonts w:ascii="Arial"/>
                    <w:i/>
                    <w:color w:val="231F20"/>
                    <w:spacing w:val="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Rooming</w:t>
                </w:r>
                <w:r>
                  <w:rPr>
                    <w:rFonts w:ascii="Arial"/>
                    <w:i/>
                    <w:color w:val="231F20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Accommodation</w:t>
                </w:r>
                <w:r>
                  <w:rPr>
                    <w:rFonts w:ascii="Arial"/>
                    <w:i/>
                    <w:color w:val="231F20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Act</w:t>
                </w:r>
                <w:r>
                  <w:rPr>
                    <w:rFonts w:ascii="Arial"/>
                    <w:i/>
                    <w:color w:val="231F20"/>
                    <w:spacing w:val="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231F20"/>
                    <w:sz w:val="14"/>
                  </w:rPr>
                  <w:t>2008</w:t>
                </w:r>
                <w:r>
                  <w:rPr>
                    <w:rFonts w:asci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86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7" w:hanging="284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129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8" w:hanging="341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29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9" w:hanging="341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4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29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9" w:hanging="341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(%1)"/>
      <w:lvlJc w:val="left"/>
      <w:pPr>
        <w:ind w:left="793" w:hanging="341"/>
        <w:jc w:val="righ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righ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62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7" w:hanging="284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41">
    <w:multiLevelType w:val="hybridMultilevel"/>
    <w:lvl w:ilvl="0">
      <w:start w:val="35"/>
      <w:numFmt w:val="decimal"/>
      <w:lvlText w:val="%1"/>
      <w:lvlJc w:val="left"/>
      <w:pPr>
        <w:ind w:left="584" w:hanging="341"/>
        <w:jc w:val="righ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918" w:hanging="125"/>
      </w:pPr>
      <w:rPr>
        <w:rFonts w:hint="default" w:ascii="Arial" w:hAnsi="Arial" w:eastAsia="Arial"/>
        <w:color w:val="231F20"/>
        <w:w w:val="142"/>
        <w:sz w:val="16"/>
        <w:szCs w:val="16"/>
      </w:rPr>
    </w:lvl>
    <w:lvl w:ilvl="2">
      <w:start w:val="1"/>
      <w:numFmt w:val="bullet"/>
      <w:lvlText w:val="•"/>
      <w:lvlJc w:val="left"/>
      <w:pPr>
        <w:ind w:left="811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2" w:hanging="125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129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8" w:hanging="341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4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8" w:hanging="284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4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(%1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1">
      <w:start w:val="1"/>
      <w:numFmt w:val="bullet"/>
      <w:lvlText w:val="•"/>
      <w:lvlJc w:val="left"/>
      <w:pPr>
        <w:ind w:left="155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6" w:hanging="284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(%1)"/>
      <w:lvlJc w:val="left"/>
      <w:pPr>
        <w:ind w:left="584" w:hanging="341"/>
        <w:jc w:val="righ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077" w:hanging="284"/>
      </w:pPr>
      <w:rPr>
        <w:rFonts w:hint="default" w:ascii="Arial" w:hAnsi="Arial" w:eastAsia="Arial"/>
        <w:color w:val="231F20"/>
        <w:w w:val="142"/>
        <w:sz w:val="16"/>
        <w:szCs w:val="16"/>
      </w:rPr>
    </w:lvl>
    <w:lvl w:ilvl="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" w:hanging="284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129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8" w:hanging="341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360" w:hanging="284"/>
      </w:pPr>
      <w:rPr>
        <w:rFonts w:hint="default" w:ascii="Arial" w:hAnsi="Arial" w:eastAsia="Arial"/>
        <w:color w:val="231F20"/>
        <w:w w:val="142"/>
        <w:sz w:val="16"/>
        <w:szCs w:val="16"/>
      </w:rPr>
    </w:lvl>
    <w:lvl w:ilvl="3">
      <w:start w:val="1"/>
      <w:numFmt w:val="bullet"/>
      <w:lvlText w:val="•"/>
      <w:lvlJc w:val="left"/>
      <w:pPr>
        <w:ind w:left="19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8" w:hanging="28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29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9" w:hanging="341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1077" w:hanging="284"/>
      </w:pPr>
      <w:rPr>
        <w:rFonts w:hint="default" w:ascii="Arial" w:hAnsi="Arial" w:eastAsia="Arial"/>
        <w:color w:val="231F20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155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6" w:hanging="284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129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8" w:hanging="341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1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95" w:hanging="284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14" w:hanging="231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394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9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9" w:hanging="23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(%1)"/>
      <w:lvlJc w:val="left"/>
      <w:pPr>
        <w:ind w:left="585" w:hanging="341"/>
        <w:jc w:val="righ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lowerRoman"/>
      <w:lvlText w:val="(%3)"/>
      <w:lvlJc w:val="left"/>
      <w:pPr>
        <w:ind w:left="1360" w:hanging="284"/>
        <w:jc w:val="left"/>
      </w:pPr>
      <w:rPr>
        <w:rFonts w:hint="default" w:ascii="Arial" w:hAnsi="Arial" w:eastAsia="Arial"/>
        <w:color w:val="231F20"/>
        <w:w w:val="75"/>
        <w:sz w:val="18"/>
        <w:szCs w:val="18"/>
      </w:rPr>
    </w:lvl>
    <w:lvl w:ilvl="3">
      <w:start w:val="1"/>
      <w:numFmt w:val="bullet"/>
      <w:lvlText w:val="•"/>
      <w:lvlJc w:val="left"/>
      <w:pPr>
        <w:ind w:left="19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8" w:hanging="284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83" w:hanging="284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4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868" w:hanging="284"/>
      </w:pPr>
      <w:rPr>
        <w:rFonts w:hint="default" w:ascii="Arial" w:hAnsi="Arial" w:eastAsia="Arial"/>
        <w:color w:val="231F20"/>
        <w:w w:val="142"/>
        <w:sz w:val="16"/>
        <w:szCs w:val="16"/>
      </w:rPr>
    </w:lvl>
    <w:lvl w:ilvl="1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95" w:hanging="28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lowerRoman"/>
      <w:lvlText w:val="(%3)"/>
      <w:lvlJc w:val="left"/>
      <w:pPr>
        <w:ind w:left="1151" w:hanging="284"/>
        <w:jc w:val="left"/>
      </w:pPr>
      <w:rPr>
        <w:rFonts w:hint="default" w:ascii="Arial" w:hAnsi="Arial" w:eastAsia="Arial"/>
        <w:color w:val="231F20"/>
        <w:w w:val="75"/>
        <w:sz w:val="18"/>
        <w:szCs w:val="18"/>
      </w:rPr>
    </w:lvl>
    <w:lvl w:ilvl="3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584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585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868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lowerRoman"/>
      <w:lvlText w:val="(%3)"/>
      <w:lvlJc w:val="left"/>
      <w:pPr>
        <w:ind w:left="1152" w:hanging="284"/>
        <w:jc w:val="left"/>
      </w:pPr>
      <w:rPr>
        <w:rFonts w:hint="default" w:ascii="Arial" w:hAnsi="Arial" w:eastAsia="Arial"/>
        <w:color w:val="231F20"/>
        <w:w w:val="75"/>
        <w:sz w:val="18"/>
        <w:szCs w:val="18"/>
      </w:rPr>
    </w:lvl>
    <w:lvl w:ilvl="3">
      <w:start w:val="1"/>
      <w:numFmt w:val="bullet"/>
      <w:lvlText w:val="•"/>
      <w:lvlJc w:val="left"/>
      <w:pPr>
        <w:ind w:left="176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793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35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29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9" w:hanging="34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793" w:hanging="341"/>
        <w:jc w:val="left"/>
      </w:pPr>
      <w:rPr>
        <w:rFonts w:hint="default" w:ascii="Arial" w:hAnsi="Arial" w:eastAsia="Arial"/>
        <w:color w:val="231F20"/>
        <w:w w:val="84"/>
        <w:sz w:val="18"/>
        <w:szCs w:val="18"/>
      </w:rPr>
    </w:lvl>
    <w:lvl w:ilvl="1">
      <w:start w:val="1"/>
      <w:numFmt w:val="bullet"/>
      <w:lvlText w:val="•"/>
      <w:lvlJc w:val="left"/>
      <w:pPr>
        <w:ind w:left="1077" w:hanging="284"/>
      </w:pPr>
      <w:rPr>
        <w:rFonts w:hint="default" w:ascii="Arial" w:hAnsi="Arial" w:eastAsia="Arial"/>
        <w:color w:val="231F20"/>
        <w:w w:val="142"/>
        <w:sz w:val="16"/>
        <w:szCs w:val="16"/>
      </w:rPr>
    </w:lvl>
    <w:lvl w:ilvl="2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584" w:hanging="341"/>
        <w:jc w:val="righ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lowerLetter"/>
      <w:lvlText w:val="(%2)"/>
      <w:lvlJc w:val="left"/>
      <w:pPr>
        <w:ind w:left="1077" w:hanging="284"/>
        <w:jc w:val="left"/>
      </w:pPr>
      <w:rPr>
        <w:rFonts w:hint="default" w:ascii="Arial" w:hAnsi="Arial" w:eastAsia="Arial"/>
        <w:color w:val="231F20"/>
        <w:w w:val="81"/>
        <w:sz w:val="18"/>
        <w:szCs w:val="18"/>
      </w:rPr>
    </w:lvl>
    <w:lvl w:ilvl="2">
      <w:start w:val="1"/>
      <w:numFmt w:val="lowerRoman"/>
      <w:lvlText w:val="(%3)"/>
      <w:lvlJc w:val="left"/>
      <w:pPr>
        <w:ind w:left="1151" w:hanging="284"/>
        <w:jc w:val="left"/>
      </w:pPr>
      <w:rPr>
        <w:rFonts w:hint="default" w:ascii="Arial" w:hAnsi="Arial" w:eastAsia="Arial"/>
        <w:color w:val="231F20"/>
        <w:w w:val="75"/>
        <w:sz w:val="18"/>
        <w:szCs w:val="18"/>
      </w:rPr>
    </w:lvl>
    <w:lvl w:ilvl="3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" w:hanging="284"/>
      </w:pPr>
      <w:rPr>
        <w:rFonts w:hint="default"/>
      </w:rPr>
    </w:lvl>
  </w:abstractNum>
  <w:abstractNum w:abstractNumId="7">
    <w:multiLevelType w:val="hybridMultilevel"/>
    <w:lvl w:ilvl="0">
      <w:start w:val="17"/>
      <w:numFmt w:val="decimal"/>
      <w:lvlText w:val="%1"/>
      <w:lvlJc w:val="left"/>
      <w:pPr>
        <w:ind w:left="54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8" w:hanging="454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63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3" w:hanging="454"/>
      </w:pPr>
      <w:rPr>
        <w:rFonts w:hint="default"/>
      </w:rPr>
    </w:lvl>
  </w:abstractNum>
  <w:abstractNum w:abstractNumId="6">
    <w:multiLevelType w:val="hybridMultilevel"/>
    <w:lvl w:ilvl="0">
      <w:start w:val="16"/>
      <w:numFmt w:val="decimal"/>
      <w:lvlText w:val="%1"/>
      <w:lvlJc w:val="left"/>
      <w:pPr>
        <w:ind w:left="494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401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591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8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7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5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2" w:hanging="401"/>
      </w:pPr>
      <w:rPr>
        <w:rFonts w:hint="default"/>
      </w:rPr>
    </w:lvl>
  </w:abstractNum>
  <w:abstractNum w:abstractNumId="5">
    <w:multiLevelType w:val="hybridMultilevel"/>
    <w:lvl w:ilvl="0">
      <w:start w:val="12"/>
      <w:numFmt w:val="decimal"/>
      <w:lvlText w:val="%1"/>
      <w:lvlJc w:val="left"/>
      <w:pPr>
        <w:ind w:left="545" w:hanging="4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51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1870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5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7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0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3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5" w:hanging="451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54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8" w:hanging="454"/>
        <w:jc w:val="right"/>
      </w:pPr>
      <w:rPr>
        <w:rFonts w:hint="default" w:ascii="Arial" w:hAnsi="Arial" w:eastAsia="Aria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56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454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54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8" w:hanging="454"/>
        <w:jc w:val="right"/>
      </w:pPr>
      <w:rPr>
        <w:rFonts w:hint="default" w:ascii="Arial" w:hAnsi="Arial" w:eastAsia="Aria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56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454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4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8" w:hanging="454"/>
        <w:jc w:val="right"/>
      </w:pPr>
      <w:rPr>
        <w:rFonts w:hint="default" w:ascii="Arial" w:hAnsi="Arial" w:eastAsia="Aria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56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454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4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8" w:hanging="454"/>
        <w:jc w:val="right"/>
      </w:pPr>
      <w:rPr>
        <w:rFonts w:hint="default" w:ascii="Arial" w:hAnsi="Arial" w:eastAsia="Aria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56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45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4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8" w:hanging="454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256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454"/>
      </w:pPr>
      <w:rPr>
        <w:rFonts w:hint="default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"/>
      <w:ind w:left="793" w:hanging="28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44"/>
      <w:outlineLvl w:val="1"/>
    </w:pPr>
    <w:rPr>
      <w:rFonts w:ascii="Arial" w:hAnsi="Arial" w:eastAsia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257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584" w:hanging="340"/>
      <w:outlineLvl w:val="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2014-03-06T14:18:54Z</dcterms:created>
  <dcterms:modified xsi:type="dcterms:W3CDTF">2014-03-06T14:18:54Z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2014-03-06T00:00:00Z</vt:filetime>
  </property>
</Properties>
</file>